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8409" w14:textId="0A47F617" w:rsidR="007B1375" w:rsidRPr="00634009" w:rsidRDefault="4D37426C" w:rsidP="4D37426C">
      <w:pPr>
        <w:pStyle w:val="Nessunaspaziatura"/>
        <w:spacing w:before="40" w:after="40"/>
        <w:jc w:val="center"/>
        <w:rPr>
          <w:b/>
          <w:bCs/>
          <w:color w:val="2E74B5" w:themeColor="accent1" w:themeShade="BF"/>
          <w:sz w:val="40"/>
          <w:szCs w:val="40"/>
          <w:lang w:val="en-GB"/>
        </w:rPr>
      </w:pPr>
      <w:r w:rsidRPr="4D37426C">
        <w:rPr>
          <w:b/>
          <w:bCs/>
          <w:color w:val="2E74B5" w:themeColor="accent1" w:themeShade="BF"/>
          <w:sz w:val="40"/>
          <w:szCs w:val="40"/>
          <w:lang w:val="en-US"/>
        </w:rPr>
        <w:t>2</w:t>
      </w:r>
      <w:r w:rsidRPr="4D37426C">
        <w:rPr>
          <w:b/>
          <w:bCs/>
          <w:color w:val="2E74B5" w:themeColor="accent1" w:themeShade="BF"/>
          <w:sz w:val="40"/>
          <w:szCs w:val="40"/>
          <w:vertAlign w:val="superscript"/>
          <w:lang w:val="en-US"/>
        </w:rPr>
        <w:t>nd</w:t>
      </w:r>
      <w:r w:rsidRPr="4D37426C">
        <w:rPr>
          <w:b/>
          <w:bCs/>
          <w:color w:val="2E74B5" w:themeColor="accent1" w:themeShade="BF"/>
          <w:sz w:val="40"/>
          <w:szCs w:val="40"/>
          <w:lang w:val="en-US"/>
        </w:rPr>
        <w:t xml:space="preserve"> Annual Workshop – Call for Innovative solutions to counter hybrid threats – submission template</w:t>
      </w:r>
    </w:p>
    <w:p w14:paraId="020D01B9" w14:textId="0A5CD42A" w:rsidR="00B202B1" w:rsidRDefault="00B202B1" w:rsidP="00B202B1">
      <w:pPr>
        <w:pStyle w:val="Nessunaspaziatura"/>
        <w:spacing w:before="40" w:after="40"/>
        <w:jc w:val="center"/>
        <w:rPr>
          <w:b/>
          <w:color w:val="BD0E16"/>
          <w:sz w:val="30"/>
          <w:szCs w:val="30"/>
          <w:lang w:val="en-GB"/>
        </w:rPr>
      </w:pPr>
    </w:p>
    <w:p w14:paraId="26441325" w14:textId="6122C06A" w:rsidR="00D0550C" w:rsidRDefault="002C1D14" w:rsidP="00B202B1">
      <w:pPr>
        <w:pStyle w:val="Nessunaspaziatura"/>
        <w:spacing w:before="40" w:after="40"/>
        <w:jc w:val="center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Dear innovator, </w:t>
      </w:r>
    </w:p>
    <w:p w14:paraId="336681AE" w14:textId="77777777" w:rsidR="002C1D14" w:rsidRDefault="002C1D14" w:rsidP="00B202B1">
      <w:pPr>
        <w:pStyle w:val="Nessunaspaziatura"/>
        <w:spacing w:before="40" w:after="40"/>
        <w:jc w:val="center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We are very glad you are willing to submit your solution to present it during the EU-HYBNET 2</w:t>
      </w:r>
      <w:r w:rsidRPr="002C1D14">
        <w:rPr>
          <w:bCs/>
          <w:sz w:val="24"/>
          <w:szCs w:val="24"/>
          <w:vertAlign w:val="superscript"/>
          <w:lang w:val="en-GB"/>
        </w:rPr>
        <w:t>nd</w:t>
      </w:r>
      <w:r>
        <w:rPr>
          <w:bCs/>
          <w:sz w:val="24"/>
          <w:szCs w:val="24"/>
          <w:vertAlign w:val="superscript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Annual Workshop. </w:t>
      </w:r>
    </w:p>
    <w:p w14:paraId="10557DD2" w14:textId="1641E5F1" w:rsidR="00F81C55" w:rsidRDefault="002C1D14" w:rsidP="00B202B1">
      <w:pPr>
        <w:pStyle w:val="Nessunaspaziatura"/>
        <w:spacing w:before="40" w:after="40"/>
        <w:jc w:val="center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All the </w:t>
      </w:r>
      <w:r w:rsidR="00F81C55">
        <w:rPr>
          <w:bCs/>
          <w:sz w:val="24"/>
          <w:szCs w:val="24"/>
          <w:lang w:val="en-GB"/>
        </w:rPr>
        <w:t>solutions will be gathered and selected by members of the EU-HYBNET Consortium. We will contact just the PoC of the innovations selected during the second week of March.</w:t>
      </w:r>
    </w:p>
    <w:p w14:paraId="0D3C7C46" w14:textId="6D2406D0" w:rsidR="002C1D14" w:rsidRPr="00D0550C" w:rsidRDefault="00F81C55" w:rsidP="00B202B1">
      <w:pPr>
        <w:pStyle w:val="Nessunaspaziatura"/>
        <w:spacing w:before="40" w:after="40"/>
        <w:jc w:val="center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For any information you may need please visit the project website (</w:t>
      </w:r>
      <w:hyperlink r:id="rId11" w:history="1">
        <w:r w:rsidRPr="00194585">
          <w:rPr>
            <w:rStyle w:val="Collegamentoipertestuale"/>
            <w:bCs/>
            <w:sz w:val="24"/>
            <w:szCs w:val="24"/>
            <w:lang w:val="en-GB"/>
          </w:rPr>
          <w:t>https://euhybnet.eu/</w:t>
        </w:r>
      </w:hyperlink>
      <w:r>
        <w:rPr>
          <w:bCs/>
          <w:sz w:val="24"/>
          <w:szCs w:val="24"/>
          <w:lang w:val="en-GB"/>
        </w:rPr>
        <w:t xml:space="preserve">) or contact EU-HYBNET Innovation Manager, </w:t>
      </w:r>
      <w:proofErr w:type="spellStart"/>
      <w:r>
        <w:rPr>
          <w:bCs/>
          <w:sz w:val="24"/>
          <w:szCs w:val="24"/>
          <w:lang w:val="en-GB"/>
        </w:rPr>
        <w:t>Isto</w:t>
      </w:r>
      <w:proofErr w:type="spellEnd"/>
      <w:r>
        <w:rPr>
          <w:bCs/>
          <w:sz w:val="24"/>
          <w:szCs w:val="24"/>
          <w:lang w:val="en-GB"/>
        </w:rPr>
        <w:t xml:space="preserve"> Mattila: </w:t>
      </w:r>
      <w:hyperlink r:id="rId12" w:history="1">
        <w:r w:rsidRPr="00194585">
          <w:rPr>
            <w:rStyle w:val="Collegamentoipertestuale"/>
            <w:bCs/>
            <w:sz w:val="24"/>
            <w:szCs w:val="24"/>
            <w:lang w:val="en-GB"/>
          </w:rPr>
          <w:t>isto.mattila@laurea.fi</w:t>
        </w:r>
      </w:hyperlink>
      <w:r>
        <w:rPr>
          <w:bCs/>
          <w:sz w:val="24"/>
          <w:szCs w:val="24"/>
          <w:lang w:val="en-GB"/>
        </w:rPr>
        <w:t xml:space="preserve"> </w:t>
      </w:r>
    </w:p>
    <w:p w14:paraId="4807CF61" w14:textId="77777777" w:rsidR="00B202B1" w:rsidRDefault="00B202B1" w:rsidP="00B202B1">
      <w:pPr>
        <w:pStyle w:val="Nessunaspaziatura"/>
        <w:spacing w:before="40" w:after="40"/>
        <w:ind w:left="-90" w:right="-380"/>
        <w:jc w:val="center"/>
        <w:rPr>
          <w:b/>
          <w:sz w:val="26"/>
          <w:szCs w:val="26"/>
          <w:lang w:val="en-GB"/>
        </w:rPr>
      </w:pPr>
    </w:p>
    <w:p w14:paraId="6EAB866B" w14:textId="5425AAB3" w:rsidR="00B202B1" w:rsidRPr="00D0550C" w:rsidRDefault="00D0550C" w:rsidP="007B1375">
      <w:pPr>
        <w:pStyle w:val="Paragrafoelenco"/>
        <w:numPr>
          <w:ilvl w:val="0"/>
          <w:numId w:val="13"/>
        </w:numPr>
        <w:rPr>
          <w:b/>
          <w:bCs/>
        </w:rPr>
      </w:pPr>
      <w:r w:rsidRPr="00D0550C">
        <w:rPr>
          <w:b/>
          <w:bCs/>
        </w:rPr>
        <w:t>Name of the Innovation                      </w:t>
      </w:r>
    </w:p>
    <w:p w14:paraId="4550A0F8" w14:textId="77777777" w:rsidR="00634009" w:rsidRDefault="00634009" w:rsidP="00634009">
      <w:pPr>
        <w:pStyle w:val="Paragrafoelenco"/>
        <w:rPr>
          <w:lang w:val="en-US"/>
        </w:rPr>
      </w:pPr>
    </w:p>
    <w:sdt>
      <w:sdtPr>
        <w:rPr>
          <w:lang w:val="en-US"/>
        </w:rPr>
        <w:id w:val="-751423989"/>
        <w:placeholder>
          <w:docPart w:val="48D28C91C40F4B2A88CD7D92E75B1CD0"/>
        </w:placeholder>
        <w:showingPlcHdr/>
        <w:text/>
      </w:sdtPr>
      <w:sdtEndPr/>
      <w:sdtContent>
        <w:p w14:paraId="413C2BBA" w14:textId="362E7A16" w:rsidR="00634009" w:rsidRPr="00A858E0" w:rsidRDefault="00A858E0" w:rsidP="00634009">
          <w:pPr>
            <w:pStyle w:val="Paragrafoelenco"/>
            <w:rPr>
              <w:lang w:val="en-GB"/>
            </w:rPr>
          </w:pPr>
          <w:r>
            <w:rPr>
              <w:rStyle w:val="Testosegnaposto"/>
            </w:rPr>
            <w:t>Please add your text here.</w:t>
          </w:r>
        </w:p>
      </w:sdtContent>
    </w:sdt>
    <w:p w14:paraId="3C664C0C" w14:textId="77777777" w:rsidR="00634009" w:rsidRPr="00A858E0" w:rsidRDefault="00634009" w:rsidP="00634009">
      <w:pPr>
        <w:pStyle w:val="Paragrafoelenco"/>
        <w:rPr>
          <w:lang w:val="en-GB"/>
        </w:rPr>
      </w:pPr>
    </w:p>
    <w:p w14:paraId="3B803B28" w14:textId="5948073E" w:rsidR="007B1375" w:rsidRPr="00DF247F" w:rsidRDefault="00DF247F" w:rsidP="00634009">
      <w:pPr>
        <w:pStyle w:val="Paragrafoelenco"/>
        <w:numPr>
          <w:ilvl w:val="0"/>
          <w:numId w:val="13"/>
        </w:numPr>
        <w:rPr>
          <w:b/>
          <w:bCs/>
          <w:lang w:val="en-US"/>
        </w:rPr>
      </w:pPr>
      <w:r w:rsidRPr="00DF247F">
        <w:rPr>
          <w:b/>
          <w:bCs/>
          <w:lang w:val="en-US"/>
        </w:rPr>
        <w:t>Short presentation of your company/institution</w:t>
      </w:r>
    </w:p>
    <w:p w14:paraId="416A3C5B" w14:textId="77777777" w:rsidR="00634009" w:rsidRDefault="00634009" w:rsidP="00634009">
      <w:pPr>
        <w:pStyle w:val="Paragrafoelenco"/>
        <w:rPr>
          <w:lang w:val="en-US"/>
        </w:rPr>
      </w:pPr>
    </w:p>
    <w:sdt>
      <w:sdtPr>
        <w:rPr>
          <w:lang w:val="en-GB"/>
        </w:rPr>
        <w:id w:val="609630325"/>
        <w:placeholder>
          <w:docPart w:val="C73824BE638C455495DA05288B995066"/>
        </w:placeholder>
        <w:showingPlcHdr/>
        <w:text w:multiLine="1"/>
      </w:sdtPr>
      <w:sdtEndPr/>
      <w:sdtContent>
        <w:p w14:paraId="239A4C32" w14:textId="22521721" w:rsidR="00634009" w:rsidRPr="00B47F96" w:rsidRDefault="00B47F96" w:rsidP="00634009">
          <w:pPr>
            <w:pStyle w:val="Paragrafoelenco"/>
            <w:rPr>
              <w:lang w:val="en-GB"/>
            </w:rPr>
          </w:pPr>
          <w:r>
            <w:rPr>
              <w:rStyle w:val="Testosegnaposto"/>
            </w:rPr>
            <w:t>Please provide a short presentation in no more than 10 lines</w:t>
          </w:r>
          <w:r w:rsidRPr="00584845">
            <w:rPr>
              <w:rStyle w:val="Testosegnaposto"/>
            </w:rPr>
            <w:t>.</w:t>
          </w:r>
        </w:p>
      </w:sdtContent>
    </w:sdt>
    <w:p w14:paraId="7169EB89" w14:textId="77777777" w:rsidR="00634009" w:rsidRPr="00B47F96" w:rsidRDefault="00634009" w:rsidP="00634009">
      <w:pPr>
        <w:pStyle w:val="Paragrafoelenco"/>
        <w:rPr>
          <w:lang w:val="en-GB"/>
        </w:rPr>
      </w:pPr>
    </w:p>
    <w:p w14:paraId="077DCAA7" w14:textId="1443DD4A" w:rsidR="007B1375" w:rsidRPr="00DF247F" w:rsidRDefault="00DF247F" w:rsidP="007B1375">
      <w:pPr>
        <w:pStyle w:val="Paragrafoelenco"/>
        <w:numPr>
          <w:ilvl w:val="0"/>
          <w:numId w:val="13"/>
        </w:numPr>
        <w:rPr>
          <w:b/>
          <w:bCs/>
          <w:lang w:val="en-US"/>
        </w:rPr>
      </w:pPr>
      <w:r w:rsidRPr="00DF247F">
        <w:rPr>
          <w:b/>
          <w:bCs/>
          <w:lang w:val="en-US"/>
        </w:rPr>
        <w:t>Contacts of the presenter/Innovation PoC</w:t>
      </w:r>
    </w:p>
    <w:sdt>
      <w:sdtPr>
        <w:rPr>
          <w:lang w:val="en-US"/>
        </w:rPr>
        <w:id w:val="1235971230"/>
        <w:placeholder>
          <w:docPart w:val="69355FB4AEB3432A9E79B14900C8AB2A"/>
        </w:placeholder>
        <w:showingPlcHdr/>
      </w:sdtPr>
      <w:sdtEndPr/>
      <w:sdtContent>
        <w:p w14:paraId="08064095" w14:textId="526DFB8A" w:rsidR="007B1375" w:rsidRPr="00E95F12" w:rsidRDefault="00E95F12" w:rsidP="005A6E96">
          <w:pPr>
            <w:ind w:left="720"/>
            <w:rPr>
              <w:lang w:val="en-GB"/>
            </w:rPr>
          </w:pPr>
          <w:r>
            <w:rPr>
              <w:rStyle w:val="Testosegnaposto"/>
            </w:rPr>
            <w:t>Please indicate your Name, Surname, affiliation and email address</w:t>
          </w:r>
          <w:r w:rsidR="00DF247F" w:rsidRPr="00584845">
            <w:rPr>
              <w:rStyle w:val="Testosegnaposto"/>
            </w:rPr>
            <w:t>.</w:t>
          </w:r>
        </w:p>
      </w:sdtContent>
    </w:sdt>
    <w:p w14:paraId="72E843B5" w14:textId="77777777" w:rsidR="00634009" w:rsidRPr="00E95F12" w:rsidRDefault="00634009" w:rsidP="007B1375">
      <w:pPr>
        <w:rPr>
          <w:lang w:val="en-GB"/>
        </w:rPr>
      </w:pPr>
    </w:p>
    <w:p w14:paraId="537A5DB4" w14:textId="6502E055" w:rsidR="007B1375" w:rsidRPr="005A6E96" w:rsidRDefault="007B1375" w:rsidP="007B1375">
      <w:pPr>
        <w:pStyle w:val="Paragrafoelenco"/>
        <w:numPr>
          <w:ilvl w:val="0"/>
          <w:numId w:val="13"/>
        </w:numPr>
        <w:rPr>
          <w:b/>
          <w:bCs/>
          <w:lang w:val="en-GB"/>
        </w:rPr>
      </w:pPr>
      <w:r w:rsidRPr="00E95F12">
        <w:rPr>
          <w:lang w:val="en-GB"/>
        </w:rPr>
        <w:t xml:space="preserve"> </w:t>
      </w:r>
      <w:r w:rsidR="005A6E96" w:rsidRPr="005A6E96">
        <w:rPr>
          <w:b/>
          <w:bCs/>
          <w:lang w:val="en-US"/>
        </w:rPr>
        <w:t xml:space="preserve">Type of solution </w:t>
      </w:r>
    </w:p>
    <w:p w14:paraId="1869B269" w14:textId="01EBEE80" w:rsidR="007558D4" w:rsidRPr="00EE06AD" w:rsidRDefault="001B514E" w:rsidP="00E95F12">
      <w:pPr>
        <w:ind w:left="720"/>
        <w:rPr>
          <w:color w:val="000000" w:themeColor="text1"/>
          <w:lang w:val="en-GB"/>
        </w:rPr>
      </w:pPr>
      <w:sdt>
        <w:sdtPr>
          <w:rPr>
            <w:iCs/>
            <w:color w:val="000000" w:themeColor="text1"/>
            <w:lang w:val="en-GB"/>
          </w:rPr>
          <w:id w:val="-192710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6E5">
            <w:rPr>
              <w:rFonts w:ascii="MS Gothic" w:eastAsia="MS Gothic" w:hAnsi="MS Gothic" w:hint="eastAsia"/>
              <w:iCs/>
              <w:color w:val="000000" w:themeColor="text1"/>
              <w:lang w:val="en-GB"/>
            </w:rPr>
            <w:t>☐</w:t>
          </w:r>
        </w:sdtContent>
      </w:sdt>
      <w:r w:rsidR="00524AFE" w:rsidRPr="00EE06AD">
        <w:rPr>
          <w:iCs/>
          <w:color w:val="000000" w:themeColor="text1"/>
          <w:lang w:val="en-GB"/>
        </w:rPr>
        <w:t>Technological</w:t>
      </w:r>
      <w:r w:rsidR="005A6E96" w:rsidRPr="00EE06AD">
        <w:rPr>
          <w:iCs/>
          <w:color w:val="000000" w:themeColor="text1"/>
          <w:lang w:val="en-GB"/>
        </w:rPr>
        <w:t>:</w:t>
      </w:r>
      <w:r w:rsidR="00524AFE" w:rsidRPr="00EE06AD">
        <w:rPr>
          <w:iCs/>
          <w:color w:val="000000" w:themeColor="text1"/>
          <w:lang w:val="en-GB"/>
        </w:rPr>
        <w:t xml:space="preserve"> if yes</w:t>
      </w:r>
      <w:r w:rsidR="005A6E96" w:rsidRPr="00EE06AD">
        <w:rPr>
          <w:iCs/>
          <w:color w:val="000000" w:themeColor="text1"/>
          <w:lang w:val="en-GB"/>
        </w:rPr>
        <w:t>,</w:t>
      </w:r>
      <w:r w:rsidR="00524AFE" w:rsidRPr="00EE06AD">
        <w:rPr>
          <w:iCs/>
          <w:color w:val="000000" w:themeColor="text1"/>
          <w:lang w:val="en-GB"/>
        </w:rPr>
        <w:t xml:space="preserve"> </w:t>
      </w:r>
      <w:sdt>
        <w:sdtPr>
          <w:rPr>
            <w:iCs/>
            <w:color w:val="000000" w:themeColor="text1"/>
            <w:lang w:val="en-US"/>
          </w:rPr>
          <w:id w:val="1426078654"/>
          <w:placeholder>
            <w:docPart w:val="AD38C788909D497FA1DF272EAE1EF92A"/>
          </w:placeholder>
          <w:showingPlcHdr/>
          <w:text/>
        </w:sdtPr>
        <w:sdtEndPr/>
        <w:sdtContent>
          <w:r w:rsidR="00EE06AD">
            <w:rPr>
              <w:rStyle w:val="Testosegnaposto"/>
            </w:rPr>
            <w:t>Please indicate the TRL</w:t>
          </w:r>
          <w:r w:rsidR="005A6E96" w:rsidRPr="00584845">
            <w:rPr>
              <w:rStyle w:val="Testosegnaposto"/>
            </w:rPr>
            <w:t>.</w:t>
          </w:r>
        </w:sdtContent>
      </w:sdt>
    </w:p>
    <w:p w14:paraId="29EE2ED4" w14:textId="4AB6723D" w:rsidR="007558D4" w:rsidRPr="00634009" w:rsidRDefault="001B514E" w:rsidP="00E95F12">
      <w:pPr>
        <w:ind w:left="720"/>
        <w:rPr>
          <w:color w:val="000000" w:themeColor="text1"/>
          <w:lang w:val="en-GB"/>
        </w:rPr>
      </w:pPr>
      <w:sdt>
        <w:sdtPr>
          <w:rPr>
            <w:iCs/>
            <w:color w:val="000000" w:themeColor="text1"/>
            <w:lang w:val="en-US"/>
          </w:rPr>
          <w:id w:val="3870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6E5">
            <w:rPr>
              <w:rFonts w:ascii="MS Gothic" w:eastAsia="MS Gothic" w:hAnsi="MS Gothic" w:hint="eastAsia"/>
              <w:iCs/>
              <w:color w:val="000000" w:themeColor="text1"/>
              <w:lang w:val="en-US"/>
            </w:rPr>
            <w:t>☐</w:t>
          </w:r>
        </w:sdtContent>
      </w:sdt>
      <w:r w:rsidR="00524AFE" w:rsidRPr="00634009">
        <w:rPr>
          <w:iCs/>
          <w:color w:val="000000" w:themeColor="text1"/>
          <w:lang w:val="en-US"/>
        </w:rPr>
        <w:t>Non-technological, Social/Human Science</w:t>
      </w:r>
    </w:p>
    <w:p w14:paraId="318735D6" w14:textId="3556D554" w:rsidR="007558D4" w:rsidRPr="00634009" w:rsidRDefault="001B514E" w:rsidP="00E95F12">
      <w:pPr>
        <w:ind w:left="720"/>
        <w:rPr>
          <w:color w:val="000000" w:themeColor="text1"/>
          <w:lang w:val="en-GB"/>
        </w:rPr>
      </w:pPr>
      <w:sdt>
        <w:sdtPr>
          <w:rPr>
            <w:iCs/>
            <w:color w:val="000000" w:themeColor="text1"/>
            <w:lang w:val="en-US"/>
          </w:rPr>
          <w:id w:val="105921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F96">
            <w:rPr>
              <w:rFonts w:ascii="MS Gothic" w:eastAsia="MS Gothic" w:hAnsi="MS Gothic" w:hint="eastAsia"/>
              <w:iCs/>
              <w:color w:val="000000" w:themeColor="text1"/>
              <w:lang w:val="en-US"/>
            </w:rPr>
            <w:t>☐</w:t>
          </w:r>
        </w:sdtContent>
      </w:sdt>
      <w:r w:rsidR="00524AFE" w:rsidRPr="00634009">
        <w:rPr>
          <w:iCs/>
          <w:color w:val="000000" w:themeColor="text1"/>
          <w:lang w:val="en-US"/>
        </w:rPr>
        <w:t>Organizational/Process</w:t>
      </w:r>
    </w:p>
    <w:p w14:paraId="2B291CC6" w14:textId="76D08B4E" w:rsidR="007558D4" w:rsidRPr="00EE06AD" w:rsidRDefault="001B514E" w:rsidP="00E95F12">
      <w:pPr>
        <w:ind w:left="720"/>
        <w:rPr>
          <w:color w:val="000000" w:themeColor="text1"/>
          <w:lang w:val="en-GB"/>
        </w:rPr>
      </w:pPr>
      <w:sdt>
        <w:sdtPr>
          <w:rPr>
            <w:iCs/>
            <w:color w:val="000000" w:themeColor="text1"/>
            <w:lang w:val="it-IT"/>
          </w:rPr>
          <w:id w:val="-57389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6" w:rsidRPr="00EE06AD">
            <w:rPr>
              <w:rFonts w:ascii="MS Gothic" w:eastAsia="MS Gothic" w:hAnsi="MS Gothic" w:hint="eastAsia"/>
              <w:iCs/>
              <w:color w:val="000000" w:themeColor="text1"/>
              <w:lang w:val="en-GB"/>
            </w:rPr>
            <w:t>☐</w:t>
          </w:r>
        </w:sdtContent>
      </w:sdt>
      <w:r w:rsidR="00524AFE" w:rsidRPr="00EE06AD">
        <w:rPr>
          <w:iCs/>
          <w:color w:val="000000" w:themeColor="text1"/>
          <w:lang w:val="en-GB"/>
        </w:rPr>
        <w:t>Other</w:t>
      </w:r>
      <w:r w:rsidR="005A6E96" w:rsidRPr="00EE06AD">
        <w:rPr>
          <w:iCs/>
          <w:color w:val="000000" w:themeColor="text1"/>
          <w:lang w:val="en-GB"/>
        </w:rPr>
        <w:t>: if yes</w:t>
      </w:r>
      <w:r w:rsidR="00EE06AD" w:rsidRPr="00EE06AD">
        <w:rPr>
          <w:iCs/>
          <w:color w:val="000000" w:themeColor="text1"/>
          <w:lang w:val="en-GB"/>
        </w:rPr>
        <w:t>,</w:t>
      </w:r>
      <w:r w:rsidR="005A6E96" w:rsidRPr="00EE06AD">
        <w:rPr>
          <w:iCs/>
          <w:color w:val="000000" w:themeColor="text1"/>
          <w:lang w:val="en-GB"/>
        </w:rPr>
        <w:t xml:space="preserve"> </w:t>
      </w:r>
      <w:sdt>
        <w:sdtPr>
          <w:rPr>
            <w:iCs/>
            <w:color w:val="000000" w:themeColor="text1"/>
            <w:lang w:val="en-US"/>
          </w:rPr>
          <w:id w:val="-740180315"/>
          <w:placeholder>
            <w:docPart w:val="7D44C91EA97D4B53A756235A0D929345"/>
          </w:placeholder>
          <w:showingPlcHdr/>
          <w:text/>
        </w:sdtPr>
        <w:sdtEndPr/>
        <w:sdtContent>
          <w:r w:rsidR="00EE06AD" w:rsidRPr="008B497B">
            <w:rPr>
              <w:rStyle w:val="Testosegnaposto"/>
              <w:lang w:val="en-GB"/>
            </w:rPr>
            <w:t>Please, specify</w:t>
          </w:r>
        </w:sdtContent>
      </w:sdt>
    </w:p>
    <w:p w14:paraId="63419D16" w14:textId="2F0B7790" w:rsidR="00634009" w:rsidRDefault="00634009" w:rsidP="00634009">
      <w:pPr>
        <w:pStyle w:val="Paragrafoelenco"/>
        <w:rPr>
          <w:sz w:val="24"/>
          <w:szCs w:val="24"/>
          <w:lang w:val="en-GB"/>
        </w:rPr>
      </w:pPr>
    </w:p>
    <w:p w14:paraId="65F69020" w14:textId="77777777" w:rsidR="001B71AA" w:rsidRPr="00EE06AD" w:rsidRDefault="001B71AA" w:rsidP="00634009">
      <w:pPr>
        <w:pStyle w:val="Paragrafoelenco"/>
        <w:rPr>
          <w:sz w:val="24"/>
          <w:szCs w:val="24"/>
          <w:lang w:val="en-GB"/>
        </w:rPr>
      </w:pPr>
    </w:p>
    <w:p w14:paraId="50454C66" w14:textId="5CE90B58" w:rsidR="005A6E96" w:rsidRDefault="4D37426C" w:rsidP="4D37426C">
      <w:pPr>
        <w:pStyle w:val="Paragrafoelenco"/>
        <w:numPr>
          <w:ilvl w:val="0"/>
          <w:numId w:val="13"/>
        </w:numPr>
        <w:rPr>
          <w:b/>
          <w:bCs/>
          <w:lang w:val="en-GB"/>
        </w:rPr>
      </w:pPr>
      <w:r w:rsidRPr="4D37426C">
        <w:rPr>
          <w:b/>
          <w:bCs/>
          <w:lang w:val="en-GB"/>
        </w:rPr>
        <w:t>Short description of the innovation</w:t>
      </w:r>
    </w:p>
    <w:p w14:paraId="1C6D773D" w14:textId="1A4CC255" w:rsidR="00E95F12" w:rsidRDefault="00E95F12" w:rsidP="00E95F12">
      <w:pPr>
        <w:pStyle w:val="Paragrafoelenco"/>
        <w:rPr>
          <w:b/>
          <w:bCs/>
          <w:lang w:val="en-GB"/>
        </w:rPr>
      </w:pPr>
    </w:p>
    <w:p w14:paraId="0DC7EF87" w14:textId="312D821D" w:rsidR="001B71AA" w:rsidRPr="001B71AA" w:rsidRDefault="001B71AA" w:rsidP="00E95F12">
      <w:pPr>
        <w:pStyle w:val="Paragrafoelenco"/>
        <w:rPr>
          <w:lang w:val="en-GB"/>
        </w:rPr>
      </w:pPr>
      <w:r w:rsidRPr="001B71AA">
        <w:rPr>
          <w:lang w:val="en-GB"/>
        </w:rPr>
        <w:t>Please provide a short presentation in no more than 10 lines.</w:t>
      </w:r>
    </w:p>
    <w:sdt>
      <w:sdtPr>
        <w:rPr>
          <w:lang w:val="en-GB"/>
        </w:rPr>
        <w:id w:val="-1224834176"/>
        <w:placeholder>
          <w:docPart w:val="4F56B7687C394661956E9D4DB251257F"/>
        </w:placeholder>
        <w:showingPlcHdr/>
        <w:text w:multiLine="1"/>
      </w:sdtPr>
      <w:sdtEndPr/>
      <w:sdtContent>
        <w:p w14:paraId="10002DC3" w14:textId="77EC71B1" w:rsidR="00B47F96" w:rsidRDefault="001B71AA" w:rsidP="00B47F96">
          <w:pPr>
            <w:pStyle w:val="Paragrafoelenco"/>
            <w:rPr>
              <w:lang w:val="en-GB"/>
            </w:rPr>
          </w:pPr>
          <w:r>
            <w:rPr>
              <w:rStyle w:val="Testosegnaposto"/>
            </w:rPr>
            <w:t>Please provide a short presentation in no more than 10 lines</w:t>
          </w:r>
          <w:r w:rsidRPr="00584845">
            <w:rPr>
              <w:rStyle w:val="Testosegnaposto"/>
            </w:rPr>
            <w:t>.</w:t>
          </w:r>
        </w:p>
      </w:sdtContent>
    </w:sdt>
    <w:p w14:paraId="5E7D9A3E" w14:textId="4685F456" w:rsidR="00B47F96" w:rsidRDefault="00B47F96" w:rsidP="00F81C55">
      <w:pPr>
        <w:rPr>
          <w:sz w:val="24"/>
          <w:szCs w:val="24"/>
          <w:lang w:val="en-GB"/>
        </w:rPr>
      </w:pPr>
    </w:p>
    <w:p w14:paraId="2391E503" w14:textId="77777777" w:rsidR="001B71AA" w:rsidRDefault="001B71AA" w:rsidP="00B106B5">
      <w:pPr>
        <w:ind w:left="720"/>
        <w:rPr>
          <w:lang w:val="en-US"/>
        </w:rPr>
      </w:pPr>
      <w:r w:rsidRPr="001B71AA">
        <w:rPr>
          <w:lang w:val="en-US"/>
        </w:rPr>
        <w:lastRenderedPageBreak/>
        <w:t>Describe how the idea contributes to countering hybrid threats; relate this to one or more capability gaps and needs.</w:t>
      </w:r>
    </w:p>
    <w:p w14:paraId="0EAA6A8F" w14:textId="63934383" w:rsidR="00B106B5" w:rsidRDefault="001B514E" w:rsidP="00B106B5">
      <w:pPr>
        <w:ind w:left="720"/>
        <w:rPr>
          <w:color w:val="808080" w:themeColor="background1" w:themeShade="80"/>
          <w:lang w:val="en-US"/>
        </w:rPr>
      </w:pPr>
      <w:sdt>
        <w:sdtPr>
          <w:rPr>
            <w:color w:val="808080" w:themeColor="background1" w:themeShade="80"/>
            <w:lang w:val="en-US"/>
          </w:rPr>
          <w:id w:val="962000827"/>
          <w:placeholder>
            <w:docPart w:val="F5AD2BDEF5404D4099100190EEAC3519"/>
          </w:placeholder>
          <w:text/>
        </w:sdtPr>
        <w:sdtEndPr/>
        <w:sdtContent>
          <w:r w:rsidR="00B106B5" w:rsidRPr="007B1375">
            <w:rPr>
              <w:color w:val="808080" w:themeColor="background1" w:themeShade="80"/>
              <w:lang w:val="en-US"/>
            </w:rPr>
            <w:t xml:space="preserve">Describe how the idea contributes to countering hybrid threats; relate this to one or more capability gaps and needs. </w:t>
          </w:r>
        </w:sdtContent>
      </w:sdt>
    </w:p>
    <w:p w14:paraId="0DD37DCD" w14:textId="058DE49D" w:rsidR="00B106B5" w:rsidRPr="00B106B5" w:rsidRDefault="00B106B5" w:rsidP="00F81C55">
      <w:pPr>
        <w:rPr>
          <w:sz w:val="24"/>
          <w:szCs w:val="24"/>
          <w:lang w:val="en-US"/>
        </w:rPr>
      </w:pPr>
    </w:p>
    <w:p w14:paraId="2F8804EC" w14:textId="77777777" w:rsidR="00B106B5" w:rsidRDefault="00B106B5" w:rsidP="00F81C55">
      <w:pPr>
        <w:rPr>
          <w:sz w:val="24"/>
          <w:szCs w:val="24"/>
          <w:lang w:val="en-GB"/>
        </w:rPr>
      </w:pPr>
    </w:p>
    <w:p w14:paraId="2B975088" w14:textId="260F11FA" w:rsidR="00F81C55" w:rsidRPr="00F81C55" w:rsidRDefault="00F81C55" w:rsidP="00F81C55">
      <w:pPr>
        <w:pStyle w:val="Paragrafoelenco"/>
        <w:numPr>
          <w:ilvl w:val="0"/>
          <w:numId w:val="13"/>
        </w:numPr>
        <w:rPr>
          <w:b/>
          <w:bCs/>
          <w:lang w:val="en-GB"/>
        </w:rPr>
      </w:pPr>
      <w:r w:rsidRPr="00F81C55">
        <w:rPr>
          <w:b/>
          <w:bCs/>
          <w:lang w:val="en-GB"/>
        </w:rPr>
        <w:t xml:space="preserve">What is the added value of your innovation compared to the solutions already on the market? </w:t>
      </w:r>
    </w:p>
    <w:sdt>
      <w:sdtPr>
        <w:rPr>
          <w:sz w:val="24"/>
          <w:szCs w:val="24"/>
          <w:lang w:val="en-GB"/>
        </w:rPr>
        <w:id w:val="-941063146"/>
        <w:placeholder>
          <w:docPart w:val="2917AC4C2DB74735B072B997EB0F77CD"/>
        </w:placeholder>
        <w:showingPlcHdr/>
        <w:text/>
      </w:sdtPr>
      <w:sdtEndPr/>
      <w:sdtContent>
        <w:p w14:paraId="2B315B1E" w14:textId="669C513A" w:rsidR="00F81C55" w:rsidRPr="00A858E0" w:rsidRDefault="00A858E0" w:rsidP="00F81C55">
          <w:pPr>
            <w:ind w:left="720"/>
            <w:rPr>
              <w:sz w:val="24"/>
              <w:szCs w:val="24"/>
              <w:lang w:val="en-GB"/>
            </w:rPr>
          </w:pPr>
          <w:r>
            <w:rPr>
              <w:rStyle w:val="Testosegnaposto"/>
            </w:rPr>
            <w:t>Please add your text here.</w:t>
          </w:r>
        </w:p>
      </w:sdtContent>
    </w:sdt>
    <w:p w14:paraId="673447EE" w14:textId="187C0B3B" w:rsidR="007B1375" w:rsidRPr="00A858E0" w:rsidRDefault="007B1375" w:rsidP="00B106B5">
      <w:pPr>
        <w:rPr>
          <w:b/>
          <w:bCs/>
          <w:lang w:val="en-GB"/>
        </w:rPr>
      </w:pPr>
    </w:p>
    <w:sdt>
      <w:sdtPr>
        <w:rPr>
          <w:color w:val="808080" w:themeColor="background1" w:themeShade="80"/>
          <w:lang w:val="en-US"/>
        </w:rPr>
        <w:id w:val="-1632084615"/>
        <w:placeholder>
          <w:docPart w:val="DefaultPlaceholder_-1854013440"/>
        </w:placeholder>
        <w:text/>
      </w:sdtPr>
      <w:sdtEndPr/>
      <w:sdtContent>
        <w:p w14:paraId="053481B1" w14:textId="5179DC37" w:rsidR="007B1375" w:rsidRPr="007B1375" w:rsidRDefault="007B1375" w:rsidP="00EE06AD">
          <w:pPr>
            <w:ind w:left="720"/>
            <w:rPr>
              <w:color w:val="808080" w:themeColor="background1" w:themeShade="80"/>
              <w:lang w:val="en-US"/>
            </w:rPr>
          </w:pPr>
          <w:r w:rsidRPr="007B1375">
            <w:rPr>
              <w:color w:val="808080" w:themeColor="background1" w:themeShade="80"/>
              <w:lang w:val="en-US"/>
            </w:rPr>
            <w:t>Describe the use of the solution in reference to the target areas announced in the call for innovations</w:t>
          </w:r>
        </w:p>
      </w:sdtContent>
    </w:sdt>
    <w:p w14:paraId="4A601235" w14:textId="77777777" w:rsidR="007B1375" w:rsidRPr="007B1375" w:rsidRDefault="007B1375" w:rsidP="007B1375">
      <w:pPr>
        <w:rPr>
          <w:lang w:val="en-US"/>
        </w:rPr>
      </w:pPr>
    </w:p>
    <w:p w14:paraId="62A749DA" w14:textId="5125C711" w:rsidR="007B1375" w:rsidRPr="00EE06AD" w:rsidRDefault="4D37426C" w:rsidP="4D37426C">
      <w:pPr>
        <w:pStyle w:val="Paragrafoelenco"/>
        <w:numPr>
          <w:ilvl w:val="0"/>
          <w:numId w:val="13"/>
        </w:numPr>
        <w:rPr>
          <w:b/>
          <w:bCs/>
          <w:lang w:val="en-GB"/>
        </w:rPr>
      </w:pPr>
      <w:r w:rsidRPr="4D37426C">
        <w:rPr>
          <w:b/>
          <w:bCs/>
          <w:lang w:val="en-US"/>
        </w:rPr>
        <w:t xml:space="preserve"> Beneficiaries/Practitioners</w:t>
      </w:r>
    </w:p>
    <w:p w14:paraId="46C91ECA" w14:textId="6F775CB4" w:rsidR="00634009" w:rsidRPr="00160988" w:rsidRDefault="00160988" w:rsidP="00160988">
      <w:pPr>
        <w:ind w:left="720"/>
        <w:rPr>
          <w:lang w:val="en-GB"/>
        </w:rPr>
      </w:pPr>
      <w:r w:rsidRPr="00160988">
        <w:rPr>
          <w:lang w:val="en-GB"/>
        </w:rPr>
        <w:t xml:space="preserve">Provide </w:t>
      </w:r>
      <w:r>
        <w:rPr>
          <w:lang w:val="en-GB"/>
        </w:rPr>
        <w:t>domains</w:t>
      </w:r>
      <w:r w:rsidRPr="00160988">
        <w:rPr>
          <w:lang w:val="en-GB"/>
        </w:rPr>
        <w:t xml:space="preserve"> for which the solution is valuable</w:t>
      </w:r>
    </w:p>
    <w:sdt>
      <w:sdtPr>
        <w:rPr>
          <w:color w:val="808080" w:themeColor="background1" w:themeShade="80"/>
          <w:lang w:val="en-US"/>
        </w:rPr>
        <w:id w:val="-1209337403"/>
        <w:placeholder>
          <w:docPart w:val="DefaultPlaceholder_-1854013440"/>
        </w:placeholder>
        <w:text/>
      </w:sdtPr>
      <w:sdtEndPr/>
      <w:sdtContent>
        <w:p w14:paraId="2CAF091F" w14:textId="7669C855" w:rsidR="007558D4" w:rsidRPr="007B1375" w:rsidRDefault="00160988" w:rsidP="00EE06AD">
          <w:pPr>
            <w:ind w:left="720"/>
            <w:rPr>
              <w:color w:val="808080" w:themeColor="background1" w:themeShade="80"/>
              <w:lang w:val="en-GB"/>
            </w:rPr>
          </w:pPr>
          <w:r w:rsidRPr="00160988">
            <w:rPr>
              <w:color w:val="808080" w:themeColor="background1" w:themeShade="80"/>
              <w:lang w:val="en-US"/>
            </w:rPr>
            <w:t>Please refer to the Hybrid Threat Domains. You may find more info here: https://euhybnet.eu/about/</w:t>
          </w:r>
        </w:p>
      </w:sdtContent>
    </w:sdt>
    <w:p w14:paraId="51FDA6A7" w14:textId="4A3B9A32" w:rsidR="00634009" w:rsidRDefault="00634009" w:rsidP="007B1375">
      <w:pPr>
        <w:jc w:val="right"/>
        <w:rPr>
          <w:color w:val="808080" w:themeColor="background1" w:themeShade="80"/>
          <w:lang w:val="en-US"/>
        </w:rPr>
      </w:pPr>
    </w:p>
    <w:p w14:paraId="6B975B76" w14:textId="766D47E4" w:rsidR="00160988" w:rsidRPr="00160988" w:rsidRDefault="00160988" w:rsidP="00160988">
      <w:pPr>
        <w:ind w:left="720"/>
        <w:rPr>
          <w:color w:val="808080" w:themeColor="background1" w:themeShade="80"/>
          <w:lang w:val="en-GB"/>
        </w:rPr>
      </w:pPr>
      <w:r w:rsidRPr="00160988">
        <w:rPr>
          <w:lang w:val="en-GB"/>
        </w:rPr>
        <w:t>Provide the level of practitioners in the same discipline</w:t>
      </w:r>
    </w:p>
    <w:sdt>
      <w:sdtPr>
        <w:rPr>
          <w:color w:val="808080" w:themeColor="background1" w:themeShade="80"/>
          <w:lang w:val="en-US"/>
        </w:rPr>
        <w:id w:val="-1012300318"/>
        <w:placeholder>
          <w:docPart w:val="DefaultPlaceholder_-1854013440"/>
        </w:placeholder>
        <w:text/>
      </w:sdtPr>
      <w:sdtEndPr/>
      <w:sdtContent>
        <w:p w14:paraId="0AEF3DF2" w14:textId="560D6F34" w:rsidR="007558D4" w:rsidRPr="007B1375" w:rsidRDefault="00160988" w:rsidP="00EE06AD">
          <w:pPr>
            <w:tabs>
              <w:tab w:val="left" w:pos="4365"/>
              <w:tab w:val="right" w:pos="9638"/>
            </w:tabs>
            <w:ind w:left="720"/>
            <w:rPr>
              <w:color w:val="808080" w:themeColor="background1" w:themeShade="80"/>
              <w:lang w:val="en-GB"/>
            </w:rPr>
          </w:pPr>
          <w:proofErr w:type="gramStart"/>
          <w:r w:rsidRPr="00160988">
            <w:rPr>
              <w:color w:val="808080" w:themeColor="background1" w:themeShade="80"/>
              <w:lang w:val="en-US"/>
            </w:rPr>
            <w:t>e.g.</w:t>
          </w:r>
          <w:proofErr w:type="gramEnd"/>
          <w:r w:rsidRPr="00160988">
            <w:rPr>
              <w:color w:val="808080" w:themeColor="background1" w:themeShade="80"/>
              <w:lang w:val="en-US"/>
            </w:rPr>
            <w:t xml:space="preserve"> strategic (highest level)</w:t>
          </w:r>
          <w:r>
            <w:rPr>
              <w:color w:val="808080" w:themeColor="background1" w:themeShade="80"/>
              <w:lang w:val="en-US"/>
            </w:rPr>
            <w:t xml:space="preserve"> or</w:t>
          </w:r>
          <w:r w:rsidRPr="00160988">
            <w:rPr>
              <w:color w:val="808080" w:themeColor="background1" w:themeShade="80"/>
              <w:lang w:val="en-US"/>
            </w:rPr>
            <w:t xml:space="preserve"> tactical (low level)</w:t>
          </w:r>
        </w:p>
      </w:sdtContent>
    </w:sdt>
    <w:p w14:paraId="4DE72145" w14:textId="77777777" w:rsidR="007B1375" w:rsidRDefault="007B1375" w:rsidP="4D37426C">
      <w:pPr>
        <w:rPr>
          <w:lang w:val="en-GB"/>
        </w:rPr>
      </w:pPr>
    </w:p>
    <w:p w14:paraId="3218A505" w14:textId="0E8D5A98" w:rsidR="4D37426C" w:rsidRDefault="5A8DCFF0" w:rsidP="5A8DCFF0">
      <w:pPr>
        <w:spacing w:beforeAutospacing="1" w:afterAutospacing="1" w:line="240" w:lineRule="auto"/>
        <w:rPr>
          <w:rFonts w:eastAsia="Times New Roman"/>
          <w:sz w:val="24"/>
          <w:szCs w:val="24"/>
          <w:lang w:val="en-GB" w:eastAsia="it-IT"/>
        </w:rPr>
      </w:pPr>
      <w:r w:rsidRPr="5A8DCFF0">
        <w:rPr>
          <w:rFonts w:eastAsia="Times New Roman"/>
          <w:sz w:val="24"/>
          <w:szCs w:val="24"/>
          <w:lang w:val="en-GB" w:eastAsia="it-IT"/>
        </w:rPr>
        <w:t xml:space="preserve">Kindly send your innovations by 25 February 2022 to the event organizers Rachele Brancaleoni and Monica </w:t>
      </w:r>
      <w:proofErr w:type="spellStart"/>
      <w:r w:rsidRPr="5A8DCFF0">
        <w:rPr>
          <w:rFonts w:eastAsia="Times New Roman"/>
          <w:sz w:val="24"/>
          <w:szCs w:val="24"/>
          <w:lang w:val="en-GB" w:eastAsia="it-IT"/>
        </w:rPr>
        <w:t>Bernassola</w:t>
      </w:r>
      <w:proofErr w:type="spellEnd"/>
      <w:r w:rsidRPr="5A8DCFF0">
        <w:rPr>
          <w:rFonts w:eastAsia="Times New Roman"/>
          <w:sz w:val="24"/>
          <w:szCs w:val="24"/>
          <w:lang w:val="en-GB" w:eastAsia="it-IT"/>
        </w:rPr>
        <w:t xml:space="preserve">, </w:t>
      </w:r>
      <w:proofErr w:type="spellStart"/>
      <w:r w:rsidRPr="5A8DCFF0">
        <w:rPr>
          <w:rFonts w:eastAsia="Times New Roman"/>
          <w:sz w:val="24"/>
          <w:szCs w:val="24"/>
          <w:lang w:val="en-GB" w:eastAsia="it-IT"/>
        </w:rPr>
        <w:t>Università</w:t>
      </w:r>
      <w:proofErr w:type="spellEnd"/>
      <w:r w:rsidRPr="5A8DCFF0">
        <w:rPr>
          <w:rFonts w:eastAsia="Times New Roman"/>
          <w:sz w:val="24"/>
          <w:szCs w:val="24"/>
          <w:lang w:val="en-GB" w:eastAsia="it-IT"/>
        </w:rPr>
        <w:t xml:space="preserve"> Cattolica del Sacro Cuore: </w:t>
      </w:r>
      <w:hyperlink r:id="rId13">
        <w:r w:rsidRPr="5A8DCFF0">
          <w:rPr>
            <w:rStyle w:val="Collegamentoipertestuale"/>
            <w:rFonts w:eastAsia="Times New Roman"/>
            <w:sz w:val="24"/>
            <w:szCs w:val="24"/>
            <w:lang w:val="en-GB" w:eastAsia="it-IT"/>
          </w:rPr>
          <w:t>rachele.brancaleoni@policlinicogemelli.it</w:t>
        </w:r>
      </w:hyperlink>
      <w:r w:rsidRPr="5A8DCFF0">
        <w:rPr>
          <w:rFonts w:eastAsia="Times New Roman"/>
          <w:sz w:val="24"/>
          <w:szCs w:val="24"/>
          <w:lang w:val="en-GB" w:eastAsia="it-IT"/>
        </w:rPr>
        <w:t xml:space="preserve">, </w:t>
      </w:r>
      <w:hyperlink r:id="rId14">
        <w:r w:rsidRPr="5A8DCFF0">
          <w:rPr>
            <w:rStyle w:val="Collegamentoipertestuale"/>
            <w:rFonts w:eastAsia="Times New Roman"/>
            <w:sz w:val="24"/>
            <w:szCs w:val="24"/>
            <w:lang w:val="en-GB" w:eastAsia="it-IT"/>
          </w:rPr>
          <w:t>monica.bernassola@unicatt.it</w:t>
        </w:r>
      </w:hyperlink>
      <w:r w:rsidRPr="5A8DCFF0">
        <w:rPr>
          <w:rFonts w:eastAsia="Times New Roman"/>
          <w:sz w:val="24"/>
          <w:szCs w:val="24"/>
          <w:lang w:val="en-GB" w:eastAsia="it-IT"/>
        </w:rPr>
        <w:t xml:space="preserve">. Please include in the returning email relevant material that can support your application: scientific articles, leaflets, presentations, abstracts, etc.  </w:t>
      </w:r>
    </w:p>
    <w:p w14:paraId="32BFDC89" w14:textId="7BED5DCD" w:rsidR="4D37426C" w:rsidRDefault="4D37426C" w:rsidP="4D37426C">
      <w:pPr>
        <w:spacing w:beforeAutospacing="1" w:afterAutospacing="1" w:line="240" w:lineRule="auto"/>
        <w:rPr>
          <w:rFonts w:eastAsia="Times New Roman"/>
          <w:sz w:val="24"/>
          <w:szCs w:val="24"/>
          <w:lang w:val="en-GB" w:eastAsia="it-IT"/>
        </w:rPr>
      </w:pPr>
    </w:p>
    <w:p w14:paraId="613203E5" w14:textId="77777777" w:rsidR="00087A37" w:rsidRPr="007B1375" w:rsidRDefault="00087A37" w:rsidP="00087A37">
      <w:pPr>
        <w:jc w:val="right"/>
        <w:rPr>
          <w:lang w:val="en-GB"/>
        </w:rPr>
      </w:pPr>
    </w:p>
    <w:sectPr w:rsidR="00087A37" w:rsidRPr="007B1375">
      <w:headerReference w:type="default" r:id="rId15"/>
      <w:footerReference w:type="defaul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031C" w14:textId="77777777" w:rsidR="00C76EA1" w:rsidRDefault="00C76EA1" w:rsidP="003A777E">
      <w:pPr>
        <w:spacing w:after="0" w:line="240" w:lineRule="auto"/>
      </w:pPr>
      <w:r>
        <w:separator/>
      </w:r>
    </w:p>
  </w:endnote>
  <w:endnote w:type="continuationSeparator" w:id="0">
    <w:p w14:paraId="65D6CAF7" w14:textId="77777777" w:rsidR="00C76EA1" w:rsidRDefault="00C76EA1" w:rsidP="003A777E">
      <w:pPr>
        <w:spacing w:after="0" w:line="240" w:lineRule="auto"/>
      </w:pPr>
      <w:r>
        <w:continuationSeparator/>
      </w:r>
    </w:p>
  </w:endnote>
  <w:endnote w:type="continuationNotice" w:id="1">
    <w:p w14:paraId="70184455" w14:textId="77777777" w:rsidR="005B503C" w:rsidRDefault="005B5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E5B8" w14:textId="59860D87" w:rsidR="003A777E" w:rsidRDefault="00786D37" w:rsidP="00F55B0A">
    <w:pPr>
      <w:pStyle w:val="Pidipagina"/>
      <w:jc w:val="right"/>
    </w:pPr>
    <w:r w:rsidRPr="00786D37">
      <w:rPr>
        <w:noProof/>
        <w:color w:val="7F7F7F" w:themeColor="background1" w:themeShade="7F"/>
        <w:spacing w:val="60"/>
        <w:sz w:val="20"/>
        <w:lang w:eastAsia="fi-FI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D2A3A73" wp14:editId="28110DC5">
              <wp:simplePos x="0" y="0"/>
              <wp:positionH relativeFrom="margin">
                <wp:posOffset>765811</wp:posOffset>
              </wp:positionH>
              <wp:positionV relativeFrom="paragraph">
                <wp:posOffset>-89535</wp:posOffset>
              </wp:positionV>
              <wp:extent cx="4343400" cy="42418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24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D85BBC" w14:textId="77777777" w:rsidR="00786D37" w:rsidRPr="00786D37" w:rsidRDefault="00786D37" w:rsidP="00786D37">
                          <w:pPr>
                            <w:jc w:val="both"/>
                            <w:rPr>
                              <w:sz w:val="18"/>
                              <w:szCs w:val="20"/>
                              <w:lang w:val="en-US"/>
                            </w:rPr>
                          </w:pPr>
                          <w:r w:rsidRPr="00786D37">
                            <w:rPr>
                              <w:sz w:val="18"/>
                              <w:szCs w:val="20"/>
                              <w:lang w:val="en-US"/>
                            </w:rPr>
                            <w:t xml:space="preserve">This project has received funding from the European Union's Horizon 2020 research and innovation </w:t>
                          </w:r>
                          <w:proofErr w:type="spellStart"/>
                          <w:r w:rsidRPr="00786D37">
                            <w:rPr>
                              <w:sz w:val="18"/>
                              <w:szCs w:val="20"/>
                              <w:lang w:val="en-US"/>
                            </w:rPr>
                            <w:t>programme</w:t>
                          </w:r>
                          <w:proofErr w:type="spellEnd"/>
                          <w:r w:rsidRPr="00786D37">
                            <w:rPr>
                              <w:sz w:val="18"/>
                              <w:szCs w:val="20"/>
                              <w:lang w:val="en-US"/>
                            </w:rPr>
                            <w:t xml:space="preserve"> under grant agreement No 883054   </w:t>
                          </w:r>
                        </w:p>
                        <w:p w14:paraId="6143FA76" w14:textId="77777777" w:rsidR="00786D37" w:rsidRPr="008E21B4" w:rsidRDefault="00786D37" w:rsidP="00786D37">
                          <w:pPr>
                            <w:jc w:val="both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A3A7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0.3pt;margin-top:-7.05pt;width:342pt;height:33.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vSLAIAAFQEAAAOAAAAZHJzL2Uyb0RvYy54bWysVNtu2zAMfR+wfxD0vthJ3a414hRZigwD&#10;grZAOvRZkaXYgCxqkhI7+/pRsnNZ26dhCKCQIsXLOaSn912jyF5YV4Mu6HiUUiI0h7LW24L+fFl+&#10;uaXEeaZLpkCLgh6Eo/ezz5+mrcnFBCpQpbAEg2iXt6aglfcmTxLHK9EwNwIjNBol2IZ5VO02KS1r&#10;MXqjkkma3iQt2NJY4MI5vH3ojXQW40spuH+S0glPVEGxNh9PG89NOJPZlOVby0xV86EM9g9VNKzW&#10;mPQU6oF5Rna2fheqqbkFB9KPODQJSFlzEXvAbsbpm27WFTMi9oLgOHOCyf2/sPxxvzbPlvjuG3RI&#10;YACkNS53eBn66aRtwj9WStCOEB5OsInOE46X2RX+UjRxtGWTbHwbcU3Or411/ruAhgShoBZpiWix&#10;/cp5zIiuR5eQzIGqy2WtVFTCKIiFsmTPkETlY4344i8vpUlb0Jur6zQG1hCe95GVxgTnnoLku003&#10;NLqB8oD9W+hHwxm+rLHIFXP+mVmcBewL59s/4SEVYBIYJEoqsL8/ug/+SBFaKWlxtgrqfu2YFZSo&#10;HxrJuxtnWRjGqGTXXyeo2EvL5tKid80CsPMxbpLhUQz+Xh1FaaF5xTWYh6xoYppj7oL6o7jw/cTj&#10;GnExn0cnHD/D/EqvDQ+hA9KBgpfulVkz8OSR4Uc4TiHL39DV+4aXGuY7D7KOXAaAe1QH3HF0I8XD&#10;moXduNSj1/ljMPsDAAD//wMAUEsDBBQABgAIAAAAIQBC/LSY4QAAAAoBAAAPAAAAZHJzL2Rvd25y&#10;ZXYueG1sTI/LTsMwEEX3SPyDNUhsUOskfSrEqRDiIbGjgVbs3HhIIuJxFLtJ+HuGFSzvzNGdM9lu&#10;sq0YsPeNIwXxPAKBVDrTUKXgrXicbUH4oMno1hEq+EYPu/zyItOpcSO94rAPleAS8qlWUIfQpVL6&#10;skar/dx1SLz7dL3VgWNfSdPrkcttK5MoWkurG+ILte7wvsbya3+2Cj5uquOLn57ex8Vq0T08D8Xm&#10;YAqlrq+mu1sQAafwB8OvPqtDzk4ndybjRcs5idaMKpjFyxgEE9toyZOTglWyAZln8v8L+Q8AAAD/&#10;/wMAUEsBAi0AFAAGAAgAAAAhALaDOJL+AAAA4QEAABMAAAAAAAAAAAAAAAAAAAAAAFtDb250ZW50&#10;X1R5cGVzXS54bWxQSwECLQAUAAYACAAAACEAOP0h/9YAAACUAQAACwAAAAAAAAAAAAAAAAAvAQAA&#10;X3JlbHMvLnJlbHNQSwECLQAUAAYACAAAACEAxHF70iwCAABUBAAADgAAAAAAAAAAAAAAAAAuAgAA&#10;ZHJzL2Uyb0RvYy54bWxQSwECLQAUAAYACAAAACEAQvy0mOEAAAAKAQAADwAAAAAAAAAAAAAAAACG&#10;BAAAZHJzL2Rvd25yZXYueG1sUEsFBgAAAAAEAAQA8wAAAJQFAAAAAA==&#10;" fillcolor="white [3201]" stroked="f" strokeweight=".5pt">
              <v:textbox>
                <w:txbxContent>
                  <w:p w14:paraId="22D85BBC" w14:textId="77777777" w:rsidR="00786D37" w:rsidRPr="00786D37" w:rsidRDefault="00786D37" w:rsidP="00786D37">
                    <w:pPr>
                      <w:jc w:val="both"/>
                      <w:rPr>
                        <w:sz w:val="18"/>
                        <w:szCs w:val="20"/>
                        <w:lang w:val="en-US"/>
                      </w:rPr>
                    </w:pPr>
                    <w:r w:rsidRPr="00786D37">
                      <w:rPr>
                        <w:sz w:val="18"/>
                        <w:szCs w:val="20"/>
                        <w:lang w:val="en-US"/>
                      </w:rPr>
                      <w:t xml:space="preserve">This project has received funding from the European Union's Horizon 2020 research and innovation </w:t>
                    </w:r>
                    <w:proofErr w:type="spellStart"/>
                    <w:r w:rsidRPr="00786D37">
                      <w:rPr>
                        <w:sz w:val="18"/>
                        <w:szCs w:val="20"/>
                        <w:lang w:val="en-US"/>
                      </w:rPr>
                      <w:t>programme</w:t>
                    </w:r>
                    <w:proofErr w:type="spellEnd"/>
                    <w:r w:rsidRPr="00786D37">
                      <w:rPr>
                        <w:sz w:val="18"/>
                        <w:szCs w:val="20"/>
                        <w:lang w:val="en-US"/>
                      </w:rPr>
                      <w:t xml:space="preserve"> under grant agreement No 883054   </w:t>
                    </w:r>
                  </w:p>
                  <w:p w14:paraId="6143FA76" w14:textId="77777777" w:rsidR="00786D37" w:rsidRPr="008E21B4" w:rsidRDefault="00786D37" w:rsidP="00786D37">
                    <w:pPr>
                      <w:jc w:val="both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55B0A" w:rsidRPr="00786D37">
      <w:rPr>
        <w:noProof/>
        <w:color w:val="7F7F7F" w:themeColor="background1" w:themeShade="7F"/>
        <w:spacing w:val="60"/>
        <w:sz w:val="20"/>
        <w:lang w:eastAsia="fi-FI"/>
      </w:rPr>
      <w:drawing>
        <wp:anchor distT="0" distB="0" distL="114300" distR="114300" simplePos="0" relativeHeight="251658242" behindDoc="1" locked="0" layoutInCell="1" allowOverlap="1" wp14:anchorId="3149F6B0" wp14:editId="7D8999A5">
          <wp:simplePos x="0" y="0"/>
          <wp:positionH relativeFrom="column">
            <wp:posOffset>-36499</wp:posOffset>
          </wp:positionH>
          <wp:positionV relativeFrom="paragraph">
            <wp:posOffset>-179705</wp:posOffset>
          </wp:positionV>
          <wp:extent cx="771276" cy="513249"/>
          <wp:effectExtent l="0" t="0" r="0" b="127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European F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6" cy="51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B0A" w:rsidRPr="00786D37">
      <w:rPr>
        <w:color w:val="7F7F7F" w:themeColor="background1" w:themeShade="7F"/>
        <w:spacing w:val="60"/>
        <w:sz w:val="20"/>
      </w:rPr>
      <w:t>Page</w:t>
    </w:r>
    <w:r w:rsidR="00F55B0A" w:rsidRPr="00786D37">
      <w:rPr>
        <w:sz w:val="20"/>
      </w:rPr>
      <w:t xml:space="preserve"> | </w:t>
    </w:r>
    <w:r w:rsidR="00F55B0A" w:rsidRPr="00786D37">
      <w:rPr>
        <w:sz w:val="20"/>
      </w:rPr>
      <w:fldChar w:fldCharType="begin"/>
    </w:r>
    <w:r w:rsidR="00F55B0A" w:rsidRPr="00786D37">
      <w:rPr>
        <w:sz w:val="20"/>
      </w:rPr>
      <w:instrText xml:space="preserve"> PAGE   \* MERGEFORMAT </w:instrText>
    </w:r>
    <w:r w:rsidR="00F55B0A" w:rsidRPr="00786D37">
      <w:rPr>
        <w:sz w:val="20"/>
      </w:rPr>
      <w:fldChar w:fldCharType="separate"/>
    </w:r>
    <w:r w:rsidR="008B497B" w:rsidRPr="008B497B">
      <w:rPr>
        <w:b/>
        <w:bCs/>
        <w:noProof/>
        <w:sz w:val="20"/>
      </w:rPr>
      <w:t>2</w:t>
    </w:r>
    <w:r w:rsidR="00F55B0A" w:rsidRPr="00786D37">
      <w:rPr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968E" w14:textId="77777777" w:rsidR="00C76EA1" w:rsidRDefault="00C76EA1" w:rsidP="003A777E">
      <w:pPr>
        <w:spacing w:after="0" w:line="240" w:lineRule="auto"/>
      </w:pPr>
      <w:r>
        <w:separator/>
      </w:r>
    </w:p>
  </w:footnote>
  <w:footnote w:type="continuationSeparator" w:id="0">
    <w:p w14:paraId="07A8275F" w14:textId="77777777" w:rsidR="00C76EA1" w:rsidRDefault="00C76EA1" w:rsidP="003A777E">
      <w:pPr>
        <w:spacing w:after="0" w:line="240" w:lineRule="auto"/>
      </w:pPr>
      <w:r>
        <w:continuationSeparator/>
      </w:r>
    </w:p>
  </w:footnote>
  <w:footnote w:type="continuationNotice" w:id="1">
    <w:p w14:paraId="7159694D" w14:textId="77777777" w:rsidR="005B503C" w:rsidRDefault="005B50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D4CC" w14:textId="77777777" w:rsidR="003A777E" w:rsidRDefault="00F55B0A">
    <w:pPr>
      <w:pStyle w:val="Intestazion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78D661" wp14:editId="31C50CE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4832" cy="1215391"/>
              <wp:effectExtent l="0" t="0" r="0" b="1905"/>
              <wp:wrapNone/>
              <wp:docPr id="149" name="Groupe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4832" cy="1215391"/>
                        <a:chOff x="0" y="-1"/>
                        <a:chExt cx="7315200" cy="1216153"/>
                      </a:xfrm>
                    </wpg:grpSpPr>
                    <wps:wsp>
                      <wps:cNvPr id="150" name="Rectangle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angle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12100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e 149" style="position:absolute;margin-left:0;margin-top:0;width:600.4pt;height:95.7pt;z-index:251658239;mso-height-percent:121;mso-position-horizontal:left;mso-position-horizontal-relative:page;mso-position-vertical:top;mso-position-vertical-relative:page;mso-height-percent:121" coordsize="73152,12161" coordorigin="" o:spid="_x0000_s1026" w14:anchorId="1995F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yEIoQUAAKUbAAAOAAAAZHJzL2Uyb0RvYy54bWzsWdFO4zgUfV9p/8HK&#10;40rQJm1aWlFGCBY0EppBA6uZeTSp00ZK4qztUpiv32M7Tt1C2xSkkVbipXXie33tc0+u45PTT09F&#10;Th6ZkBkvJ0F43A0IKxM+zcrZJPjn/uroJCBS0XJKc16ySfDMZPDp7M8/TpfVmEV8zvMpEwSDlHK8&#10;rCbBXKlq3OnIZM4KKo95xUp0plwUVOFSzDpTQZcYvcg7Ubc76Cy5mFaCJ0xK3L20ncGZGT9NWaK+&#10;pqlkiuSTAHNT5leY3wf92zk7peOZoNU8S+pp0DfMoqBZiaDNUJdUUbIQ2YuhiiwRXPJUHSe86PA0&#10;zRJm1oDVhN2N1VwLvqjMWmbj5axqYAK0Gzi9edjky+OtINkUueuPAlLSAkkycRnRd4DPspqNYXYt&#10;qrvqVtQ3ZvZKL/kpFYX+x2LIk0H2uUGWPSmS4OZwEPVPelFAEvSFURj3RqHFPpkjQSu/o+b23861&#10;F8bIdOM6gLN27bjIHT3BZj7LCkSSK6zk+7C6m9OKmRRIDYLDKsZ8LFbfQDFaznJGYjN1HR+GDVRy&#10;LIHaVpzcehug1lYb9rq94fpq6ThZSHXNuMGcPt5IZTk8RcswcFrPLOFlKTPFfmCuaZGD1n91SJcs&#10;ybAXRoOB4/6m+c918zmx6dpm/iP0Rq9H3h/Dd+qSvTFAnGYFrWP4TvUa9kfqeZFaYOWbt47RPyzG&#10;uvlerNbT95FtlJqt3PXT1xsMhmEU7+eu7xRG3dFgGO/n1XoS92bFN2/Nq/gwXq2bf/Dq1eL5891V&#10;pDcIR3H3wFoy7PX64OLepPg8aRHCN/+glX0Bmb3YAH/75hRGo8GgRbb9yvNBK/0SubWy+7vgKK7L&#10;ehSFJ/G2rPse5pXEZmWL+cZrjxnZbB07Y7xg1u4Yfu0Z9lrG8J3CFbN2R1pnVjTqtkHMd1oVrN2B&#10;/ApkC9ZOwHzzsDsKY/uY7I7hb2ztcu97tMj9OlX2bubr5qjpu6fvk6T1y67v1GIFPklax/Cd3sis&#10;d22Fu2HzqXLoVvgWZrWIsYNWOL3O3ImNzt0hLnkq61McWgTHSn2Q1u8lFZf6jOwf6XCQdpc4stkD&#10;Mby09R5ncMV3NsdWzKedM0jgO0cHRUbF8J3dybZdZCTYd+4fFBmp8J3NLuDWbP9r4AXO81osyo1Y&#10;pAICsUgEBGLRg90KKqp0vkxW0CRLqBv1gZrMIW7ULNX9BX9k99xYqpXE4ZK16s1L36oZDRN2ts7C&#10;/VdmPN/SxbVEcHbu39rX7wwGCluwawydmfu35qhbmEJddltYbk42yblkdj4aNCPZNOhp0D0hIzfE&#10;LflVluduCXDQaorVT0xLPedMw5mX31gK1QqPRGSeD6MXsotckEeK5NEkYaUKbdecTpm9jddwCEl2&#10;+MbDTMsMqEdOEb8Zux5Aa5Evx7bD1PbalRm5sXG2D24TZn1i1rnxMJF5qRrnIiu5eG1lOVZVR7b2&#10;DiQLjUbpgU+foVMJbsVOWSVXmZDqhkp1SwVkIOQViq36ip805+AvaGpaAZlz8eu1+9oeQhp6A7KE&#10;WjoJ5L8LKlhA8s8lJLZR2O9jWGUu+vEwwoXwex78nnJRXHCkCYUIszNNba9y10wFL75D2D3XUdFF&#10;ywSxUfAUHkV7caFwjS5Iwwk7PzdtSKrg1015VyV6cI1qhZXfP32noiK6OQkUlLYv3Ml6dOwUNPBx&#10;Zas9S36+UDzNtLxmeGhxrS8gMWpl9LdojYBpU2sM3yQ2Gu6DqNuVVVfOnaarIdFaYw2eLo4G1g3U&#10;nBz5kGeVfoI1frpdK9bI1IZe/Yqub7XwS54sCjy7VtwXLKcKXxbkPKskGDJmxQOboiB/ntY6sVSC&#10;qQS1xT26qN4IdzSMh26DaEyQYn+CHyUn/Sg5/7eSYz524FuQ2bXq71b6Y5N/bUrU6uva2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ouZn3AAAAAYBAAAPAAAAZHJzL2Rvd25y&#10;ZXYueG1sTI/NTsNADITvSLzDykjc6KYFVRCyqaqqHLiAGn7E0c26SdSsN8pu0/TtcbmUi2VrrJlv&#10;ssXoWjVQHxrPBqaTBBRx6W3DlYHPj5e7R1AhIltsPZOBEwVY5NdXGabWH3lDQxErJSYcUjRQx9il&#10;WoeyJodh4jti0Xa+dxjl7CttezyKuWv1LEnm2mHDklBjR6uayn1xcAY2+quYY1eu3sK3Dz+n9fvr&#10;8n4w5vZmXD6DijTGyzOc8QUdcmHa+gPboFoDUiT+zbMmUdJjK9vT9AF0nun/+PkvAAAA//8DAFBL&#10;AwQKAAAAAAAAACEAmxsUEWhkAABoZAAAFAAAAGRycy9tZWRpYS9pbWFnZTEucG5niVBORw0KGgoA&#10;AAANSUhEUgAACWAAAAGPCAYAAADYsOteAAAACXBIWXMAAC4jAAAuIwF4pT92AAAAGXRFWHRTb2Z0&#10;d2FyZQBBZG9iZSBJbWFnZVJlYWR5ccllPAAAY/VJREFUeNrs3e1uG2l6LuoqkqKoL9qR7e1xz3gj&#10;wUJmgPVjAQtY+RkkJ7DzJ0AOYR3APqucQI5jY//dQSYTz7TbbUmWKFmiLX5sPmS91ttsutuyVRI/&#10;rgt4UaWiu+muUtti8eb9lOPx+P8qAAAAAJbD9WT1JutssgaTdTRZV2VZXjo1AAAAAMAyKgWwAAAA&#10;gBVxPFkRxLoqZsGs67Ise04LAAAAAPCQBLAAAACAVRchrMvipjkrglnHTgsAAAAAcB8EsAAAAIB1&#10;ldqyUnPWpWAWAAAAAHDXBLAAAACATXNd3LRlXVXbXlmW104NAAAAAHBbAlgAAAAAN1JbVgSzjmJb&#10;luWl0wIAAAAAfI4AFgAAAMCvi2BW3pwV4wx7TgsAAAAAIIAFAAAA8PUihBXBrNScFcGsY6cFAAAA&#10;ADaHABYAAADA3UtjDFNzVrRm9cqyvHZqAAAAAGC9CGABAAAA3J98jOFgso4m66osy0unBgAAAABW&#10;kwAWAAAAwHJIYwyjOSuCWddlWfacFgAAAABYbgJYAAAAAMstQliXxU1zVgSzjp0WAAAAAHgQzclq&#10;VasxWVsCWAAAAACrKbVlpeasS8EsAAAAALgT02BVMQtbxdqerLI69jMCWAAAAADr5bq4acu6qra9&#10;siyvnRoAAAAA+Ik8WBUrglft2/5LBLAAAAAANkdqy4pg1lFsy7K8dFoAAAAAWGOpySpt8/GBd0IA&#10;CwAAAIAIZuXNWTHOsOe0AAAAALAi8vaq+fGBdRlN1iCWABYAAAAAnxMhrAhmpeasCGYdOy0AAAAA&#10;PID59qp8fGCdPhazsNV1tcaT9SH/BQJYAAAAANxWGmOYmrOiNatXluW1UwMAAADAN5hvr8qbreoU&#10;97WG2Tbtj77kHxbAAgAAAOCu5GMMo379aLKuyrK8dGoAAAAAyOTtVanZqu6QVQpWRXvVp/GB1bFv&#10;IoAFAAAAwH1IYwyjOSuCWddlWfacFgAAAIC1lbdXzY8PrMt8e1U+PrA2AlgAAAAAPKQIYV0WN81Z&#10;Ecw6dloAAAAAVkLeXjU/PrAu8+1VEa4aF7NmqwchgAUAAADAMkptWak561IwCwAAAOBBpGBVaq/K&#10;xwfWKW+vyscHLh0BLAAAAABWSdxwS21ZV9W2V5bltVMDAAAA8NXm26vy8YF1yturUrNVGh+4MgSw&#10;AAAAAFgXqS0rgllHsS3L8tJpAQAAAPgkb69K4wNTs1VdUntVBKsGxU/HB64FASwAAAAA1l0Es/Lm&#10;rBhn2HNaAAAAgDWVt1fNjw+sy3x7VT4+cO0JYAEAAACwqSKEdZltI5h17LQAAAAAK2C+vWq7uBkf&#10;WJcUskrtVfn4wI0mgAUAAAAAP5XGGKbmrGjN6pVlee3UAAAAAPcotVelYFU+PrBOeXtVPj5w5JIs&#10;JoAFAAAAAF8mH2N4lbZlWV46NQAAAMA3yNur8vGBdcrbq+abrbglASwAAAAA+HbRlpWas44m67os&#10;y57TAgAAAFTy9qr58YF1mW+vimYrIasaCGABAAAAQH0ihHVZ3DRnXQpmAQAAwNrK26vmxwfWZb69&#10;Kh8fyD0RwAIAAACA+5faslJzVgSzjp0WAAAAWHrz7VV5s1Wd8mBVPj6QJdByCgAAAADg3u1W60k6&#10;MB7HfdPpDdTUlnVVbXtlWfrUKgAAANyf+faqrWxbp3j9P8y2+fhAHth4PI5ms+3qy51ilruK74sd&#10;DVgAAAAAsPxSMCs1Zx3FtizLS6cGAAAAvlreXpWPD6z7NX5qr5ofH8gDGI/HB9XufMAqjY48+LV/&#10;hwAWAAAAAKy2GF2YN2fFOMOe0wIAAABTebBqfnxgXebbq/LxgdyD8Xi8W/w8QNUubgJ2+ePfTAAL&#10;AAAAANZTasxK2whmHTstAAAArKEUrIpwzfz4wLrMt1flzVbUYDwex/Xcrb5MIwDDfvZ9sPsQvzcB&#10;LAAAAADYLGmMYWrOitasXlmWPoULAADAMptvr8rHB9Ypb69KzVZCVncoGwE4H7D64hGAD00ACwAA&#10;AAAI+RjDq7Qty/LSqQEAAOCezLdX5eMD635NnNqr5scH8hXG43Fcs+3qyzxgtVPt3+kIwIcmgAUA&#10;AAAA/Jpoy0rNWUeTdV2WZc9pAQAA4Cvl7VX5+MA65e1V8+MD+QJzIwDzgNWDjwB8aAJYAAAAAMDX&#10;ihDWZXHTnHUpmAUAAEAlb69KzVZpfGBdUrAqtVfl4wP5jPF4nNqo5gNWKRR34Cz9MgEsAAAAAOCu&#10;pbas1JwVwaxjpwUAAGDtpPaqtPLxgXWZb6/KxwdSmRsBuFNdn3wEYDzWdqbuhgAWAAAAAHBf4qZ4&#10;asu6qra9six9EhkAAGB5zbdX5eMD65S3V6XxganZamONx+PURjUfsJpvsOIeCWABAAAAAA8tBbNS&#10;c9ZRbMuyvHRqAAAA7k2EeVKIJx8fWPfrwdReNT8+cGNkIwBDHrBK5z9/nCUkgAUAAAAALLMYXZg3&#10;Z8U4w57TAgAA8FXy9qp8fGCjxuecb6+KZqs0PnBtfWYEYNjProURgGtCAAsAAAAAWEWpMSttI5h1&#10;7LQAAAD8pL0qjQ9MzVZ1Se1VKViVjw9cK9kIwHzc307x8wYrNogAFgAAAACwTtIYw9ScFa1ZvbIs&#10;r50aAABgjcy3V+XjA+uUt1fl4wNX2mdGAMbXO9W+EYD8IgEsAAAAAGAT5GMMr9K2LMtLpwYAAFhS&#10;8+1V+fjAOuXtVfPjA1fGeDzOG6rycYBpBGD+OHwTASwAAAAAYNNFW1ZqzjqarOuyLHtOCwAAcE/y&#10;YFU+PrBOeXvV/PjApfaZEYDt7JwZAci9E8ACAAAAAFgsQliXxU1z1qVgFgAA8JVSk1Xa5uMD6zLf&#10;XpU3Wy2V8XicN1TtVOcmHwEYj7V9G7GsBLAAAAAAAG4ntWWl5qwIZh07LQAAsPHy9qr58YF1mW+v&#10;us62D+oXRgDuZOfFCEDWggAWAAAAAMDdiDc4UlvWVbXtlWV57dQAAMDamG+vyscH1ilvr8rHB967&#10;8Xi8W9yEytK4v3wEYP44bAQBLAAAAACAeqVgVmrOOoptWZaXTg0AACyl+faqvNmq7tcOKVg1Pz6w&#10;Vp8ZARj2q60RgPALBLAAAAAAAB5OjC7Mm7NinGHPaQEAgHuRt1elZqu6Q0YpWBUhq/nxgXduPB7n&#10;DVXzIwDDgW8D+HYCWAAAAAAAyyc1ZqVtBLOOnRYAALi1vL1qfnxgXebbq/Lxgd/sMyMA4+udat8I&#10;QLhnAlgAAAAAAKsjjTFMzVnRmtUry/LaqQEAYIPl7VXz4wPrMt9elY8PvLXxeBy/193qy0UjAPPH&#10;gSUjgAUAAAAAsPryMYZXaVuW5aVTAwDAmkjBqtRelY8PrFPeXpWPD/wi2QjAPEDVLm5GHRoBCGtA&#10;AAsAAAAAYL1FW1ZqzjqarOuyLHtOCwAAS2i+vSofH1invL0qNVul8YE/Mx6P4/ezXX25aATg9j38&#10;noElIoAFAAAAALCZIoR1Wdw0Z10KZgEAcE/y9qo0PjA1W9UltVdFsGpQ/HR84PwIwDxgtVPcBMKM&#10;AAQWEsACAAAAACCX2rJSc1YEs46dFgAAbilvr5ofH1iX+faqj//6r/+6/S//8i/RbvW5EYC71WMA&#10;X00ACwAAAACALxFvYqW2rKtq2yvL8tqpAQDYWPPtVdvFTVtUbf7hH/6h+J//8382u93u8O///u9b&#10;jx8/bvyv//W/osnKCEDgQQhgAQAAAADwLVIwKzVnHcW2LMtLpwYAYC2k9qoUrMrHB96pf/qnf9qP&#10;7W9+85utP/zhD+X29vbob//2b7cODw+LR48ejV6+fLnd6XTGLgmwbASwAAAAAACoS4wuzJuzYpxh&#10;z2kBAFhKeXtVPj7wm/zjP/7jTrfbnTZi/ff//t/3Yjv5ur23t9d+9OjR4K/+6q+2f/Ob34za7fbo&#10;yZMng8ljo8nxocsBrBIBLAAAAAAA7ltqzErbCGYdOy0AALVLTVZpm48P/GIvXrxo/t3f/d103N/f&#10;/M3fdHZ2dprV8WmD1dbWVuPg4GD6eKfTGe7u7kaoajA5Pp78mo9CVsC6EcACAAAAAGBZpDGGqTkr&#10;WrN6ZVleOzUAAF8sb6+aHx/4i9IIwIODg8bLly+nAaqnT5/ubG1tTf/Zw8PDvUX/XKvVGne73cHO&#10;zs5wb29vFCGrdrs9fv78+cDlADaBABYAAAAAAMsuH2N4lbZlWV46NQDAhppvr4rxgWUxC1v9xP/4&#10;H/+j/dd//dfTUYJpBOD29nbz8PBwGrDa3d3d6nQ6XzRqcPLPXLdardHjx4+Hk/3B5N8zevnypbA8&#10;sPEEsAAAAAAAWGXRlpWas44KwSwAYH3Mt1d9Gh+YjwD8zW9+s3V4eDgNUC0aAXhbk39u2mQVIav9&#10;/f3h5Ovhs2fPBp1OZ+ySACwmgAUAAAAAwDqKxqzL4qY567Isy57TAgAsoU/tVf/8z//c3d/fbw0G&#10;g500ArDb7bb39vamAavPjQC8rQhZbW1tjZ8+fXrdbrdHT548GUyeZ/To0aOhywFwewJYAAAAAABs&#10;ktSWlZqzIph17LQAAHUZj8ftf/u3f9s7OTkp+/3+o+vr63asra2t7mTbuM0IwNuY/DuHk393hKqm&#10;YasXL158bLfb4+fPnw9cFYC7JYAFAAAAAAA3wayzbNsry/LaqQEAFhmPxwfVboSntl+9etW4uLjY&#10;/8tf/rIzGo2ixap7eXnZ6Pf7zbp+D61Wa9ztdqcjA/f29kaHh4eD7e3t0cuXL/0MA3CPBLAAAAAA&#10;AODz4s3LNM4wgllHsS3L8tKpAYD1Mx6PdyebFJjKA1bThqrT09P98/Pz9vHxcevjx4+No6Ojrevr&#10;63JyrFXn7+vw8PC61WqNHj9+PNzf3x8eHBwMhawAlocAFgAAAAAAfJ00xjA1ZsU4w57TAgDLZTwe&#10;R6Bqt/pyZ7JSWGq/2m4XVcAq9Pv98u3bt63z8/PmxcVF8/T0tDkYDBonJydbdf4+Dw4OpqMCnz59&#10;ep1CVs+ePRt0Op2xqwiw3ASwAAAAAADgbqXGrLSNYNax0wIAdysbATgfsJpvsFro1atXWx8+fIhg&#10;Vev9+/eNq6urZq/Xi9GBZV2/506nM9zd3R1FyKrdbo+ePHky6Ha7o0ePHg1dUYDVJYAFAAAAAAD3&#10;I7VlpeasaUirLEvjgwCgMh6Po4lqu/oyD1jtVPv5iMBf9ebNmxgVWL5+/bodowLPzs5adYesWq3W&#10;uNvtDh49ejRttHrx4sXHdrs9fv78+cAVBlhPAlgAAAAAAPCwIoAVbVkxxjCNM7wqy/LSqQFgHcyN&#10;AMwDVmkEYP74rZ2dnUVzVeP4+DiarJoRsrq8vGz0+/1mXf9NKWS1s7Mz3NvbGx0eHg62t7dHL1++&#10;FKwG2EACWAAAAAAAsLxSW1YEs44KwSwAlshnRgC2qxUO7uq5+v1++fbt21aErD5+/Ng4Ojraikar&#10;8/PzVp3/jYeHh9etVmv0+PHj4f7+/vDg4GD47NmzQafTGfsOACARwAIAAAAAgNUTjVmXxU1z1mVZ&#10;lj2nBYBvNTcCMMb+RcApHwEYj7Xrev5Xr15tnZ+fNy8uLpqnp6fNwWDQODk52arzv/ng4GA6KvDp&#10;06fX7XZ79OTJk4GQFQC3IYAFAAAAAADrI7VlpeasCGYdOy0Am+0XRgBGqKpZfOMIwNuKkNWHDx8i&#10;WBUjAxtXV1cxQrA1GAzKup6z0+kMd3d3R48ePZqGrV68ePGx2+3G10PfIQB8KwEsAAAAAABYfymY&#10;dZZte2VZXjs1AKtrPB5HaKpZfZnG/eUjAPPH79WbN29iVGD5+vXrdowKPDs7a11eXjb6/X5tv59W&#10;qzXudruDnZ2d4d7e3ihCVu12e/z8+fOB7xYA6iSABQAAAAAAmysCWGmcYQSzjmJbluWlUwPwMD4z&#10;AjDsV9taRwDextnZWTRXNY6PjyNs1Tg6OtqqO2QVDg8Pr1PIarI/2N7eHr18+VKoGIAHI4AFAAAA&#10;AAAsksYYpsasGGfYc1oAvs54PE4NVfm4vzQCMBws4++73++Xb9++bZ2fnzcvLi6ap6enzRgZOPm6&#10;VefzRsiq1WqNHj9+PNzf3x8eHBwMnz17Nuh0OmPfTQAsGwEsAAAAAADgNlJjVtpGMOvYaQE20WdG&#10;AMbXO9X+g40AvK1Xr15tffjwoXFyctKKkNVgMIj9rTqf8+DgYLC1tTV++vTpdbvdHj158mTQ7XZH&#10;jx49GvruAmCVCGABAAAAAAB3IbVlpeasaUirLEsjoYCVMh6P5xuq5kcA5o+vlDdv3kybrCJk9f79&#10;+0Y0WfV6vdZgMCjres5OpzPc3d2NUNU0bPXixYuP7XZ7/Pz584HvNgDWhQAWAAAAAABQpwhgRVtW&#10;jDFM4wyvyrK8dGqA+/SZEYDtaoWDdfjvjJDVx48fy9evX7evr6/Ls7Oz1uXlZaPf79fWxNVqtcbd&#10;bnews7Mz3NvbGx0eHg5iZKCQFQCbQgALAAAAAAB4KKktK4JZR4VgFnBL4/E4wlPb1ZeLRgDGY+11&#10;++8+OzuL5qrG8fFxhK0aR0dHWxG2Oj8/b9X5vIeHh9etVmv0+PHjYYSstre3Ry9fvtR0CMDGE8AC&#10;AAAAAACWTTRmXRY3zVmXZVn2nBbYDHMjAPOAVYSqmsUKjwC8jX6/X759+3Y6MvDi4qJ5enraHAwG&#10;jZOTk606n/fg4GA6KvDp06fX+/v7w2iyevbs2aDT6Yx9dwLAYgJYAAAAAADAqkhtWak5K4JZx04L&#10;rIbxeByhqfkAVT4CMD2+UV69erX14cOHCFa13r9/37i6umrWHbLqdDrD3d3dUYSs2u326MmTJ4Nu&#10;tzt69OjR0HcqANyeABYAAAAAALDqUjDrLNv2yrI0FgtqNjcCMBqq0gi8/Wq7liMAb+vNmzcxKrB8&#10;/fp1O4Wser1eazAYlHU9ZwpZPXr0aNpo9eLFi4/tdnv8/Pnzge9cALhbAlgAAAAAAMC6igBWGmcY&#10;wayj2JZleenUwC8bj8cH1e6iEYDhwFn6qbOzswhVNY6Pj6PJqjn5unV5edno9/u1tXq1Wq1xt9sd&#10;7OzsDPf29kaHh4eD7e3t0cuXLwVQAeAeCWABAAAAAACbKI0xTI1ZMc6w57SwzrIRgCEPWG30CMDb&#10;6Pf75du3b1sRsvr48WPj6Oho6/r6ujw/P2/V+byHh4fXrVZr9Pjx4+H+/v7w4OBg+OzZs0Gn0xm7&#10;KgDw8ASwAAAAAAAAbqTGrLSNYNax08KyGo/HEZjarb5cNAIwf5wvkEJW5+fnzYuLi+bp6WlzMBg0&#10;Tk5Otup83oODg+mowKdPn1632+3RkydPBkJWALAaBLAAAAAAAAB+XWrLSs1Z05BWWZbGfFGLbATg&#10;fMDKCMA78urVq60PHz5EsCpGBjaurq5ihGBrMBiUdT1np9MZ7u7ujh49ejTY29sbRsiq2+3G10NX&#10;BABWlwAWAAAAAADA14sAVrRlxRjDNM7wqizLS6eGeePxOEb9bVdf5gGrnWo/Hms7U3fnzZs3MSqw&#10;fP36dTtGBZ6dnbXqDlm1Wq1xt9sdRMgqGq1evHjxsd1uj58/fz5wRQBgPQlgAQAAAAAA1CO1ZUUw&#10;66gQzFpLcyMA84CVEYD35OzsLJqrGsfHxxG2ahwdHW1dXl42+v1+s87nPTw8vN7Z2Rnu7e2NJvuD&#10;7e3t0cuXL7XiAcAGEsACAAAAAAC4X9GYdVncNGddlmXZc1qWy3g8jtBUs/hpgKpd3DRUpce5B/1+&#10;v3z79m3r/Py8eXFx0YyQVTRaTb5u1fm8EbJqtVqjx48fD/f394cHBwfDZ8+eDTqdzthVAQASASwA&#10;AAAAAIDlkNqyUnNWBLOOnZa7MzcCMMb+RXjHCMAl8urVq60Usjo9PW0OBoPGycnJVp3PeXBwMB0V&#10;+PTp0+t2uz168uTJoNvtjh49ejR0RQCALyGABQAAAAAAsNxSMOss2/bKsjTqrDIejw+q3fmAVWqo&#10;OnCWlsebN2+mTVYnJyet9+/fN66urmKEYGswGJR1PWen0xnu7u5GqGoatnrx4sVHISsA4K4IYAEA&#10;AAAAAKymCGClMYaDyTqarKuyLC/X4T8uGwEY8oCVEYArIEJWHz9+LF+/ft2OUYFnZ2ety8vLRr/f&#10;r+2atVqtcbfbHezs7Az39vZGh4eHgxgZ+Pz584ErAgDUSQALAAAAAABg/aQxhqkxK8YZ9h76NzUe&#10;jyN8s1t9mUYAhv1qmz/Okjs7O4vmqsbx8XGErRpHR0dbEbY6Pz9v1fm8h4eH161Wa/T48eNhhKy2&#10;t7dHL1++1AgHADwYASwAAAAAAIDNESGsy+KmOeu6LMvjb/2XZiMA5wNWRgCuuH6/X759+3Y6MvDi&#10;4qJ5enrajJGBdYesDg4Opk1WEbLa398fRpPVs2fPBp1OZ+yqAADLRgALAAAAAACA1JaVmrNi9Ser&#10;UT2eB6x2qn0jANfIq1evtj58+NA4OTlpvX//vhEhq8n+Vp3PGSGrra2t8dOnT6/b7fboyZMng263&#10;O3r06NHQFQEAVknLKQAAAAAAANgY25P1tNqPUFW32v8ue/zJZJ1XK0JY/zVZPxazcNb7ybqYrIFT&#10;uXrevHkTowLL169ft1PIqtfrtQaDQVnXc3Y6neHu7m6EqqZhqxcvXnxst9vj58+f+x4CANaGBiwA&#10;AAAAAIDVF6GqCE+1J+tZdeyguGmu+u03/vuj6SpCOifFLJQVDVl/rr7+oZiNM+xXiwd0dnYWoapG&#10;hKyur6/Lydety8vLRr/fr62trNVqjbvd7nRk4N7e3ujw8HCwvb09evny5bUrAgBsAgEsAAAAAACA&#10;5ZQ3VOUBq9Rg1S1uAlYPpVGtaMuKEYa9yTqarHeT9cdi1pb1odpyR1LI6vj4OBqtGkdHR1sRtjo/&#10;P691+s3h4eF1q9UaPX78eLi/vz88ODgYClkBAAhgAQAAAAAA3LfURjUfsIpwVT4icJVFW1Y0LkUj&#10;VgSzYnxhtGRFY9Z/FrPAVgSzTn07LNbv98u3b9+2zs/PmxcXF83T09PmYDBonJycbNX5vAcHB9NR&#10;gU+fPr1OIatnz54NOp3O2FUBAPjMD78CWAAAAAAAAN8sNVSFPGB1sODxTRctTYNi1pYVQaxox/p+&#10;sn4sZkGt99WxwSacjFevXm19+PAhglWt9+/fN66urqLdqjUYDMq6nrPT6Qx3d3dHjx49Guzt7Q2f&#10;PHky6Ha78fXQtycAwO0JYAEAAAAAACy2aARg+K7aLsMIwHUSjVkROoqWrGjOioDWD8UsmBVjDc+q&#10;4/1V+w978+ZNjAosX79+3Y5RgWdnZ626Q1atVmvc7XYHEbKKRqsXL158bLfb4+fPnw98qwEA3C0B&#10;LAAAAAAAYNOkhqoY+fes2k8jAPPHWQ6NakVbVowzjGDWm2IW1HpVzNqyPlTbB3N2dhbNVY3j4+No&#10;smpGyOry8rLR7/ebdT1nClnt7OwM9/b2RoeHh4Pt7e3Ry5cvr33bAADcHwEsAAAAAABgHSwaAdiu&#10;js8/znqI9qgIN0UjVgSzYnxhtGRFY9afJ+vdZMVIvdO7esJ+v1++ffu2dX5+3ry4uGgeHR1tRaPV&#10;5OtWnf+hh4eH161Wa/T48ePh/v7+8ODgYPjs2bNBp9MZ+zYAAFiCH0zH4/H/Xe2PJiul4YfVKqpj&#10;6Ye3E6cMAAAAAAC4JxGYSgGqfBzgdwseh1wEomLUXrRlRXNWtGN9X60IaqXGrIXj+F69erWVQlan&#10;p6fNwWDQODk52arzN3xwcDAdFfj06dPrdrs9evLkyaDb7Y4ePXo0dDkBAJZbBLD+9y1+/U4x+yRB&#10;hLJG1bGP2eN5cKv3uR9aAQAAAACAjbZoBOBBtfLH4a7F+1zRnHVyeXn5cTAY9C4uLt5O1vG7d++O&#10;T05OPpydnV1NjtcSeup0OsPd3d0IVU3DVi9evPgoZAUAsPpuG8C6jRTWCpfVfgSyFgW3rqoFAAAA&#10;AACspryhKo37y0cAdoubgBXciw8fPpSj0ai8urpqTLbFx48fyxgZOBgMyrlf2ignhsPh+/F43J9s&#10;zye/9u1knZ2fn3///v373uTf9aHf73/4tedstVrjbrc72NnZGe7t7Y0iZNVut8fPnz9XXAAAsKbq&#10;DGDdRrtaIeZ0px96I5Q1H9wS1gIAAAAAgPvxuRGAcaxdGAHIEkiBqhS26vf7nwtZfY3IZUV460ME&#10;syb/zneTFeGso0aj8efJsZOtra3LnZ2ds+3t7dHLly+vXREAgM2zLAGs24hA1k61H8GsVMkanziY&#10;D27FD7nnLjMAAAAAAPxE3lC1aARgehyWQrRXffjwoRGhqghXpSar2Nb5vNFcFaMC0zbarSJo1Wg0&#10;4uFWMXuvqlfM3o86nawfJ+v7yTouZu9dnbp6AADrbxUDWLe1X21j5OE420+icatR7Z/4lgAAAAAA&#10;YEUtGgEYvqu2RgCy9NKowAhbRbgq9uNYnc8Z4apmsznudDrjRqMRAatp0CoCV1/5r4ySgAiGxftO&#10;/Wp7VMzCWT9M1vvJuihm4S0AANbAJgSwbmOnuGnOSiMP87DWZTH7NEPo+cEYAAAAAIB78Ntqu2gE&#10;YP44rIQYFViNDIxGqyLtR9iqLilQFWGraK/a2dkZpbDVPf6nN6oVbVkxzSWCWdGUFcGs15N1VswC&#10;W33fJQAAq0UA6+u1sxe3EcyK4FYEstKrgzQGMQhrAQAAAACQyxuqUoCqXR2ffxxWTowHjGBVarRK&#10;IwPjWF3PGcGqGA8YYavJ+rR/zyGrrxHnJN5TiuBVvL90XNwEs6Ix610xG2d44TsLAGBJf6ATwLoX&#10;8UPzTrXfr36QLoqbkNZ8cOvKKQMAAAAAWDkRmFoUoPpuweOw8lKgKhqtRqNR2e/3y+FwWEbYqs7n&#10;rdqrpqMDo9UqQlZxbE1Pc0xmifeR4sP+0Zx1OlnfF7Nw1pvJGlbHAAB4QAJYy2m/2r4vbkYexicb&#10;5oNb19UP2wAAAAAA1CdvqHpW7R9UK38c1k60V1WjAqcNVhGuimPRbFXn80a4qtlsjjudzqeQVTRa&#10;RfCKqXifKN43ijGG/Wp7VMzCWdGalRqzTGgBALgHAlirb6f6ITtCWelVR4xETMGtfnb8xOkCAAAA&#10;AJiK8FS32l80ArBb3ASsYO2lUYFV2KpI4wPrfM4IVUW4KkJWjUZjOiowHXNFvlqjWvEB/njvKN4b&#10;SmMMXxWzD/8LZgEA3DEBrM2SwlrX1UrBrWb1eB7c6vnhGwAAAABYMfmIvzxgFcfahRGAbLg0KjCC&#10;VSlkFYGrCF7VJQWqotEq2quq8YHTsJUrcq+iLSveD4oP7sd7Q8fFbIRhCmgdVY/1nSoAgK/4YUsA&#10;i89oVyvEJyG2ilkga1FwS1gLAAAAAKhThKYiPPW5EYDpcdh4MSawClZNtzEyMB2r6zkjWBXjASNs&#10;NVlFGhUYYStXZCXEh/PjfZ54vyeasyKM9WO1IqSVxhkCAPAZAljchQhi7VT7KayV9tvFz4NbV04Z&#10;AAAAAGy8+YaqFLAyAhB+RRoVmBqt+v1+ORwOp2GrOp+3aq8qos0qWq0icJXCVqyleF8nvqeiJSua&#10;sd4Ws1BWbKM1K4JZp04TAIAAFg9jv9rGnPE08vCs+GmIK260RGjr3OkCAAAAgJXy22q7aARg/jjw&#10;C1LIKpqrosEqwlVxLMYH1vm8Ea5qNpvjTqczTqMChayY06hWvIcTH7qPUFa0Zr2brFfF7P2feK/H&#10;9BQAYGMIYLHsIpSVmrPSq7vLYnFw68TpAgAAAIBa5CP+8oCVEYDwjSJQlYWtimp84PRYXaK5Khqs&#10;ImxVtViN0zFXhG8QbVnxnk60ZcX7OjG+8Li4CWgdVY/1nSoAYO1+EBLAYo20i5vmrHzkYbN6PD6J&#10;kW4CCWsBAAAAsOniXlka95cHqL5b8DjwDdKowBS2ijaraLWKsFVdzxmNVdFcFcGqyUrjA6dhK1eE&#10;BxAfrI9GrF4xe78mRhhGMCver4mgVowzvHCaAIBVJYDFpopQVj7ycKv6wX9RcKtXqMkFAAAAYHWk&#10;hqr4sOKzat8IQKhZClSlsFW/3689ZBUiWJVCVmlUYBxzRVgR8V5M/D8SQaxoxno7Wd8Xs3GGf56s&#10;4WSdOk0AwLITwIIvs19tY+Rhp5gFsuKFQLv4eXDryukCAAAA4I7FqL9utZ8HrFJDVbe4GQcI1CQb&#10;FTgNV0XIajgcltFoVefzVu1VRYwMjDGB1djA6TFYU41qRVtWvO+SxhhGQOtVcdOY5QP0AMBSEMCC&#10;Gl4LF7MwVjRnpdr2s+p4Hty6rl44AAAAALCZ8hF/ecDKCEB4YDEqMIWsIlwVwas4VudzRriq2WyO&#10;O53OOI0KjKBVBK5cEfgkwo7xHky81xLBrBhfeFzMAlox1jDasgSzAID7/yFFAAseVAprxYuEcbUf&#10;oaz54JawFgAAAMDqiNBU3N/JRwAeFDcNVUYAwhKIUYHVyMAIWxVpP8JWdUmBqghbpVGBQlZwd/+L&#10;FbPgVXxAPt5TiUBWBLNivGGMNexXCwDgzglgwepoFzfNWVGtu1XcjDucD26dOF0AAAAAdypvqMoD&#10;VkYAwhKLkNVoNCqjvSqCVdFmFa1WEbaq6zkjWBXjASNYNVmf9qPRyhWBBxHvocT/8/HeSQSwYoxh&#10;BLLeTdafi5txhgAAX00AC9b3xURqzkphrXz8YR7c6hWqeAEAAIDNldqo5gNWcQ/FCEBYASlQlcJW&#10;/X6/HA6H09GBdT5vtFdF2CrarCJklRqtXBFYGY1qxQfc432TCGXFCMMIaL0qZu+vnDpNAMCXEMAC&#10;wn61jZGHnWIWyHpfzEJc8aJjWNwEt66cLgAAAGDJpYaqkAesDhY8DqyAaK+qRgVOG6xSk1XdIasI&#10;V6WRgbGtmqymYStgbcWfK/EB9vhQe7wn8pdi9v5JjDOMsYYRyorGLB9uBwBufoAQwAJuaae4ac5K&#10;NyrPquPzwS1hLQAAAOCu5G1UeYDqu2prBCCsgTQqsApbFRG4imN1PmeEqiJc1el0xo1GYzoqMB1z&#10;RYD5PzKK2Xsh8R5JjDA8KmbNWb1q268WALBhBLCAOrWLm+asuFkRwa2o8k03SGPeerRvXVfHAQAA&#10;gM2TGqriHsKzaj+NAMwfB9ZEGhUYwaoUsorAVQSv6pICVdFklUYFprCVKwLcgXj/I5qz4n2PCGC9&#10;LmaBrHjv40/FLLR14TQBwPoSwAKW6cVJPvJwq7hp0FoU3AIAAACW16IRgO1icYMVsIZiPGBqr4pg&#10;VRoZGMfqes4IVsV4wAhbTVaRRgVG2MoVAR5Io1rxHke85xGhrGjNivasPxaz90NOnSYAWH0CWMCq&#10;Ss1Zl5PVKW6CW6lxK6RRieawAwAAwLfLRwDGqL9utf/dgseBDZACVanRqt/vl8PhsIywVZ3PW7VX&#10;FdFmFa1WEbgSsgJWTPw5Ge9hRFtWvKfxl8k6K2YBrTfFLLAlmAUAq/SXuwAWsAF2qhcy0Zy1V8wC&#10;We+LnzZupeDWldMFAADAhlk0AvCgWvnjwAaK9qoYDxhBqwhcRbgqjkWzVZ3PG+GqZrM57nQ6n0JW&#10;qdEKYM21itn7GPEB82jKisasCGb9UMxCWReFD54DwNIRwAL4qRTW6lUvcprVC5xFwS1hLQAAAJZV&#10;3lCVxv3lIwC7xU3ACqBIowKrsFVRNVtNj9UlQlURroqwVRWwGqdjrgjAz//YrLbxYfNoznpdzIJZ&#10;J9W2Xy0A4AEIYAF8vXa1IqwVH73bKma1wCm4FS960qjEc6cLAACAb/S5EYBPq9enRgACvyiNCkxh&#10;q2izqjtkFY1V0VwVIavYr8YHTsNWrgjAnYj3I2KkYbwPER8cf1XMPlj+42T9Of74L2atWQBAjQSw&#10;AO7vBVA+8jCFteJFUbv4eXALAACAzZEaqkIa95ePAMwfB/hFMSawaq+abiNklY7V9ZwpZBXtVZNV&#10;pFGBEbZyRQAeTKNa0YoV7038qZhN+Yi2rAhpRTDr1GkCgLshgAWwnFJz1uVkdaoXRx+LWYgrD25F&#10;+5ZZ7wAAAMtn0QjA8F21NQIQ+GrZqMBpuKrf75fD4XAatqrzeav2qiLarGJMYDU2cHoMgJURf1fE&#10;h8HjvYV4j+GomDVm/Ve1H6Gsi8J7DwBwu79gBbAAVt5OcdOctVe9KHpf3DRupeCWsBYAAMC3yxuq&#10;5kcA5o8DfLMYFZhCVhGuiuBVHKvzOSNc1Ww2x51OZ5xGBUbQKgJXrgjA2mtV23i/IUJYb4tZMCve&#10;X4jmrH61AIA5AlgAm6Vd3DRnpZGH8cmWFNyK49G+dVUtAACATbBoBGC7Oj7/OMCdikBV1mhVVOMD&#10;p8fqkgJVEbZKowKFrAD4BfFeQjRnxYSOeO8gRhhGOCuCWjHaMN5fuHCaANhkAlgA/NILqtScFZ+s&#10;3CpmYa1OcdO4lUYlnjtdAADAkonA1KIA1XcLHgeo1YcPH6K9qkxhq2izilarCFvV9ZwRrIrxgBGs&#10;mqw0PnDaaOWKAHBXf91UK1qxIpgVYayzyfpxsv44WcNiNtIQANaeABYAdyU1Z8XIwwhpRSgrbiLG&#10;p8YjrJWPSgQAAPhaeUPVs2r/oFr54wD3KgWqUtiq3++Xw+FwOjqwzudN7VURsorAVWq0ckUAeEDx&#10;d1+8H5AmbxwVsw94xzjDN8Xs/QPBLADW6y8/ASwAHkCEsUbVi6wYf5iCWzvFz4NbAADA+ovwVLfa&#10;XzQCsFvcBKwAHkw2KnDaYJWarOoOWcWowDQyMLYRuEphKwBYMa1qG/f/Y2xhjDL8r+rrH6tjA6cJ&#10;gFUjgAXAssubs6JZK2ryFwW3el6UAQDAUslH/OUBqzjWLowABJZYGhUYYasIV8V+HKvzOSNc1Ww2&#10;x51OZ5xGBUbQKgJXrggAGyDeB4hAc9z/j3v/r4pZOCveG4jRhv1qAcBSEsACYJ20i5vmrNhuFbNa&#10;4xTcipBWGpV45XQBAMBXidDUdvH5EYDpcYClFqMCq5GB0WhVpP0IW9UlBaoibJVGBaawlSsCAAs1&#10;qhXhq7iv/x/FrCUr2rL+GH+lV18DwIMSwAJgU8WnaVJzVrx4S2GtrerrXvHTUYkAALDO5huqUoDq&#10;u2prBCCwkmI8YASrUqNVGhkYx+p6zghWxXjACFtN1qd9ISsAuFPxd3nc54/JGHE//4didi8/xhm+&#10;qfZPnSYA7u0vJgEsAPgiqTkrRh52qhdvEc6KkFZq3Er1yAAAsCx+W20XjQDMHwdYWSlQFY1Wo9Go&#10;7Pf75XA4LCNsVefzVu1V09GB0WoVIas45ooAwINrVdu4dx8hrPjwdTRnRVArmrOiMWvgNAFwlwSw&#10;AODu5c1Ze8VNcGun+HlwCwAAbitvqMoDVkYAAmsr2quqUYHTBqsIV8WxaLaq83kjXNVsNsedTudT&#10;yCoarSJ4BQCsnGjMSh+kjvW6WhHM+lMxG3PYd5oA+BoCWADwsPLmrGjWGhc/DW7F2q9eAPpEDgDA&#10;+orA1NNqf9EIwPxxgLWVRgVWYasijQ+s8zkjVBXhqghZNRqN6ajAdMwVAYCN0KhWhK/inny0ZUVz&#10;VnyI+t+L2b35C6cJgF8igAUAqyM+nbNo5GEKbkVIK41KvHK6AACWQmqoip/fnlX7RgACGy2NCkxh&#10;q2izisBV7NclBaqi0Sraq6rxgdOwlSsCAHxG3IOP+/IRwIr77z8Us3GG30/WX4rZffhTpwmA6V8a&#10;AlgAsLZSc1bcTO5ULwy3itkneeJ4PioRAIAvF6P+utV+HrBKDVXd4mYcIMBGijGB0V4VYavYRsgq&#10;HavrOSNYFeMBI2w1WUUaFRhhK1cEALhjrWobH5iOEFbcf/+P6ut0DIANIoAFAIQIY30sZp/YifGH&#10;EcoaFYsbtwAA1lE+4i8PWBkBCPAZaVRgarTq9/vlcDichq1qfQE7a68qos0qWq0icJXCVgAADywa&#10;s9K99FivqxX32aM1K0YZDpwmgPUjgAUA3FYe1upU+/1icXALAOChRWgqwlP5CMCD4qahKj0OwAIp&#10;ZBXNVdFgFeGqOBbjA+t83ghXNZvNcafTGadRgUJWAMAKa1Qr7qFHACvasqIlK+6j/3sxu8fed5oA&#10;VpcAFgBQp7w5q129sIwXkSm4FSGuNCrRp34AgC+VN1TlASsjAAG+UgSqsrBVUY0PnB6rSzRXRYNV&#10;hK2qFqtxOuaKAAAbIu6fR2tW3De/nKw/F7P76d8Xs8as2L9wmgBW4A90ASwAYEnEi8xFIw+3JmtY&#10;zMJaefsWALB+fltt5wNW8bOBEYAA3yiNCkxhq2izilarCFvV9ZzRWBXNVRGsmqw0PnAatnJFAAB+&#10;UauYfXA5PsB8VMzul0dz1km1Tp0igOUhgAUArKrUnBU37aNR610xq3Deqo7HG7UpuAUAPJx8xF8e&#10;sDICEKAGKVCVwlb9fr/2kFWIYFUKWaVRgXHMFQEAuHPxYeb42S5CWNGO9baYNWedFbPWrDhm4gTA&#10;PRPAAgA2Qd6ctVfMPik0Km4at+IFa6s6DgD8uryNKg9QfVdtjQAEqFE2KnAaroqQ1XA4LKPRqtYX&#10;VrP2qiJGBsaYwGps4PQYAAAPrlGtuM8dIw3/q5g1Z8UHlv+9OtZ3mgDqIYAFAPBTeXNWNGtdFrNP&#10;C6Xg1nUxa986caoAWEO/zf4+fFbtpxGA+eMA3IM0KjDCVhGuiv04VusLonZ73Gw2x51OZ5xGBUbQ&#10;KgJXrggAwEqKkH58CDnCV3G/O9qyYqLEj5P1p2J2L/zCaQL4xj9sBbAAAL5a3pwVb0wPqhexKbiV&#10;wlq9QuUzAA8nmqi61X4esFrUYAXAPYtRgdXIwGi0KtJ+hK3qkgJVEbZKowKFrAAANlLc345713EP&#10;O9qyTotZKOvH6tipUwTwZQSwAADuT2rOyoNbW8VN41aMRHxfCGsB8OvyEYB5wOq7BY8D8MAiZDUa&#10;jcrUaBVtVjE6MMJWdT1nBKtiPGAEqybr0340WrkiAAD8iriHHT+rxv3saMd6W8yas44n600hmAXw&#10;MwJYAADLKQ9jxfjDqISOUSMR2IpPHuWjEgFYH4tGAB5UK38cgCWTAlUpbNXv98vhcFhG2KrWFw47&#10;O6MIW0WbVYSsUqOVKwIAQA0a1YoPF8c0iP8qZs1ZEdT6z2IW1vIBY2AjCWABAKy+PKyVxh+m4NZ8&#10;4xYA9y9vqErj/vIRgN3iJmAFwBKL9qpqVOC0wSo1WdUdsopwVRoZGNuqyWoatgIAgCUQPw/HfegI&#10;ZcX96WjLig8VxyjDGGmYAlsA6/sHoQAWAMBGyZuz2tWL3hTcOqt+TRqVCMDnfW4E4NPqz1cjAAFW&#10;WBoVWIWtighcxbE6nzNCVRGu6nQ640ajMR0VmI65IgAArLD4cHDcg47JDj8Us5asCGVFOCuNOARY&#10;eQJYAAB8Tt6c1a5eJEdgK8Ygfpis62LWvnXmVAFrJDVUhTTuLx8BmD8OwApLowIjWJVCVhG4iuBV&#10;XVKgKpqs0qjAFLZyRQAA2DBx/zmasyKEdVZtoznreLLeTNapUwSsEgEsAADuSmrOyoNbqSVgvnEL&#10;4D4tGgEYvqu2RgACrKkYD5jaqyJYlUYGxrG6njOCVTEeMMJWk1WkUYERtnJFAADg13+krlbcX452&#10;rO+LWXNWNGj9Z3XMPWZg6QhgAQDwEPLmrL3Jele9qN6qXkg3q8eunCrgF6SGqgh4Pqv20wjA/HEA&#10;1lgaFZgarfr9fjkcDssIW9X6A+2svaqINqtotYrAlZAVAADUJn6+j/vG8SHfNM7wbTH7UHCMNDyv&#10;HgN4mD+kBLAAAFhyeXNWp3pxHfaqF9dhu3qBDay+RSMA29Xx+ccB2BApZBXNVdFgFeGqOBbNVrX+&#10;INpuj5vN5rjT6YzTqMDUaAUAACyNmMgQ949TMCvGF/6lmLVnxbELpwiomwAWAADrJG/Omg9upcat&#10;NCoRuD8RmFoUoPpuweMAbLA0KrAKWxURuIr9OFaXaK6KBqsIW8V+hKzSMVcEAABWWtwvjuasuB8c&#10;94d/LGYBrTfVEswC7owAFgAAmyw1Z8UL8XiDLQJbMQbxw2RdFz8dlQj83KIRgAfVyh8HgE/SqMAU&#10;too2q7pDVtFYFc1VEbKK/Wp84DRs5YoAAMDGaVQr7g1HCCuasiKY9W6yXhWzBi2AWxHAAgCALxM1&#10;1pfVfgpupdkz841bsMoiPNWt9heNAOwWNwErAFgoxgRW7VXTbYSs0rG6njOFrKK9arKKNCowwlau&#10;CAAA8AXi9Up8WDfu86Zxhm+LWXNWjDSMgJb7v8DiP0AEsAAA4M7lzVnzwa1e8dNRiXAf8hF/ecAq&#10;jrULIwAB+ArZqMBpuKrf75fD4XAatqr1B61Ze1URbVYxJrAaGzg9BgAAUJO4zxvhqxhnGMGsaM6K&#10;UNb31bG+UwSbTQALAAAeVt6c1a5euKcX9O+r/dS4BfOeVt8fnxsBmB4HgK8WowJTyCrCVRG8imO1&#10;/oDUbo+bzea40+mM06jACFpF4MoVAQAAlkh82DY+hJKCWefV9k21Lpwi2AwCWAAAsFov5sP8yMOt&#10;4qfBrUunaqXNN1SlANV31dYIQADuXASqskarohofOD1WlxSoirBVGhUoZAUAAKyJRrUikHVUzMYY&#10;xjbGGL6arFOnCNaLABYAAKyv1JwVwa14I7NfveiP0NZ18dPGLer322q7aARg/jgA1OLDhw/RXlWm&#10;sFW0WUWrVYSt6nrOCFbFeMAIVk1WGh84bbRyRQAAgA0Ur7/ifm3cq40wVowwjGBWNGj9pTo2cJpg&#10;Bf/nFsACAACKnzZnNYqbsFa4qm4KXHvx/zN5Q1UKULWr4/OPA0DtUqAqha36/X45HA6nowPrfN4q&#10;WDUdHRiBq9Ro5YoAAAB8sbhHG/df0zjDaMmKUNaP1bG+UwTLSwALAAC4rbw5az64dVXtN7P9VROB&#10;qUUBqu8WPA4A9y4bFThtsEpNVnWHrCJclUYGxjZarVLYCgAAgNrEvdZ4vZeCWdGSFa1ZEc46Lkw5&#10;gKUggAUAANR9cyA1Z80Ht95nv+Y+wlp5Q9Wzat8IQACWVhoVGGGrCFfFfhyr8zkjXNVsNsedTmec&#10;RgVG0CoCV64IAADAUmlU67yYBbJ+rLZvJ+tVIZgF90oACwAAWCYpjJUHt7aKxY1b4WCyutX+ohGA&#10;3erXAMBSilGB1cjAaLQq0n6EreqSAlURtkqjAlPYyhUBAABYedGWFfdXY2RhtGV9X9wEs36otsBd&#10;/48ngAUAACyZ3cn6XbX/pLgJU/2+2u5M1stq/6TaRlDrvNq/Km4atfJ9AHgQMR4wglWp0SqNDIxj&#10;dT1nBKtiPGCErSbr076QFQAAwEaLD7jGvdQ0zvC0mI0y/LFaA6cIvo4AFgAAcF8iNBXhqd3iJkD1&#10;pFrhd9VjdYmA1nW1/67aXhc3wa18HwBuJQWqotFqNBqV/X6/HA6HZYSt6nzeqr1qOjowWq0iZBXH&#10;XBEAAABuIRqz4vVrGmP4rtpGOOtNMWvTAn6BABYAAPAt8gBVhKoiQJU3VOWPr5K8OStCWemTXyfZ&#10;rzlx+QE2S7RXVaMCpw1WEa6KY9FsVefzRriq2WyOO53Op5BVNFpF8AoAAABq1KhW3CONxqy4J5rG&#10;Gb6arAunCGYEsAAAgEXSuL98BGDeUPV7p+iTCGf1qv0IbaVPg/WKxcEtAJZcGhVYha2KND6wzueM&#10;UFWEqyJk1Wg0pqMC0zFXBAAAgCUTbVnRmhX3QiOM9X0xG2cY+z9UW9is/ykEsAAAYGOkEYDhD9X2&#10;PkcAMpPCWBHOSiMP88atPLgFQE3SqMAUtoo2qwhcxX5dorEqmqui0Sr2q/GB07CVKwIAAMCaaBWz&#10;+5tpnGGsN9XXPxbufbKmBLAAAGC1RWDqd9V+GgEY8garJ07TyoqA1nW1/67aXheLg1sAzIkxgdFe&#10;FWGr2EbIKh2r6zlTyCraqyarSKMCI2zligAAALDBojErXo+nYNbb4iacFavvFLHKBLAAAGA5pQBV&#10;BKpeVvtGAPJL8jBWBLTmxx/mwS2AtZFGBaZGq36/Xw6Hw2nYqs7nrdqrimizijGBEbhKYSsAAADg&#10;izWqFfcuY3xhBLRinOHral04RawCASwAALg/eRtVGgEYIwEXBaygThHO6lX7EdpKny7Lxx+eOE3A&#10;skghq2iuigarCFfFsRgfWOfzRriq2WyOO53OOI0KFLICAACAexEfrIrWrLh3GW1Z3xc3wawIar1z&#10;iliqb1gBLAAA+Cb5CMAIVz2t9lNDVR6wglWVwlgRzlo0/jAPbgF8tQhUZWGrohofOD1Wl2iuigar&#10;CFtVLVbjdMwVAQAAgKXUKmb3I9M4w1gR0DqutnDvBLAAAGCxCE1FeCofAZg3WBkBCIvlzVnpU2j5&#10;+MM8uAVsoDQqMIWtos0qWq0ibFXXc0ZjVTRXRbBqstL4wGnYyhUBAACAtRGNWXF/IQ9m/aWY3aeM&#10;rQ+RUhsBLAAANkkeoIpQVYSr8oaq/HGgfhHKus7258cf5sEtYIWkQFUKW/X7/dpDViGCVSlklUYF&#10;xjFXBAAAADZao1oRxIpQVgS00jjDV8VszCF8EwEsAABW3edGAP6u+HnAClhdeXNWbNNNkXz84YnT&#10;BPcnGxU4DVdFyGo4HJbRaFXn81btVUWMDIwxgdXYwOkxAAAAgFuIexjRmhX3GiOMlQezfihuGv7h&#10;17+ZBLAAAFhSaQRg+EO1zRuqUsAKYF4EsnrZ/qLxh3lwC/gFMSowhawiXBXBqzhW53NGuKrZbI47&#10;nc44jQqMoFUErlwRAAAA4B60itn9w++LWWvW22odV8fgJwSwAAC4T4tGAIbfL3gc4L7kzVnpU235&#10;+MM8uAVrKUYFViMDI2xVpP0IW9UlBaoibJVGBQpZAQAAAEsuGrOiOStCWNGWFU1Zb4rZfcW/FD70&#10;ubEEsAAAuAspQBWBqjTuL2+o+r1TBKyJCGVdZ/vz4w/z4BYslQhZjUajMtqrIlgVbVbRahVhq7qe&#10;M4JVMR4wglWT9Wk/Gq1cEQAAAGCNNKoVQaxozErNWfH1q2I25pA1JoAFAMDnLBoBuFMsDlgB8HN5&#10;c1Zs002WfPzhidPEXUqBqhS26vf75XA4nI4OrPN5o70qwlbRZhUhq9Ro5YoAAAAAGy7uyURrVtwb&#10;fF3cNGfFfgposQ4XWgALAGCjRGDqd9V+jPp7Wu2nhqo8YAXA/YlAVq/az8NaeYgrD26xwaK9qhoV&#10;OG2wSk1WdYesIlyVRgbGtmqymoatAAAAALi1VjG735fast4Ws2DW8WT96PSsFgEsAID1sGgE4JNq&#10;5Y8DsB5Sc1bcoEkjD/Pxh3lwixWVRgVWYasiAldxrM7njFBVhKs6nc640WhMRwWmY64IAAAAwL2I&#10;xqz4oF1qy/qh2o8PaP7J6VlOAlgAAMsrD1AtGgGYPw4AnxOhrOtqP680TyGuPLjFPUujAiNYlUJW&#10;EbiK4FVdUqAqmqzSqMAUtnJFAAAAAJZWo1pxjy8as1JzVnz9x0J7/oMSwAIAuF+fGwH4u+oxIwAB&#10;eEh5c1aEstJNm3z84YnTdDsxHjC1V0WwKo0MjGN1PWcEq2I8YIStJqtIowIjbOWKAAAAAKyVuMcU&#10;rVkXxWyMYWrOinGG0Z7lw5f3cREEsAAA7kSEpiI89bkRgClgBQDrIgJZvWo/Qlv9bD+FuPLg1lpL&#10;owJTo1W/3y+Hw2EZYas6n7dqryqizSparSJwJWQFAAAAQKVVzO7P/VcxC2VFQCuCWceT9aPTc3cE&#10;sAAAPi8PUEWoKgWofr/gcQDgl6XmrLjhkz51l4e18v2llEJW0VwVDVYRropj0WxV5/NGuKrZbI47&#10;nc6nkFVqtAIAAACArxCNWfHBwRTMSiMN4wOVf3J6bk8ACwDYRHmAan4EYP44APAwIqB1Xe2/q7bX&#10;xU1wK9+/c+/evTscDoet9+/fdz9+/Ni5vLzc6Xa7/2+EreoSoaoIV0XYqgpYjdMx3w4AAAAA3JNG&#10;taIpK4JZKaAV9+j+WGxI2/3XEMACANZFGgEY/lBtd4qbcYBGAALAesqbsyKUlW4CnWS/5mT+Hzo/&#10;Pz8YDAZbvV5vGra6uro66Pf73dFo1Jr/tePxuNje3v5/9vf3T7/lNxqNVdFcFSGr2K/GB07DVi4j&#10;AAAAAEss2rKiNeuimIWz8pGGPxQ1flhyVbR8jwAASywCU7+r9heNAMwDVgDAZtopbkLYh9nx//bh&#10;w4fi48ePxeXlZYwOjO2g3+9fT+zc5gnKsiwipPUlvzaFrKK9arKKNCowwlYuFQAAAAArKj5AGB98&#10;7BSz9+by9+da1WMRyopRhtGW9Wqyzibrx005QQJYAMBDSAGq3WJxQ5URgADAFxkOh58CVhG26vV6&#10;n44t0Cq+8l5Io9H43dbW1v54PO7H6nQ6Ecy6mhy7jDGB1djAadgKAAAAADZIaqT/P6uVRGNWNGel&#10;tqyjaj/asv68bifBCEIA4K48qVZYNAIwfxwA4FbOz8+LvNFqMBhMj9Vpd3e3aDabRbfbLba2topH&#10;jx5Nv4616Lc4WdfV/rtqe13c1K/noxIBAAAAYFM1qhXjCyOYlZqz4j7a/7eq/1ECWADAL8lHAEZ4&#10;6mm1bwQgAHDnIlAVwaqrq6tp2KoaGzhttKrL9vZ20W63p2GrGBl4cHAw/TqO1ygPY8WNpfQpwZNq&#10;mwe3AAAAAGATRFtWfPLxopiFs1JzVuxHY9ZSf7hRAAsANlOEpiI8lY8AzBuq8nGAAAB3JgWqUtgq&#10;vo5Wqwhb1SUaqyJgFaGqWBGySsdWQISzetV+3GTqV/u94ufBLQAAAABYR61idl/s+2LWlhUN9K8m&#10;67hYkntjAlgAsD7yAFWEquIdRSMAAYB7l48KjLBVr9ebbuPrOkWwKoWsdnZ2PjVabZh0wynCWYvG&#10;H+bBLQAAAABYZdGYFc1Z/1HMmrMinBXNWRHM+vE+fyMCWACw/NK4v3wEYN5Q9XunCAC4bylQlYet&#10;0sjAOqUmq9imUYGxH41W3FoEtK6r/XfVNh9/mAe3AAAAAGBVpGDW62I2xjA1Z0Uw6091PKEAFgA8&#10;jDQCMPyh2hoBCAAsnTQq8Orqahquiv04VqcUqOp2u59GBaawFQ8mD2PFN8D8+MM8uAUAAAAAy6hR&#10;rQhlxQcSU3PW28n6Y/ENzfECWABwdyIw9btqP40ADKmhKh8HCACwNFJ7VYSsYpuarKLlqi4RpopQ&#10;VYSr0qjAFLZi5eVhrdj2q/18/OGJ0wQAAADAkoi2rGjNivtY0Zb1Q3HTnBX7v/rBQwEsAPh1KUAV&#10;7wamAJURgADASkmjAlOjVQSs4us4XpcUqIqwVaydnZ1PIwOhEoGsXra/aPxhHtwCAAAAgPvUqrbR&#10;lnVW3DRnxf6P6RcJYAGwqfJxf2kEYN5QZQQgALByUsgqtVf1er3pNr6uU7RXRYtVPiowjkEN8uas&#10;d9U2H3+YB7cAAAAAoC7RmBXNWa8n61QAC4B1ko8AjHDV02rfCEAAYG2kQFUetopGq2i2qvUHrd3d&#10;aaNVt9v9FLJKx2BJxf8U19n+/PjDPLgFAAAAAF9NAAuAVRChqQhP5SMA8wYrIwABgLWTRgVeXV1N&#10;w1ax6g5ZRagqwlURskrjA1PYCtZc3pwV2361n48/PHGaAAAAAFik5RQA8EDyAFWEqiJclTdU5Y8D&#10;AKylNCowglUpZJWO1SWFrCJcFWMDY1RgClvBBtup1peIQFav2s/DWnmIKw9uAQAAALDmBLAAuGup&#10;jSofARhjAecDVgAAGyEfFZgCVvF17NclBaoibBVrZ2fnU9gK+GZxP+3wFr8+NWdFICvV2OXjD/Pg&#10;FgAAAAArSAALgC+RRgCGP1TbvKEqBawAADZSNFZFsCq1V/V6vU/H6hSBqghW5aMCYz8CWMDSyMNa&#10;/8ev/NoIZV1X+++y4ynElQe3AAAAAFgS5Xg8/t9OA8BGWjQCMPx+weMAABsvBaryRqvBYDAdH1in&#10;FKjqdrufmq2ErIDip81Z8QdRGnmYjz88+f/Zu5vdyNEjDaMqoDb0gou2Uatet++sL92ANxJALygg&#10;G9D4zWFkRVenLClLn5Q/5wAEP1LCYJAbl6SnI3xMAAAAAOOZgAVwfSqgSlBV6/76hKrffEQAAM9L&#10;UJWwal3XfWxVawMTYI2SyVWZYFVrA/tEK4BnTHffJxW/tBIxQdaynRNtPbZzRVw93AIAAADgDQRY&#10;AJfh2ArA6e54YAUAwAsqqKrYKs+ZapXYapSaXpWoKlfWB9Y7gMHyO8Bf3vD9NTkrQVaN+euxVj8D&#10;AAAA3DwBFsDnyV/aft3OWfX3j+1cE6p6YAUAwBv1VYGJrZZlGR5ZRcKqiqymabr7+vXr/h3ABemx&#10;1rcXvjeB1m47P2z33d33cKufAQAAAK6SAAvg/R1bAfj37epfBwDgJyWsSmBVsVUiq3o3UoKqhFV9&#10;VWDOmWgFcGN6YfrSlK0+OStRVq08vG/fc+8jBQAAAC7Nl6enp999DAAv6gFVoqrEVX1CVf86AADv&#10;LKsC+0SrrA3Mu5EqqJrn+bAqsGIrAIZLnLVs50Rbj9t5ufsebvUzAAAAwKcxAQu4Zc+tAPz17q+B&#10;FQAAg9Ukq3Vd9/dctT5wlMRUiaoSV9WqQJEVwFnI7y1/ecP31+SsBFlV6PaJW/0MAAAA8K4EWMA1&#10;SjQ1bed/bvc+oaoCKwAAPlgFVZlelSlWec5Uq8RWo9T0qkRVuaZpOqwMBOBq9Fjr2wvfm0Brt50f&#10;tvvu7ni4BQAAAPAiARZwKY6tAIzfjnwdAIBP1FcFJrZalmV/z/NImV6VKVYJqxJZ1UQrAPjxfzLa&#10;+aUpWz3GSqBVKw9r4lYPtwAAAIAb9eXp6el3HwPwiXpA9eMKwP51AADOSAVVPbaqlYEj1SSr3GtV&#10;YM6ZcgUAnyxx1rKdE209bufl7q/hFgAAAHBFTMACRji2AnDa3ocVgAAAF6JWBa7rug+scuXdSImq&#10;ElfN83xYH1ixFQCcsfyu9Zc3fH/FWImzjq0/7OEWAAAAcOa/FAB4jQRTv27nYysAe2AFAMAFqVWB&#10;Casqsqp3o1RklbiqVgVWbAUAN6LHWt9e+N4EWrvt/LDd+/rDHm4BAAAAH0yABVRAlb90VUD19+3q&#10;XwcA4ILVqsCaaJXAKs95P0oFVYmtck3TdIitAIA36f/j+dKUrR5jJdD6cf1hD7cAAACAd/Dl6enp&#10;dx8DXJ0eUB1bAdi/DgDAlajIqqZXLcuyv+d5pARVCav6qkCRFQBchB5r5f64nfv6w3sfEwAAAPxv&#10;JmDB5egrABNP/WM7/7p9zQpAAIAbUEFVj60y0SqTrYb+Y/Rvf9tPtJrn+RBZ1TsA4GJN2/UaCbKW&#10;dj62/rCHWwAAAHAzBFjw+RJN5Rddz60ArMAKAIAbUqsC13Xdx1a5arLVKImqElfV2sA+0QoAuHn5&#10;XXJff/jthe/vk7Metntff9jDLQAAALj4H5qB99cDqkRVP06osgIQAIBDUFWxVZ5HR1aZWJWwKlfW&#10;BmZVYL0DAHhHvzxzPiZR1q6df1x/2MMtAAAAODtfnp6efvcxwKv9tt2PrQDsXwcAgL2+KrCmWOU5&#10;51EqqMrkqlzTNB1iKwCAC9cnZ+X+uJ37+sN7HxMAAAAfyQQs+L4CMP653a0ABADg1TKxqgKrxFXL&#10;shzejZSgKmFVXxWYcwIsAIArNd19/13eSxJkLdu5x1o94urhFgAAAJxEgMW1SjD163auFYBRE6r6&#10;OkAAAHiVrArsE62yNjDvhv7Ddguq5nk+TLaq2AoAgP8pv//+5Q3fX5OzEmTVP/L6+sMebgEAAMCf&#10;fgCFS1IBVYKqCqisAAQA4N0kqEpYta7rPraqtYGZaDVKYqpEVYmralWgyAoA4MP1WOvbS/9svPv/&#10;OCse2vuKuHq4BQAAwJX78vT09LuPgU/W1/3VCsA+oap/HQAAfloFVRVb5TlTrRJbjVLTqxJV5Upk&#10;Ve8AALhqfXJWoqxaedjXH977mAAAAC6XCViM0lcAJp76x3a2AhAAgA/RVwUmtlqWZXhkFQmrKrKa&#10;pukw0QoAgJs1bVe8tBIxQdaynRNtPbZzRVw93AIAAOAMCLB4q0RT+WVBXwHYJ1T1dYAAADBUwqoE&#10;Vj22qpWBI9Ukq9xrVWDOmWgFAAA/Ib+z/+UN31+TsxJk1crDHmv1MwAAAAN/mIMeUCWqSkBlBSAA&#10;AGejVgWu67qPq3LOu5EqqJrn+bAqsGIrAAA4Ez3W+vbSP6v/e+2288N23919D7f6GQAAgDcQYF23&#10;WvfXVwDWhCorAAEAOCs1vSqRVe41ySpTrkZJTJWoKnFVrQqs2AoAAK5M34v90pStPjkrUVatPLxv&#10;33PvIwUAAPh/X56enn73MVyUWgEY/9zuVgACAHARalVgTbRKYJXnvB+lgqrEVrmmaTqsDAQAAH5a&#10;4qxlOyfaetzOy933cKufAQAAro4JWOchf/n5dTvXCsDoE6ysAAQA4CJUZFXTq5Zl2d/zPFKmV2WK&#10;VV8VmHcAAMBQ+TvDL2/4/pqclSCrVh72iVv9DAAAcDE/GDFOBVQJqmrdX59Q9ZuPCACAS1RBVY+t&#10;MtEqk61GSlyViVbzPB8iq3oHAABchB5rfXvhe/MDxm47P2z33d3xcAsAAODTCLDerk+jqhWAWQl4&#10;LLACAICLVqsC13Xdx1a5RkdWiaoSVyWyqvWBFVsBAAA3pY+0fWnKVo+x8kNLrTysiVs93AIAAHhX&#10;X56enn73MfxpBWDiqn9s55pQ1QMrAAC4KrUqMGFVRVb1bpSKrBJXZW1gVgVWbAUAADBY4qxlOyfa&#10;etzOy91fwy0AAIAXXfsErGMrAPsEKysAAQC4CX1VYAVWec55lAqqElvlmqbpEFsBAAB8ovxt5Jc3&#10;fH/FWImzjq0/7OEWAABwoz9kXJoeUCWqSlzVJ1T1rwMAwM3IxKqEVTW9almWw7uRElQlrOqrAnNO&#10;gAUAAHAFeqz17YXvTaC1284P272vP+zhFgAAcCXOJcB6bgXgr3d/DawAAOBmVVDVJ1r98ccf+/WB&#10;Q//BvgVV8zwfJluJrAAAAP6ij/x9acpWj7HyQ92P6w97uAUAAJyxL09PT78P/L+faGrazv/c7n1C&#10;VQVWAABAk6AqYdW6rvvYqtYGJsAaJZOrMsGq1gb2iVYAAAB8qh5r5f64nfv6w3sfEwAAfI5TJmAd&#10;WwEYvx35OgAA8IwKqiq2ynOmWiW2GqWmVyWqypX1gfUOAACAszXdff8P3l+SIGtp52PrD3u4BQAA&#10;/KQeYFVAlb+81Lq/PqHqNx8XAAC8TV8VmNhqWZbhkVUkrKrIapqmu69fv+7fAQAAcPXyt5++/vDb&#10;C9/fJ2c9bPe+/rCHWwAAwBFZQfjkYwAAgNMlrEpgVbFVIqt6N1KCqoRVfVVgzploBQAAAAMkytq1&#10;84/rD3u4BQAAN0OABQAAr5RVgX2iVdYG5t1IFVTN83xYFVixFQAAAJyxPjkr98ft3Ncf3vuYAAC4&#10;BgIsAABoapLVuq77e65aHzhKYqpEVYmralWgyAoAAIAbkiBr2c491uoRVw+3AADgrAiwAAC4ORVU&#10;ZXpVpljlOVOtEluNUtOrElXlmqbpsDIQAAAAeJOanJUgq0ZT9/WHPdwCAIDhBFgAAFylviowsdWy&#10;LPt7nkfK9KpMsUpYlciqJloBAAAAnyJR1m47P7T3FXH1cAsAAE4iwAIA4GJVUNVjq1oZOFJNssq9&#10;VgXmnClXAAAAwMXqk7MSZdXKw77+8N7HBADAjwRYAACcvVoVuK7rPrDKlXcjVVA1z/NhfWDFVgAA&#10;AMDNS5C1bOdEW4/tXBFXD7cAALhiAiwAAM5CrQpMWFWRVb0bJTFVoqrEVbUqsGIrAAAAgHdUk7MS&#10;ZNV/VdZjrX4GAODCCLAAAPgwtSqwJlolsMpz3o9SQVViq1zTNB1iKwAAAIAzlEBrt50ftvvu7nu4&#10;1c8AAJwBARYAAO+qIquaXrUsy/6e55ESVCWs6qsCRVYAAADAleuTsxJl1crD+/Y99z4mAICxBFgA&#10;ALxZBVU9tspEq0y2GilxVSZazfN8iKzqHQAAAAD/U+KsZTsn2nrczsvd93CrnwEAeCUBFgAAz6pV&#10;geu67mOrXDXZapREVYmram1gn2gFAAAAwIepyVkJsuq/uusTt/oZAOCmCbAAAG5cBVUVW+V5dGSV&#10;iVUJq3JlbWBWBdY7AAAAAC5OAq3ddn7Y7ru74+EWAMDVEWABANyAviqwpljlOedRKqjK5Kpc0zQd&#10;YisAAAAAblaPsRJo1crDmrjVwy0AgIsgwAIAuBKZWFWBVeKqZVkO70ZKUJWwqq8KzDkBFgAAAAD8&#10;hMRZy3ZOtPW4nZe7v4ZbAACfRoAFAHBhsiqwT7TK2sC8G6mCqnme/7Q+UGQFAAAAwBmpGCtx1rH1&#10;hz3cAgB4NwIsAIAzlKAqYdW6rvvYqtYGZqLVKJlclQlWCatqVWBNtAIAAACAK5NAa7edH7Z7X3/Y&#10;wy0AgP9JgAUA8EkqqKrYKs+ZapXYapSaXpWoKlciq3oHAAAAABzVY6wEWj+uP+zhFgBwgwRYAAAD&#10;9VWBia2WZRkeWUXCqoqspmk6TLQCAAAAAIbqsVbuj9u5rz+89zEBwHURYAEA/KSEVQmsemxVKwNH&#10;qklWudeqwJwz0QoAAAAAOHsJspZ2Prb+sIdbAMCZEmABALxSrQpc13UfV+WcdyNVUDXP82FVYMVW&#10;AAAAAMBN6ZOzHrZ7X3/Ywy0A4AMJsAAAmppelcgq95pklSlXoySmSlSVuKpWBVZsBQAAAABwgkRZ&#10;u3b+cf1hD7cAgJ8kwAIAbk4FVTXRKs9ZHZjYapQKqhJb5Zqm6bAyEAAAAADgE/XJWbk/bue+/vDe&#10;xwQAzxNgAQBXKTFVoqqKrZZl2d/zPFKmV2WKVcKqRFY10QoAAAAA4AokyFra+dj6wx5uAcBNEGAB&#10;ABergqoeW2WiVSZbjZS4KhOt5nnerw6sSVZ5BwAAAADAQU3O6rFWX3/Ywy0AuFgCLADg7NWqwHVd&#10;97FVrtGRVaKqxFWJrGp9YMVWAAAAAAC8u/zSd7edH9r7irh6uAUAZ0WABQCchVoVmLCqIqt6N0pF&#10;VomralVgxVYAAAAAAJytPjkrUVatPOzrD+99TAB8FAEWAPBh+qrACqzynPMoFVQltso1TdMhtgIA&#10;AAAA4OolyFq2c6Ktx3auiKuHWwDwZgIsAOBdZWJVwqqaXrUsy+HdSAmqElb1VYEiKwAAAAAA3qgm&#10;ZyXIqpWHff1hD7cAYE+ABQC8WQVVfaLVH3/8sV8fOFLiqky0muf5MNmq3gEAAAAAwAfLL8V32/mh&#10;va+Iq4dbAFwxARYA8PxPjv/5zz6sWtd1H1vV2sAEWKNkclUmWNXawD7RCgAAAAAALlSfnJUoq1Ye&#10;3rfvufcxAVwmARYA3LgKqiq26usDR+nTq7I2MKsC6x0AAAAAANy4xFnLdk609bidl7vv4VY/A/DJ&#10;BFgAcAP6qsCEVcuy7J/zfqSEVZlclWuapkNsBQAAAAAAvJuanJUgq1Ye9olb/QzAAAIsALgSCasS&#10;WFVslciq3o2UoCphVV8VmHMmWgEAAAAAAGclgdZuOz9s993d93CrnwF4JQEWAFzaT0b/+c+fJlpl&#10;bWDejVRB1TzPh1WBFVsBAAAAAABXqU/Oyh8iauXhffueex8TgAALAM5SgqqEVeu67mOrXLU+cJTE&#10;VImqElfVqkCRFQAAAAAA8AqJs5btnGjrcTsvd8fDLYCrIsACgE9SQVXFVnnOVKvEVqPU9KpEVbkS&#10;WdU7AAAAAACAD1IxVuKsWvPRJ271cAvg7AmwAGCgviowsdWyLPt7nkdKWJUpVgmrpmk6TLQCAAAA&#10;AAC4MAm0dtv5Ybvv7o6HWwCfQoAFAD+pgqoeW9XKwJFqklXutSow50y0AgAAAAAAuEE9xkqg9eP6&#10;wx5uAbwbARYAvFKtClzXdR9X5Zx3I1VQNc/zYVVgxVYAAAAAAACcLHHWsp0TbT1u577+8N7HBLyG&#10;AAsAmloVmLAqU6xqklXejZKYKlFV4qpaFVixFQAAAAAAAGehYqzEWcfWH/ZwC7gxAiwAbk6tCqyJ&#10;Vgms8pz3o1RQldgq1zRNh9gKAAAAAACAq9InZz1s977+sIdbwBUQYAFwlSqyqulVy7Ls73keKUFV&#10;wqq+KlBkBQAAAAAAwDMSZe3a+cf1hz3cAs6UAAuAi1VBVY+tMtEqk61GSlyViVbzPB8iq3oHAAAA&#10;AAAAg/TJWbk/bue+/vDexwQfT4AFwNmrVYHruu5jq1yjI6tEVYmrElnV+sCKrQAAAAAAAODMJcha&#10;2vnY+sMebgE/QYAFwFmoVYEVW+W53o1SYVWurA3MqsB6BwAAAAAAADekT8562O59/WEPt4AfCLAA&#10;+DB9VWDOuec551EqqMrkqlzTNB1iKwAAAAAAAODNEmXttvNDe18RVw+34CYIsAB4V5lY1adXLcty&#10;eDdSgqqEVX1VYM4JsAAAAAAAAIBP0SdnJcqqlYd9/eG9j4lLJ8AC4CRZFdgnWmVtYN6NVEHVPM9/&#10;Wh8osgIAAAAAAICLlyBr2c6Jth7buSKuHm7B2RBgAfCsBFUJq9Z13cdWtTYwE61GyeSqTLBKWFWr&#10;AmuiFQAAAAAAAMCmJmclyKpJEX39YQ+3YCgBFsCNq6CqYqs8Z6pVYqtRanpVoqpciazqHQAAAAAA&#10;AMA7S5S1284P7X1FXD3cgjcTYAHcgL4qMLHVsizDI6tIWFWR1TRNh4lWAAAAAAAAAGeqT85KlFUr&#10;D+/b99z7mOgEWABXImFVAquKrRJZ1buRElQlrMr0qloVmHMmWgEAAAAAAABcscRZy3ZOtPW4nZe7&#10;7+FWP3OlBFgAF6ZWBa7ruo+rcs67kSqomuf5sCqwYisAAAAAAAAAXqUmZyXIqj/y9olb/cwFEWAB&#10;nKGaZJXIKvdctT5wlMRUiaoSV9WqwIqtAAAAAAAAAPhQCbR22/lhu+/uvodb/cwnE2ABfJIKqmqi&#10;VZ6zOjCx1SgVVCW2yjVN02FlIAAAAAAAAAAXqU/OSpRVKw/v2/fc+5jGEWABDJSYKlFVxVbLsuzv&#10;eR4p06syxSphVSKrmmgFAAAAAAAAwE1LnLVs50Rbj9t5uTsebvEKAiyAn1RBVY+tMtEqk61GSlyV&#10;iVbzPO9XB9Ykq7wDAAAAAAAAgHdQMVbirPojeJ+41cOtmyXAAnilWhW4rus+tso1OrJKVJW4KpFV&#10;rQ+s2AoAAAAAAAAAzkj+gL7bzg/bfXd3PNy6KgIsgKZWBSasqsiq3o1SkVXiqloVWLEVAAAAAAAA&#10;AFyhHmMl0Ppx/WEPt86eAAu4ObUqsCZaJbDKc96PUkFVYqtc0zQdYisAAAAAAAAA4FmJs5btnGjr&#10;cTv39Yf3n/n/oAALuEqZWJWwqqZXLctyeDdSgqqEVX1VoMgKAAAAAAAAAD5MxViJs46tP+zh1rsQ&#10;YAEXq4KqmmiVcyZaZbLVSImrMtFqnufDZKt6BwAAAAAAAABcjD4562G79/WHPdx6lgALOHu1KnBd&#10;131slasmW42SyVWZYFVrA/tEKwAAAAAAAADg5iTK2rXzYf2hAAs4CxVUVWzV1weO0qdXZW1gVgXW&#10;OwAAAAAAAACA1xBgAR+mrwpMWLUsy/4570epoCqTq3JN03SIrQAAAAAAAAAAfpYAC3hXCasSWFVs&#10;lciq3o2UoCphVV8VmHMCLAAAAAAAAACAUQRYwEmyKrBPtMrawLwbqYKqeZ4Pk60qtgIAAAAAAAAA&#10;+AwCLOBZCaoSVq3ruo+tctX6wFESUyWqSlxVqwJFVgAAAAAAAADAuRJgwY2roKpiqzxnqlViq1Fq&#10;elWiqlyJrOodAAAAAAAAAMAlEWDBDeirAhNbLcuyv+d5pIRVmWKVsGqapsNEKwAAAAAAAACAayHA&#10;gitRQVWPrWpl4Eg1ySr3WhWYcyZaAQAAAAAAAABcOwEWXJhaFbiu6z6uyjnvRqqgap7nw6rAiq0A&#10;AAAAAAAAAG6ZAAvOUK0KTFiVKVY1ySrvRklMlagqcVWtCqzYCgAAAAAAAACA4wRY8ElqVWBNtEpg&#10;lee8H6WCqsRWuaZpOqwMBAAAAAAAAADg7QRYMFBFVjW9almW/T3PI2V6VaZY9VWBeQcAAAAAAAAA&#10;wPsSYMFPqqCqx1aZaJXJViMlrspEq3meD5FVvQMAAAAAAAAA4GMIsOCValXguq772CrX6MgqUVXi&#10;qkRWtT6wYisAAAAAAAAAAD6fAAuaWhVYsVWe690oFVblytrArAqsdwAAAAAAAAAAnDcBFjenrwrM&#10;Ofc85zxKBVWZXJVrmqZDbAUAAAAAAAAAwOUSYHGVMrGqT69aluXwbqQEVQmr+qrAnBNgAQAAAAAA&#10;AABwfQRYXKwKqvpEq6wNzPrAkSqomuf5T+sDRVYAAAAAAAAAALdHgMXZS1CVsGpd131sVWsDE2CN&#10;kslVmWBVawP7RCsAAAAAAAAAACgCLM5CBVUVW+U5U60SW41S06sSVeXK+sB6BwAAAAAAAAAAryHA&#10;4sP0VYGJrZZlGR5ZRcKqiqymabr7+vXr/h0AAAAAAAAAAPwsARbvKmFVAquKrRJZ1buRElQlrOqr&#10;AnPORCsAAAAAAAAAABhFgMVJalXguq77uCrnvBupgqp5ng+rAiu2AgAAAAAAAACAzyDA4lk1ySqR&#10;Ve65an3gKImpElUlrqpVgRVbAQAAAAAAAADAuRFg3bgKqmqiVZ6zOjCx1SgVVCW2yjVN02FlIAAA&#10;AAAAAAAAXBIB1g1ITJWoqmKrZVn29zyPlOlVmWKVsCqRVU20AgAAAAAAAACAayHAuhIVVPXYqlYG&#10;jlSTrHLP6sA6Z8oVAAAAAAAAAABcOwHWhalVgeu67gOrXHk3UqKqxFXzPB/WB1ZsBQAAAAAAAAAA&#10;t0yAdYZqVWDCqoqs6t0oFVklrqpVgRVbAQAAAAAAAAAAxwmwPkmtCqyJVgms8pz3o1RQldgq1zRN&#10;h9gKAAAAAAAAAAB4OwHWQJlYlbCqplcty3J4N1KCqoRVfVWgyAoAAAAAAAAAAN6fAOsnVVBVE61y&#10;zkSrTLYaKXFVJlrN83yYbFXvAAAAAAAAAACAjyHAeqVaFbiu6z62ylWTrUbJ5KpMsKq1gX2iFQAA&#10;AAAAAAAA8PkEWE0FVRVb9fWBo/TpVVkbmFWB9Q4AAAAAAAAAADhvNxdg9VWBNcUqzzmPUkFVJlfl&#10;mqbpEFsBAAAAAAAAAACX6yoDrEysqsAqcdWyLId3IyWoSljVVwXmnAALAAAAAAAAAAC4PhcdYGVV&#10;YJ9olbWBeTdSBVXzPB8mW1VsBQAAAAAAAAAA3JazD7ASVCWsWtd1H1vV2sBMtBolMVWiqsRVtSpQ&#10;ZAUAAAAAAAAAAPzoLAKsCqoqtspzplolthqlplclqsqVyKreAQAAAAAAAAAAvMaHBVh9VWBiq2VZ&#10;9vc8j5SwKlOsElZN03SYaAUAAAAAAAAAAPCz3jXAqqCqx1a1MnCkmmSVe60KzDkTrQAAAAAAAAAA&#10;AEY5KcCqVYHruu7jqpzzbqQKquZ5PqwKrNgKAAAAAAAAAADgMzwbYNX0qkRWudckq0y5GiUxVaKq&#10;xFW1KrBiKwAAAAAAAAAAgHNzCLAeHh7u/v3vf+9XBya2GqWCqsRWuaZpOqwMBAAAAAAAAAAAuCRf&#10;+8N7rhHM9KpMseqrAvMOAAAAAAAAAADgWhwCrMRSb5W4KhOt5nk+RFb1DgAAAAAAAAAA4Nodqqvn&#10;plMlqkpclciq1gdWbAUAAAAAAAAAAHDLvjz9Vz3861//2t8TY1VsBQAAAAAAAAAAwHF/CrAAAAAA&#10;AAAAAAB4PQ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n+T4ABAE35+RB1xcKhAAAAAElFTkSuQmCCUEsBAi0AFAAGAAgA&#10;AAAhALGCZ7YKAQAAEwIAABMAAAAAAAAAAAAAAAAAAAAAAFtDb250ZW50X1R5cGVzXS54bWxQSwEC&#10;LQAUAAYACAAAACEAOP0h/9YAAACUAQAACwAAAAAAAAAAAAAAAAA7AQAAX3JlbHMvLnJlbHNQSwEC&#10;LQAUAAYACAAAACEAHhchCKEFAAClGwAADgAAAAAAAAAAAAAAAAA6AgAAZHJzL2Uyb0RvYy54bWxQ&#10;SwECLQAUAAYACAAAACEAqiYOvrwAAAAhAQAAGQAAAAAAAAAAAAAAAAAHCAAAZHJzL19yZWxzL2Uy&#10;b0RvYy54bWwucmVsc1BLAQItABQABgAIAAAAIQA0ouZn3AAAAAYBAAAPAAAAAAAAAAAAAAAAAPoI&#10;AABkcnMvZG93bnJldi54bWxQSwECLQAKAAAAAAAAACEAmxsUEWhkAABoZAAAFAAAAAAAAAAAAAAA&#10;AAADCgAAZHJzL21lZGlhL2ltYWdlMS5wbmdQSwUGAAAAAAYABgB8AQAAnW4AAAAA&#10;">
              <v:shape id="Rectangle 51" style="position:absolute;width:73152;height:11303;visibility:visible;mso-wrap-style:square;v-text-anchor:middle" coordsize="7312660,1129665" o:spid="_x0000_s1027" fillcolor="#5b9bd5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>
                <v:stroke joinstyle="miter"/>
                <v:path arrowok="t" o:connecttype="custom" o:connectlocs="0,0;7315200,0;7315200,1130373;3620757,733885;0,1092249;0,0" o:connectangles="0,0,0,0,0,0"/>
              </v:shape>
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>
                <v:fill type="frame" o:title="" recolor="t" rotate="t" r:id="rId2"/>
              </v:rect>
              <w10:wrap anchorx="page" anchory="page"/>
            </v:group>
          </w:pict>
        </mc:Fallback>
      </mc:AlternateContent>
    </w:r>
    <w:r w:rsidR="00A5772D" w:rsidRPr="00A5772D"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F8D90B9" wp14:editId="24F604FE">
              <wp:simplePos x="0" y="0"/>
              <wp:positionH relativeFrom="column">
                <wp:posOffset>-299085</wp:posOffset>
              </wp:positionH>
              <wp:positionV relativeFrom="paragraph">
                <wp:posOffset>-310938</wp:posOffset>
              </wp:positionV>
              <wp:extent cx="1382396" cy="824864"/>
              <wp:effectExtent l="0" t="0" r="8255" b="0"/>
              <wp:wrapNone/>
              <wp:docPr id="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2396" cy="824864"/>
                        <a:chOff x="0" y="0"/>
                        <a:chExt cx="2414913" cy="1393383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42" y="0"/>
                          <a:ext cx="2327830" cy="13571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425" y="24837"/>
                          <a:ext cx="2347420" cy="136854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0" y="596626"/>
                          <a:ext cx="2414913" cy="3833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876" b="18137"/>
                        <a:stretch/>
                      </pic:blipFill>
                      <pic:spPr>
                        <a:xfrm>
                          <a:off x="52559" y="442635"/>
                          <a:ext cx="2325550" cy="7048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7" style="position:absolute;margin-left:-23.55pt;margin-top:-24.5pt;width:108.85pt;height:64.95pt;z-index:251659264;mso-width-relative:margin;mso-height-relative:margin" coordsize="24149,13933" o:spid="_x0000_s1026" w14:anchorId="392455A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7zA40QQAABEQAAAOAAAAZHJzL2Uyb0RvYy54bWzsV9uO2zYQfS/QfxD0&#10;vrGuviHewPUmQYBFukhS5JmmKUuIRLIkvd5N0X/vGVKS99Y2SJuHFH1YL28znDmcMzN6/uKma6Nr&#10;YWyj5CpOnyVxJCRXu0buV/EvH16dzePIOiZ3rFVSrOJbYeMX5z/+8PyolyJTtWp3wkRQIu3yqFdx&#10;7ZxeTiaW16Jj9pnSQmKzUqZjDlOzn+wMO0J7106yJJlOjsrstFFcWIvVi7AZn3v9VSW4+7mqrHBR&#10;u4phm/O/xv9u6Xdy/pwt94bpuuG9GewrrOhYI3HpqOqCORYdTPNIVddwo6yq3DOuuomqqoYL7wO8&#10;SZMH3rw26qC9L/vlca9HmADtA5y+Wi1/e31loma3ivFQknV4In9rNCNojnq/xInXRr/XV6Zf2IcZ&#10;eXtTmY7+w4/oxoN6O4IqblzEsZjm8yxfTOOIY2+eFfNpEVDnNZ7mkRivX/aCWZEWizQPgmm+yPN5&#10;TpKT4d4JmTdaoxu+xF8PEkaPQPr7YIKUOxgR90q6L9LRMfPpoM/wnpq5Ztu0jbv1sYmXI6Pk9VXD&#10;r0yYnPBeDHhjly6NFuQcCdCZIMHIo0vFP9lIqk3N5F6srUZQA1YPxf3jE5reu27bNvpV07b0SDTu&#10;HQMBHgTQE9iE4LxQ/NAJ6QLbjGjho5K2brSNI7MU3VYgeMybXYqHAtMdIkibRjpPBwTBpXV0O4WD&#10;J8Rv2XydJIvsp7NNmWzOimT28my9KGZns+TlrEiKebpJN7+TdFosD1bAfdZe6KY3HauPjH8y+vs8&#10;EXjl+RldM58FQgzBIB9Lg4kIK0KIbLXOCMdrGlYA7x0ADzLjhkf6BC7hbsEQknjAiSIviyyOHvMi&#10;y7PZPEdOIl6keTlLM0+MMbzx+Ma610J1EQ0AMuzwqLJrgBosGo7AlZMRfohpCCcMvhtSpMAjZKGr&#10;nhVY+a5pgbf/nxaPaZHPiqz0tEBFyH2xCTmCSkaWF9geqTGdl8X0Xub/N6hx1Og47JARMfuytEL9&#10;xlO1+n3NtAA7Se0pyafIiiGeKYkgf7ciwhoiuj831lX7ZwkEMCBBlIvpNPMg3IHpboFEccyn/wgl&#10;5D3VNruhXPgWTGxaE9Lmdp+G3NPqmoWlcp4knp1IWeNpn1PvKWolpUWpSHFIWrSC4j247EfuthV0&#10;rpXvRIWGhMLAXzhqDpcyzlGNgi22ZjvR2wJTnrbFKzyl8l53r4DazJOPg+5gZUj9FYkK30mOhiV/&#10;ZVgQHiX8zUq6UbhrpDJPKWjhVX9zOD+AFKAhlLZqd4t2zShUA8SF1fxVg9Jwyay7YgaNKxbRjGO3&#10;VuZzHB3R2K5i++uBUVPTvpEI8kVaFDjm/KQoZ8Qzc3dne3dHHrqNQtVEHOM2P6Tzrh2GlVHdR3Bi&#10;Tbdii0mOu1cxd2aYbFxouNHFc7Fe+2OhW7qU7zV6rPAYVMo+3HxkRvf1zqE0v1UDsdjyQdkLZwlf&#10;qdYHp6rG18QTTj1+IPl3WAhRNx4UwuwbFkIKqY+Nqz3Yw4N844aROvv/SsNoOOV3+rzMFvMZPnbw&#10;cZnO06Gw9X0jsZu6tC9qHMusLPGNgNxfFNk0L+n17+T+HNsl+Ebd4wxdczkkj6H/HDrDr28e/fcV&#10;vjth9b0P27tzz7HTl/z5H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qUZj1oU4AAKFOAAAUAAAAZHJzL21lZGlhL2ltYWdlMy5wbmeJUE5HDQoaCgAA&#10;AA1JSERSAAALuAAABtUIAwAAAJN2eA8AAAAZdEVYdFNvZnR3YXJlAEFkb2JlIEltYWdlUmVhZHlx&#10;yWU8AAAAM1BMVEUAcry/3O5Alc1/uN3v9vsQe8CfyuZgp9XP5PIwjckghMTf7fdwsNlQntGv0+qP&#10;weL///++Y0d+AAAAEXRSTlP/////////////////////ACWtmWIAAE3nSURBVHja7N3ZYuNGkkBR&#10;LiDBnfr/r51pd7e7vJQlFQKJiMxzHv3gEsFQ4pICErsPAAAgvZ1DAAAAwh0AABDuAAAg3AEAAOEO&#10;AAAIdwAAEO4AAIBwBwAAhDsAAAh3AABAuAMAgHAHAACEOwAAINwBAEC4AwAAwh0AABDuAAAg3AEA&#10;AOEOAAAIdwAAEO4AAIBwBwAA4Q4AAAh3AABAuAMAgHAHAACEOwAAINwBAEC4AwAAwh0AAIQ7AAAg&#10;3AEAAOEOAADCHQAAEO4AAIBwBwAA4Q4AAAh3AABAuAMAgHAHAACEOwAACHcAAEC4AwAAwh0AAIQ7&#10;AAAg3AEAAOEOAADCHQAAEO4AACDcAQAA4Q4AAAh3AAAQ7gAAgHAHAACEOwAACHcAAEC4AwAAwh0A&#10;AIQ7AAAg3AEAQLgDAADCHQAAEO4AACDcAQAA4Q4AAAh3AAAQ7gAAgHAHAADhDgAACHcAAEC4AwCA&#10;cAcAAIQ7AAAg3AEAQLgDAADCHQAAEO4AACDcAQAA4Q4AAMIdAAAQ7gAAgHAHAADhDgAACHcAAEC4&#10;AwCAcAcAAIQ7AAAIdwAAQLgDAADCHQAAhDsAACDcAQAA4Q4AAMIdAAAQ7gAAgHAHAADhDgAACHcA&#10;ABDuAACAcAcAAIQ7AAAIdwAAQLgDAADCHQAAhDsAACDcAQBAuAMAAMIdAAAQ7gAAINwBAADhDgAA&#10;CHcAABDuAACAcAcAAIQ7AAAIdwAAQLgDAIBwBwAAhDsAACDcAQBAuAMAAMIdAAAQ7gAAINwBAADh&#10;DgAAwh0AABDuAACAcAcAAOEOAAAIdwAAQLgDAIBwBwAAhDsAACDcAQBAuAMAAMIdAACEOwAAINwB&#10;AADhDgAAwh0AABDuAACAcAcAAOEOAAAIdwAAEO4AAIBwBwAAhDsAAAh3AABAuAMAAMIdAACEOwAA&#10;INwBAADhDgAAwh0AABDuAAAg3AEAAOEOAAAIdwAAEO4AAIBwBwAAhDsAAAh3AABAuAMAgHAHAACE&#10;OwAAINwBAEC4AwAAwh0AABDuAAAg3AEAAOEOAAAIdwAAEO4AAIBwBwAA4Q4AAAh3AABAuAMAgHAH&#10;AACEOwAAINwBAEC4AwAAwh0AAIQ7AAAg3AEAAOEOAADCHQAAEO4AAIBwBwAA4Q4AAAh3AABAuAMA&#10;gHAHAACEOwAACHcAAEC4AwAAwh0AAIQ7AAAg3AEAAOEOAADCHQAAEO4AACDcAQAA4Q4AAAh3AAAQ&#10;7gAAgHAHAACEOwAACHcAAEC4AwAAwh0AAIQ7AAAg3AEAQLgDAADCHQAAEO4AACDcAQAA4Q4AAAh3&#10;AAAQ7gAAgHAHAADhDgAACHcAAEC4AwCAcAcAAIQ7AAAg3AEAQLgDAADCHQAAEO4AACDcAQAA4Q4A&#10;AMIdAAAQ7gAAgHAHAADhDgAACHcAAEC4AwCAcAcAAIQ7AAAIdwAAQLgDAADCHQAAhDsAACDcAQAA&#10;4Q4AAMIdAAAQ7gAAgHAHAADhDgAACHcAABDuAACAcAcAAIQ7AAAIdwAAQLgDAADCHQAAhDsAACDc&#10;AQBAuDsEAAAg3AEAAOEOAADCHQAAEO4AAIBwBwAA4Q4AAAh3AABAuAMAgHAHAACEOwAACHcAAEC4&#10;AwAAwh0AAIQ7AAAg3AEAAOEOAADCHQAAEO4AAIBwBwAA4Q4AAAh3AAAQ7gAAgHAHAACEOwAACHcA&#10;AEC4AwAAwh0AAIQ7AAAg3AEAQLgDAADCHQAAEO4AACDcAQAA4Q4AAAh3AAAQ7gAAgHAHAACEOwAA&#10;CHcAAEC4AwCAcAcAAIQ7AAAg3AEAQLgDAADCHQAAEO4AACDcAQAA4Q4AAMIdAAAQ7gAAgHAHAADh&#10;DgAACHcAAEC4AwCAcAcAAIQ7AAAg3AEAQLgDAADCHQAAhDsAACDcAQAA4Q4AAMIdAAAQ7gAAgHAH&#10;AADhDgAACHcAABDuAACAcAcAAIQ7AAAIdwAAQLgDAADCHQAAhDsAACDcAQAA4Q4AAMIdAAAQ7gAA&#10;INwBAADhDgAACHcAABDuAACAcAcAAIQ7AAAIdwAAQLgDAIBwBwAAhDsAACDcAQBAuAMAAMIdAAAQ&#10;7gAAINwBAADhDgAACHcAABDuAACAcAcAAOEOAAAIdwAAQLgDAIBwBwAAhDsAACDcAQBAuAMAAMId&#10;AACEOwAAINwBAADhDgAAwh0AABDuAACAcAcAAOEOAAAIdwAAQLgDAIBwBwAAhDsAAAh3AABAuAMA&#10;AMIdAACEOwAAINwBAADhDgAAwh0AABDuAAAg3AEAAOEOAAAIdwAAEO4AAIBwBwAAhDsAAAh3AABA&#10;uAMAAMIdAACEOwAAINwBAEC4AwAAwh0AABDuAAAg3AEAAOEOAAAIdwAAEO4AAIBwBwAA4Q4AAAh3&#10;AABAuAMAgHAHAACEOwAAINwBAEC4AwAAwh0AABDuAAAg3AEAAOEOAADCHQAAEO4AAIBwBwAA4Q4A&#10;AAh3AABAuAMAgHAHAACEOwAACHcAAEC4AwAAwh0AAIQ7AAAg3AEAAOEOAADCHQAAEO4AAIBwBwAA&#10;4Q4AAAh3AAAQ7gAAgHAHAACEOwAACHcAAEC4AwAAwh0AAIQ7AAAg3AEAQLgDAADCHQAAEO4AACDc&#10;AQAA4Q4AAAh3AAAQ7gAAgHAHAACEOwAACHcAAEC4AwCAcAcAAIQ7AAAg3AEAQLgDAADCHQAAEO4A&#10;ACDcAQAA4Q4AAMIdAAAQ7gAAgHAHAADhDgAACHcAAEC4AwCAcAcAAIQ7AAAg3AEAQLgDAADCHQAA&#10;hDsAACDcAQAA4Q4AAMIdAAAQ7gAAgHAHAADhDgAACHcAABDuAACAcAcAAIQ7AAAIdwAAQLgDAADC&#10;HQAAhDsAACDcAQAA4Q4AAMIdAAAQ7gAAINwBAADhDgAACHcAABDuAACAcAcAAIQ7AAAIdwAAQLgD&#10;AIBwBwAAhDsAACDcAQBAuAMAAMIdAAAQ7gAAINwBAADhDgAACHcAABDuAACAcAcAAOEOAAAIdwAA&#10;QLgDAIBwBwAAhDsAACDcAQBAuAMAAMIdAACEu0MAAADCHQAAEO4AACDcAQAA4Q4AAAh3AAAQ7gAA&#10;gHAHAACEOwAACHcAAEC4AwCAcAcAAIQ7AAAg3AEAQLgDAADCHQAAEO4AACDcAQAA4Q4AAAh3AAAQ&#10;7gAAgHAHAADhDgAACHcAAEC4AwCAcAcAAIQ7AAAg3AEAQLgDAADCHQAAhDsAACDcAQAA4Q4AAMId&#10;AAAQ7gAAgHAHAADhDgAACHcAAEC4AwCAcAcAAIQ7AAAIdwAAQLgDAADCHQAAhDsAACDcAQAA4Q4A&#10;AMIdAAAQ7gAAINwBAADhDgAACHcAABDuAACAcAcAAIQ7AAAIdwAAQLgDAADCHQAAhDsAACDcAQBA&#10;uAMAAMIdAAAQ7gAAINwBAADhDgAACHcAABDuAACAcAcAAOEOAAAIdwAAQLgDAIBwBwAAhDsAACDc&#10;AQBAuAMAAMIdAAAQ7gAAINwBAADhDgAAwh0AABDuAACAcAcAAOEOAAAIdwAAQLgDAIBwBwAAhDsA&#10;AAh3AABAuAMAAMIdAACEOwAAINwBAADhDgAAwh0AABDuAACAcAcAAOEOAAAIdwAAEO4AAIBwBwAA&#10;hDsAAAh3AABAuAMAAMIdAACEOwAAINwBAEC4AwAAwh0AABDuAAAg3AEAAOEOAAAIdwAAEO4AAIBw&#10;BwAAhDsAAAh3AABAuAMAgHAHAACEOwAAINwBAEC4AwAAwh0AABDuAAAg3AEAAOEOAADCHQAAEO4A&#10;AIBwBwAA4Q4AAAh3AABAuAMAgHAHAACEOwAAINwBAEC4AwAAwh0AAIQ7AAAg3AEAAOEOAADCHQAA&#10;EO4AAIBwBwAA4Q4AAAh3AAAQ7gAAgHAHAACEOwAACHcAAEC4AwAAwh0AAIQ7AAAg3AEAAOEOAADC&#10;HQAAEO4AACDcAQAA4Q4AAAh3AAAQ7gAAgHAHAACEOwAACHcAAEC4AwCAcAcAAIQ7AAAg3AEAQLgD&#10;AADCHQAAEO4AACDcAQAA4Q4AAAh3AAAQ7gAAgHAHAADhDgAACHcAAEC4AwCAcAcAAIQ7AAAg3AEA&#10;QLgDAADCHQAAhDsAACDcAQAA4Q4AAMIdAAAQ7gAAgHAHAADhDgAACHcAAEC4AwCAcAcAAIQ7AAAI&#10;dwAAQLgDAADCHQAAhDsAACDcAQAA4Q4AAMIdAAAQ7gAAINwBAADhDgAACHcAABDuAACAcAcAAIQ7&#10;AAAIdwAAQLgDAADCHQAAhDsAACDcAQBAuAMAAMIdAAAQ7gAAINwBAADhDgAACHcAABDuAACAcAcA&#10;AOEOAAAIdwAAQLgDAIBwBwAAhDsAACDcAQBAuAMAAMIdAAAQ7gBQ3d4hAOEOAOR3nB0DEO4AQP5w&#10;3yl3EO4AQIFwV+4g3AGACuGu3EG4AwAVwl25g3AHACqEu3IH4Q4AVAh35Q7CHQCoEO7KHYQ7AFAh&#10;3JU7CHcAoEK4K3cQ7gBAhXDfnR0NEO4AQP5wV+4g3AGACuGu3EG4AwAVwl25g3AHACqEu3IH4Q4A&#10;VAh35Q7CHQCoEO7KHYQ7AFAh3JU7CHcAoEK4K3cQ7gBAhXBX7iDcAYAK4X66OC4g3AGA9OGu3EG4&#10;AwAVwl25g3AHACqEu3IH4Q4AVAh35Q7CHQCoEO7KHXoO98u+d1ODI7nsJyw4Oote79jnlGnRsbsP&#10;9WqXT8o9ZhG5jDpvgavUFLaki9JPw1251192tdlKwVXY5b/hftj1rkUXL/sJK37mW+Iw9Blkv+jY&#10;HYd6tcsn5V5oFVlH0Ao/bzwKf+d6+H+P4/H4GjXmfx7uyr38sqvNVgquwg7CXbgLd2eQ3sP94xG4&#10;YFb0inn9p/vGo/CVn/FfFf/e7wdaTI475S7chbtwNxzCXbg7g3QT7tMpZhmp+jzKW8zLP249Ct+b&#10;m8P/B/x9gMXkuFPuwl24C3fDIdyFuzNIN+H+cQ76OncqOW3HmFd/23wUfml85mPn+f7Pb+9t+kC4&#10;C3fhLtyFu3AX7oXCPWqJO1YctvspzyK632b9Px2Or24D9pPPZVflLtyFu3AX7sJduAv3UuEeFYwV&#10;v7udA08XRcP93989z+cuv3r/7A8qyl24C3fhLtyFu3AX7qXCPVW9Vjr6wZ9Z9hufCP4/3rvL2E+v&#10;hFLuwl24C3fhLtyFu3AvFe7Tqc5KEuua6SqhfYKTwfXY1w2bn9/CoNyFu3AX7sJduAt34V4p3DPd&#10;odnUO+h1TwlGIe6L90dH7f6FyVbuwl24C3fhLtyFu3CvFO6J9kRsKeovDa8MoxDa7u9eLnj/ykdS&#10;5S7chbtwF+7CXbgL90rhHtSMxbaETPbsqX2qE+C5i8XkS39LUu7CXbgLd+Eu3IW7cC8U7h/PmLVk&#10;rnToL0EL6CXFKIQ7HTv42v1rF4Epd+Eu3IW7cBfuwl24Fwr3e6HFJNl5/5FjFNYwl7/a/Yt3byh3&#10;4S7chbtwF+7CXbjXCfeo+1MLje4r2+VB+4znwX3txeSrY/0U7sJduAt34S7chbtwLxPuU9D9qWUu&#10;jc73gvc5z4Sl0/3Ln0fnj8EJd+Eu3IW7cBfuwr1OuH+cs30BnSXpPrnIIssorHguLHyt+9ff5dHL&#10;XbgLd+Eu3IW7cBfuhcI93SXf67rne+jUPu0pYi57Cfg3Pp4NXu7CXbgLd+Eu3IW7cK8U7lGbrNT4&#10;fjbhNjp5w313evcf7oOXu3AX7sJduAt34S7cK4V7tm3NEx/2dS4M2mc+S1xrXur+rQuiZsuucBfu&#10;wl24C3fhLtyLhHuyB4muKuOjYve5zxOPitfLfO9OhtmyK9yFu3AX7sJduAv3GuH+8Y5ZUG75j3rK&#10;V5o83He3gl+6f/MW5NmyK9yFu3AX7sJduAv3GuH+cU34PfQaplPGpXOf/lRxLLeYfHfvoNmyK9yF&#10;u3AX7sJduAv3GuEedeV39vtT55jX+Ux59Nd0rbYz5Lc3/Zwtu8JduAt34S7chbtwLxHuGfdaWUHS&#10;/XMKhPvu9Kr163XsfgER7tpMuAt34S7cnUFGDff7qc6asvkJ/5hqFFwuExPudZ79K9y1mXAX7sJd&#10;uDuDjB3uCZ8nGi/oGbG3KdUoNPOstLvMr8zz2bIr3IW7cBfuwl24C/cK4R61T2Li+JmCXuIr1yi0&#10;cy1U7sfOhteyK9yFu3AX7sLdGUS4/88rZlE55Y27Y+AZYshw350ufYf7kOUu3IW7cBfuwl24C/d6&#10;4R614D2yHvB70LJ5STYKyj3wU9rZsivchbtwF+7CXbgL9wLhHhW2WTcOzPvBpE641yn3X/3zytmy&#10;K9yFu3AX7sJduAv3/OH+8ch6KUmmOl7jUqBC4V5mW8hfvi7qbNkV7sJduAt34S7chXv+cI96rGjO&#10;tEt88+3eaSNPuA9X7sJduAt3K7BwF+7CvWK4h22X2FfI/cE13yi4Wib4/T5bdoW7cBfuwl24C3fh&#10;nj7csz6gKNFfE/b5RkG5R39Q21t2hbtwF+7CXbgLd+GePtyjrgPPd3/qHPPK5syHXbkHhXuhXS+F&#10;uzYT7sJduAt3Z5Bhwz133yb4RDJl/ukalnv+JzEtujRqqHIX7sJduAt34S7chXvRcE99Rcn2Z/pj&#10;xlHYQv5nqC67p2Gkchfuwl24C3fhLtyFe9FwT30P569LftdtvXDfPfsO95HKXbgLd+Eu3IW7cBfu&#10;VcM9866J3f4doWC4531AbtAn0HHKXbgLd+Eu3IW7cBfuZcM999XgvyboyVLP5Me8reSbJi7+09Ew&#10;5S7chbtwF+7CXbgL97Lh/vHs7hvZe9BnkXvOUdhI8rA99v4Chbs2E+7CXbgLd2cQ4R6Vubs8W0Km&#10;352+ZLjvbqlvUA24WWOQchfuwl24C3fhLtyFe91wj7o/Nc0sv9J3as1wz32DasQUj1Huwl24C3fh&#10;LtyFu3AvHO5T0P2pryQHOv/LKRruu3fn4Z7xSWKWXW0m3IW7cBfuziDC/UfJN0/s7w8IVcM98zfS&#10;MW97/v3qhbs2E+7CXbgLd2eQscM9/0Xh33AP2grynnYUNnTN++sV9UCCybIr3IW7cBfuwl24C/fM&#10;4X4J+kI2w4UGc8xreeQdhS3l/aULCvcByl24C3fhLtyFu3AX7qXDPWrj87n6Uf7fZ5CpwA+5hbQX&#10;y0SFe//lLtyFu3AX7sJduAv32uGe/VGjX3eNeSHnxKOwqbQXyxzjXuJk2RXuwl24C3fhLtyFe+JJ&#10;eXeSde/Ak4Jwr/RrFxfuvZe7cBfuwl24C3fhLtyLh3uNb6p7+ctB5XDfJd0xMTDcOy934S7chbtw&#10;F+7CXbhXD/cS14Z/qsi1+vvyJ8y+w73vchfuwl24C3fhLtyFe/Vw/3jGrDGPLQ9x1O44U+pR2Nor&#10;5a9XaLh3Xe7CXbgLd+Eu3IW7cC8f7hX2P290fn/nHoWt3VL+esWGe+Yd64W7NhPuwl24C3dnkOHD&#10;vcITRz/xqhKmtcM9529ecLhn2NrUsivchbtwF+7C3RlEuP/MrfiVFNOtyjK5bBRux5+aD4fDdfXz&#10;yCnjdSTR4d5vuQt34S7cf//T2iG/Fg/PEO7CXbiXDPcyX1ivm27P+qNw2Z+PzxVj55Hw1ys83Lst&#10;9+HCves2W/fHWtjWa3rEhPv+A+Eu3IV72XCP+l5rozcm6CL9072bUbicHyvVe8ItIePDvddyHy7c&#10;tVm3OSfchbtwdwYZO9zvuzLp+zeedT52tByF/eM6RNKuEO6dlrtwR7gbDuEu3IV7D+Fe6GKT6MP7&#10;vwt9pv5G4X5+Ridtvq/c1wj3PstduCPcDYdwF+7CvYtwL/Lg0b9V6dba9qNwf986L9pVwr3Lchfu&#10;CHfDIdyFu3DvItw/zjG5s8Em2O+Yn/zQ7yjs566/cl8n3Hssd+GOcDccwl24C/c+wr3MI4z+bCr1&#10;+KiNRuE+dxy0K4V7h+Uu3BHuhkO4C3fh3km4B10p3nyn76AkfXQ+CnHpnm4v97XCvb9yF+4Id8Mh&#10;3IW7cO8k3IsV8H9datXohqNwidogMtuv32rhvjtbdoW7nBPu3mnhLtyFe8pJibrm5NL02B5qJdqm&#10;o3COeYdvyX691gv33spduCPcDYdwF+7CvZdwr3WX539btNjPvO0oTM8ec3bFcO+s3IU7wt1wCHfh&#10;Lty7CfdS+yr+p0SDfuT9KKMQ8uHsmuvXa81w76vchTvC3XAId+Eu3PsJ90pPMgpttnmcUbhEXC5z&#10;SfXrtWq4d1Xuwh3hbjiEu3AX7v2E+0fQYzabvT/3mJ+34T4p24/CdK30QWf7cO+p3IU7wt1wCHfh&#10;Ltw7CveoEG71jJ56e88nGIWAC91z7Qi5crh3VO7CHeFuOIS7cBfuHYV7VAM9KxzXTS7ZTjEKc18t&#10;u3a491Puwh3hbjiEu3AX7j2Fe62bPavdmZpmFOZKn3W2D/duyl24I9wNh3AX7sK9p3D/eBX6ErvW&#10;nwdSjcLia4zuiX691g/3XspduCPcDYdwF+7CvatwL3TZeNADo073AUdh8R2qj0S/Xg3C/XSx7Ap3&#10;OSfcvdPCXbgL93STcgkqnfVvX5xjftLjkKNwX/ipJ9PTUxuEeyflLtwR7oZDuAt34d5XuH88Ykrn&#10;kfugblWgaUZh6eFLFLItwr2PchfuCHfDIdyFu3DvLNyDrkBZveyCrul5jToKx+QfzJKFexflLtwR&#10;7oZDuAt34d5ZuH+8Y0Jn5R/7XOKnzDwKyy5zT3StTJtw76HchTvC3XAId+Eu3HsL949rTOis+l12&#10;1N8F7uOOwsK7GfJkbKNw76DchTvC3XAId+Eu3LsL96irx9e8PzXoSvzjyKOw7Bi+0/x6tQr3+uUu&#10;3BHuhkO4C3fh3l24F9iv5R5UYtPIo7DsrxZ5FrBm4V6+3IU7wt1wCHfhLtz7C/d7+h3Sg+5MPY89&#10;CsvuE5iy/Hq1C/fq5S7cEe6GQ7gLd+HeX7infyZp0PNdD6OPwi3tPQxJw714uQt3hLvhEO7CXbh3&#10;GO7Lim79pTHox7uMPgqLvnJPsyFky3Bf984Ny65wl3PC3Tst3J1BhPv3BX2lfU1darNROOV7c5OH&#10;++46WXaFu5wT7t5p4S7chXuqSQm6iHyVrUeiLsGfjMKi5s1SsG3DvXK5C3eEu+EQ7sJduHcZ7pm3&#10;bZkTf6goNgqL3uYsF7k3DvfC5S7cEe6GQ7gLd+HeZbhH1dAj29Hc+EqPbKPw7ODXsHW41y134Y5w&#10;NxzCXbgL9z7DPerRpPE3gAY92HVvFD6W3cyQZQlrHu5ly124I9wNh3AX7sK9z3BfuMn3ej/9O+bn&#10;ehqF35zqr9ntw71quQt3hLvhEO7CXbh3Gu5R96cGXwk9pX84VK1RWHKtTJI9zTcI96LlLtwR7oZD&#10;uAt34d5ruAddSx688fUj5qc6GoV/O+f5TFYp3GuWu3BHuBsO4S7chXuv4R61e0vou3UJ+jRhFP5j&#10;qv97uEm4lyx34Y5wNxzCXbgL927DPeNVKTmv36k8Cgvu9X3m+PXaJtyzvHrhrs2Eu+EQ7sLdGUS4&#10;/0u++0CDnuh6MAq/W3DtUZJnp24U7ps8eVe4azM5J9yFu3B3BhHuP3GLKZywFXIK+oHuRuF35/KL&#10;9lbhXq/chTvC3XAId+Eu3DsO92zPOgpKtKNR+J97yQ9AKcK9XLkLd4S74RDuwl24dxzuizYL/ME7&#10;qDGDLrqfjELMMpbj1LdduFcrd+GOcDccwl24C/eew/2+y5TKQR8jzkYhKI3OKX69Ngz3YuUu3BHu&#10;hkO4C3fh3nO4R0XRY/vDmON4JhyFufov4pbhXqvchTvC3XAId+Eu3LsO96jbQSMespnoR+lpFI7C&#10;fZRyF+4Id8Mh3IW7cO863BNtwBi0OeXDKIT9SDkWsW3DvVK5C3eEu+EQ7sJduPcd7mkeeTTVvzNV&#10;uPcY7oXKXbgj3A2HcBfuwr3zcL/E1M1taTDPMT/H2yj8+RORcF/oaNkV7nJOuHunhbtwF+45JuWR&#10;om6CPj9cjULgOnYS7r85W3aFu5wT7t5p4S7chXuKSQm6RmXh03qCrtjZG4XIdUy4lyp34Y5wNxzC&#10;XbgL997D/eMcEzfPBD/DbBT+6ircByl34Y5wNxzCXbgL9+7DfUnZBS2UQbtSnu5GIbSNhHupchfu&#10;CHfDIdyFu3DvP9yDnnx027zNjkZBuA9c7sId4W44hLtwF+79h/vmO7rcN//kINyFe/1yF+4Id8Mh&#10;3IW7cB8g3O8b76HeyZ2pwr3ncC9Q7sId4W44hLtwF+4DhHtUG81bHL9UB1K49xvu+ctduCPcDYdw&#10;F+7CfYRw/4i5OXR32fIfvxsF4T50uQt3hLvhEO7CXbgPEe5bfundzZ2pwr3zcM/eAsId4W44hLtw&#10;F+5DhHvUZea/8J1k0AOgbpNREO4rO10su8Jdzgl377RwF+7CfXNRG7t8P5/nzT4yCHfh3lW5C3eE&#10;u+EQ7sJduI8R7ptdsNLRnanCvftwz13uwh3hbjiEu3AX7oOEe9AVK9++RTTosa0XoxDfRifhXqrc&#10;hTvC3XAId+Eu3AcJ949zTNg8N/lXH0ZhhXUsx2jmCvfM5S7cEe6GQ7gLd+E+Srhv8hikaeNHPwn3&#10;3sP9OlC5C3eEu+EQ7sJduA8T7peYrrl95998xPybb6Mg3H+ymJzHKXfhjnA3HMJduAv3YcI9an+X&#10;b1R00F42V6OwyuexHL+IC8M9aqwLlLtwR7gbDuEu3IX7OOHe/rqVLa7OGW0U9qOH+zjlLtwR7oZD&#10;uAt34T5OuH+8Y7Jm/uq/92r87w05Cgve1Fcf4b5Gud8tu8Jdzgl377RwF+7CfVu3mKy5NP3nMkVU&#10;wlE4Vj/1LQ/3Fcr9Oll2hbucE+7eaeEu3IV74Vfy3Ze01TOfxhqF56//PDniNCDcByl34Y5wNxzC&#10;XbgL95HCfUnl/ej8lX/rHnNJ/c0o/KNr9UU7ItzHKHfhjnA3HMJduAv3ocI9Kqa/EjVBHxL2RmGl&#10;ZSzJZIaE+xDlLtwR7oZDuAt34T5UuDe8fKXtZTnDjsKCn2juYSR/n8QByl24I9wNh3AX7sJ9rHCf&#10;gu5P/fyG0Wurf2jsUViwqUySx1oFhfsA5S7cEe6GQ7gLd+E+VrhHbdH4XDEoE89KvlGYy5/5osK9&#10;/3IX7gh3wyHchbtwHyzcGz0UaWp4Mf3Qo3Arv2aHhXv35S7cEe6GQ7gLd+E+WrhfYpLmk81eHjH/&#10;ysso/LP7gijtLtyjLs/KWu7CHeFuOIS7cBfuo4V7VFO/G3w6OBiFTyy4IinLA2kDw33qu9yFO8Ld&#10;cAh34S7chwv3oKtYTtNq5+vfXYzCJxbsuXlOckwDw32Ncp8tu8Jdzgl377RwF+7CfTvn1Ysm6A7Y&#10;h1H47EPYgp8my349keHed7kLd4S74RDuwl24jxfuUZcC//T78KA9J0+TUVjvM1iaJ9KGhnvX5S7c&#10;Ee6GQ7gLd+E+YLiv/WykoKc8nY3CZxZcKZPmzxmx4d5zuQt3hLvhEO7CXbgPGO5R++b9pKzvMf/3&#10;q1H4zJIjnWbDnuBw77jchTvC3XAId+Eu3EcM9/uqu6w/Y2ppbxTWbN40xzQ63Pstd+GOcDccwl24&#10;C/cRwz3qYpZj/OFKeE9g3lFYcC/Bs5NZ/LsR7LXchTvC3XAId+Eu3IcM94+Y20f/dmeSbu9MTTcK&#10;S7YHynMDQXy491ruwh3hbjiEu3AX7mOGe9DX4n/zve075v98NAqrfvrK87lohXDvtNyFO8LdcAh3&#10;4S7cxwz3qEck/WX1DHq8080ofGrJF+55rpRZJdyjxjBXuQt3hLvhEO7CXbgPGu5BW7/8JbDnlT4Q&#10;GIW/WPKF+yvPMV0l3D8u8eV+tuwKdzkn3L3Twl24C/eKvfS79596abVLcIxC4Bt46mYQf7qYdFju&#10;wh3hbjiEu3AX7qOGe9DFBH+6iTToCpy7UfjMoi09H4mO6Urh3mG5C3eEu+EQ7sJduI8a7osukf7Z&#10;pb9B/8+jUfjUs5cPRmuFe3/lLtwR7oZDuAt34T5suK9wf+q06oOdjMIPXt3M5Grh3l25C3eEu+EQ&#10;7sJduI8b7kHXox+iGux3L6PwmWXPvk11zlsv3Hsrd+GOcDccwl24C/dxwz1qB5jfW+Ye/knAKPzE&#10;on3Kc+21uWK4d1buwh3h/l/vfWp377RwF+5qbQXR96cGXXtzMQrrfuQ6pzqma4Z7X+U+XLhrM+Fe&#10;1dE7LdyFu1pbQ+xTToOexvowCuu+b8kebrVquHdV7sOFuzYT7oZDuAt34S7cfxT0ZPh/f/V0C/l/&#10;nSaj8ImFe/fk+sJ95XDvqdyFu3AX7oZDuAt34T50uAd9SX5YHmBZszLhKCzs9mRfuK8d7lH3YCe4&#10;mEu4C3fhbjiEu3DfpF+OtcwdT8ozZpXah10wf/UZbt1uT/fJaO1wj3q4wI9/FboUnD7hLtyFu3AX&#10;7sKd6pNyD9p5PWyLmn3Hgx8yCkszNN0no9XDvZtyF+7CXbgbDuEu3IX72OEedYHLMWgk5q7/1BTw&#10;Ezy6+2S0frj3Uu7CXbgLd8Mh3IW7cB883KegW0pjbnNNfWdqgnCfDv2NY4Nw76TchbtwF+6GQ7gL&#10;d+E+eLh/vJwKy4T7fvmFTfn2nm4R7n2Uu3AX7sLdcAh34S7cRw/3TMvnre/BXzgK06PL1mgS7l2U&#10;u3AX7sLdcAh34S7chw/3e55jte978JeNwjngPuKMn4zahHsP5S7chbtwNxzCXbgL9+HD/eOR5VA9&#10;Ox/8JaOwDznLZfxk1CjcOyh34S7chbvhEO7CXbgL9+mU40id7p0P/q+PQky27x4Zj2mrcK9f7sJd&#10;uAt3wyHchbtwF+4rFE1358FNw/0cs2XP7pZyz55m4b7CnLc9osJduAt3wyHchbtwF+4fH9cMB+o2&#10;9T74vzQKl0fYH0QuKY9pu3BfodyvU5npE+7CXbgLd+Eu3OljUlK8n6/uD9T3R+HyuHXfGQ3DPerx&#10;vhuVu3AX7sLdcAh34S7chfsqQdPncWoZ7tNrvo1wgFuGe+1yF+7CXbgbDuEu3IW7IP1IcX/qvf/B&#10;//ooXM5z9OVLaR9K2zTcS5e7cBfuwt1wCHfhLtyF+/J6CvAYYPC/MArT/nV8rnLLwaXP0fv2+bFw&#10;uQt34S7cDYdwF+7CXbj/5rbtUTpNAwz+df9Tx+PxcTis+CacO/3M+P3zY91yF+7CXbgbDuEu3IW7&#10;cM/wlp4dpVXNvf6x5xfOj2XLXbgLd+FuOIS7cBfuwj3BKfZg8Ic9vs3DvWy5C3fhLtwNh3AX7sJd&#10;k/7bfcuDtDf4a7pmvhCpfbhXLXfhLtyFu+EQ7sJduAv3kIDq9UKOHgb/dO937n7t/DiX/DUX7sJd&#10;uBsO4S7chbtw/49ps/tTi9yZWnXwT5fUx3SLcF+h3Ofs0yfchbtwF+7CXbjT06SctzpEb4M/brdv&#10;E+4ly124C3fhbjiEu3AX7sJ967PszeCvKfv9A9uE+0f8Zvlz7ukT7sJduAt34S7c6WpSLsqyv8FP&#10;v9HmRuE+1St34S7chbvhEO7CXbgL9/+ZtzhAT4M/crdvFe4Fy124C3fhbjiEu3AX7sL9h5Y5tT8+&#10;ubc8KT74pwIPttoq3OuVu3AX7sLdcAh34S7chfsP3s5+PQ1+9vtStw33cuUu3IW7cDccwl24C3fh&#10;/qNr68Nzmwz+0N2+YbhXK3fhLtyFu+EQ7sJduAv3Td/Zl8MzdrdvGe7Fyl24C3fhbjiEu3AX7sL9&#10;D56OTjeDf3tUuH9gy3Bfo9yPSadPuAt34S7chbtwp7tJube9P/Vu8Fd1Pae/FGnTcF+j3M85p0+4&#10;C3fhLtyFu3Cnv0k5tjw4D4O/ttPsyamdlLtwF+7C3XAId+Eu3IX7n0Lm1jAqJ4PfYgRTbwq5cbgX&#10;KnfhLtyFu+EQ7sJduAv3P3m1OzZng9/GLfEVM1uH+xpPLzgnnD7hLtyFu3AX7sKdHifl4ND0N/in&#10;Y9Z03zzcPy5Fyl24C3fhbjiEu3AX7ur0z+6tDs3e4LdM97dwr13uwl24C3fDIdyFu3AX7n/xaHNk&#10;ZoPf1i3lpUkJwr1IuQt34S7cDYdwF+7CXbj/xdRkS8hyd6Z2MPjXhH/kyBDuNcpduAt34W44hLtw&#10;F+7C/a/OLQ7M2+BvYE73cSlFuJcod+Eu3IW74RDu2+bYcZuJ0i/C/TPX9Y/L1SfWTaS71D1HuK9R&#10;7i/hrs2Eu3AX7sJduAv3LgJ177hsNZG5HlebJNxXKPfTJdP0CXfhLtyFu3AX7nQa7h/z2oflWfKw&#10;9DH4ub50zxLu+ctduAt34W44hLtwF+7C/e+sfX/q6V7ysPQy+Jm+dE8T7unLXbgLd+FuOIS7cBfu&#10;wn2L4TzWPCrdDP7p1cmkhQ5S8nIX7sJduBsO4S7chbtw/3u3NQ/KrehB6WjwH8K9WrkLd+Eu3A2H&#10;cBfuwl24b/AevxyUzV2TbAyZKdxX2Ag1sNyFu3AX7oZDuAt3/SLcf+LpmPQ9+NGbnvQQ7qnLXbgL&#10;d+FuOIS7cNcvwv0n7usdk3vVY9LX4J/OGY5prnDPXO7CXbgLd8Mh3IW7fhHuzefzWPaQ9Db47/Jj&#10;Fj9LectduAt34W44hLtw1y/C/Wemle5PPU1lD0l3gz8L9xblfk8wfcJduAt34S7chTs9h/sKBfOb&#10;c90j0t/gb1/u6cJ9hbmPuRFYuAt34W44hLtw1y/CvfFpt/IB6XDwn1v//SNfuGctd+Eu3IW74RDu&#10;wl2/CPefu6xxQC6FD0iPg7/1tpAJwz1puQt34S7cDYdwF+76Rbj/g0f88ZgrH48uB3/jcs8Y7jnL&#10;XbgLd+H+X/sPhLtwF+7C/S+m+CdJTpWPR5+D/xTuJcp9uHDXZsLdcAh34S7chfu3vKMPx7v04eh0&#10;8Df9K0jOcM9Y7sId4W44hLtw1y/C/R9dg+Ol9tHodfC3LPek4b7CZWJLy124I9wNh3AX7lucQQ7H&#10;WuaRwz04VfeORkobXq6bNdw/5mzlLtwR7oZDuAv3Yc4g231MKb4uPCNn71n8YPT7p6btNtdPG+7p&#10;yl24I9wNh3AX7sJduP+ze+D9qUFPkBTuK9hsl8684Z6t3IU7wt1wCHfhLtyFe7sxPVY/Fh2H+2bb&#10;/SQO9xXKfR5r2dVmck64C3fhLtyFe2O3qMm7lT8UPd+VvdV9w5nDPVe5C3eEu+EQ7sJduAv3z7yi&#10;Ju8l3DPbaGuZ1OGeqtyFO8LdcAh34S7chfvKZ9+ejkTf+6Buc4Nq7nDPVO7CHeFuOIS7cBfuwv1T&#10;95jBu9c/En2H+2mTG1STh3uichfuCHfDIdyFu3AX7p8LeRbNsYMD0fmTxza5zD17uOcpd+GOcDcc&#10;wl24C3fh/rkpYEvIzXYtyTMKp8NXXTcq9y1+NdOHe5pyF+4Id8Mh3IW7cBfuX3CuegF15VG47/ev&#10;43E+HBouDhucDfOH+8chR7kLd4S74RDuwl24C/cm6dLHYdhqFC774+Nwa7A43Nr/XaRAuE/XFOUu&#10;3BHuhkO4C3fhLtzXPwa7DR/M2dMo7M+Ptb9+fwj3tOUu3BHuhkO4C3fhLty/ZK7Wg92OwuU9r/nd&#10;e/PzYYVwX6PczyMsu9pMzgl34S7chbtw38K0bOimPo5CllG4v5+nlZaH5o+3LRHuKcpduCPcDYdw&#10;F+7CXbhbH0qOwuuxzhfvrX89a4R7hnIX7gh3wyHchbtwF+7Wh6qjcJnX+N698YOyioR7gnIX7gh3&#10;wyHchbtwF+7Wh8KjcI6/W7XxxFYJ9+3LXbgj3A2HcBfuwl24Wx9Kj8I9/PlAbU+JZcJ983IX7gh3&#10;wyHchbtwF+7Wh+KjMB1jr5hpe39qnXDfutyFO8LdcAh34S7chbv1ofwoTMfNanKkcN+43IU7wt1w&#10;CHfhLtyFu/Whg1G4P6t+5V4p3D+m24blLtwR7oZDuAt34S7crQ9djML+tkVMDhbuH5fTduUu3BHu&#10;hkO4C3fhLtytD32MwvQo+ZV7rXBfo9wvwl2bCXfD4cQs3IW7cLc+DDYKr7CobPiVe7FwX6HcT5du&#10;l11tZrkW7k7Mwl24qzXrg1H4e/eomycbfuVeLdy3K3fhjnA3HMJduAt34W596GcUpqh7VNt95V4u&#10;3Dcrd+GOcDccwl24C3fhbn3oaRSCHsd0Fe7pyl24I9wNh3AX7sJduFsfuhqFoHJvdl4sGO4blbtw&#10;R7gbDuEu3IW7cLc+9DUKMevKLNyzlbtwR7gbDuEu3IW7cLc+dDYKMdtC3oV7snIX7gh3wyHchbtw&#10;F+7Wh95GIeRqmVa/pjXDfYtyF+4Id8Mx9on5LtyFu3C3PvQ4ChHl3mpHyKLhvkG5C3eEu+EY+8Qs&#10;x4S7SbE+9DkKh4CObHRmrBruH+fw71Ruk3DXZsLdcDgxyzHhblKsD4ONwhTwJKZGt6eWDfcVyv06&#10;CXdtJtwNhxOzHBPuJsX6MNgoBFzIcRLuucpduCPcDYdwl2PC3aRYH3ochYCofAn3VOUu3BHuhkO4&#10;yzHhblKsD12OwvIbVNtcK1M53NuWu3BHuBsO4S7HhLtJsT50OQrTrca1MqXDvWm5C3eEu+GIfKcn&#10;52DhLtyFu3BPMwr7xQ3Z5NxYO9xblrtwR7gbjsh3ut5RfMkx4S7chXu/o7D4CaoP4Z6p3IU7wt1w&#10;jB3uRzkm3IW7cO93FKalO8tchXumchfuCHfDIdzlmHAX7sK911FYnJQtroAsH+7Nyl24I9wNh3CX&#10;Y8JduAv3bkdh6f2pZ+G+TbkfhLs2E+6GY+13+lzu9Qp34S7chXvXo7C0KFtsCNlBuC+/m+BLR164&#10;I9wNR+Q7fSz3emc5JtyFu3DvehQWfuV+E+4tziZfLHfhjnA3HGOH+0GOCXfhLty7HoWlX7k3uMi9&#10;i3BvUu7CHeFuOIS7HBPuwl24dzwKC79yfwn3POUu3BHuhiPyna6XJ8JduAt34d75KCzL4ha/q52E&#10;e4NyF+4Id8Mxdrjv5JhwF+7Cve9RmNKvc72E+/rlLtwR7oZDuMsx4S7chXvPo/Bc9COfhHuechfu&#10;CHfDEflOlzszT8JduAt34d77KCy8PXX9u1P7Cfe1y124I9wNx9Dhvhfuwl24C/feR2HhNxTrnx47&#10;CveVy124I9wNxx8t3H7gLtyFu3AX7sI92Sgsu1bmLdy3LfejcEe4G451fsXKHcZ36G1Dwl24C3fh&#10;nnEUll0r8xDuG5f7Wbgj3A3HOuH+KvZy82+TJtzVmjOBUVjqnvxn7ivcl55H/6nchTvC3XCELjjV&#10;amwW7sJduAv3/kdh0UWQV+H+PdN1tXIX7gh3wzF0uB+Eu3AX7sK9/1GYc79znYX7iuUu3BHuhiNy&#10;/SzXJ7eQpVS4C3fhLtxTj8Ky23lW3w+yt3Bfr9yFO8LdcISG+3WowR58aoS7cBfuVUZhn3ul6y7c&#10;Vyt34Y5wNxyh4V7s1HwX7sJduAv3AUZhEu59lLtwR7gbjj96LVxZam3kvnAb991FuAt34S7cK4zC&#10;ackPvfpG7h2G+0rlLtwR7oYjNmVrHceF27jvzIpwF+7CvcQoHFL/tvYY7uuUu3BHuBuOP7osXFfe&#10;pV7tQ7gLd+Eu3EcYhadw76HcX8Id4W44Qt/qBo/Yy7OglLsVV7gLd+E+6igsSuOncE9S7qe3cEe4&#10;G47QcK8VKKedGhPuwl24C/eNf+hOw32N79yFO8LdcET+jtU6N08LX+ss3IW7cBfuJUbhLdw3Ocnc&#10;hLs2s1wL99zhXmlbmX3FRVC4qzVnAqPQ9qcW7r/schLu2sxyLdwTL6C73Wug1zr2g1OFu3AX7sJd&#10;uFcqd+Eu3IW7cC/dY8+Fr3XwoRHuwl24C3fhXqjchbtwF+5qrHShLL36cDIqwl24C/f+w/0m3Pso&#10;d+Eu3IV7h5Zu5H6q81KX3ps6+Dbuwl24C/dBwn31t67rcE9U7sJduAt37/VfXQY5/w6/G6RwF+7C&#10;XbgL90rlLtzFnHDv0dJ9Z+vcsbn0cv7Bd4MU7sJduAt34V6p3IW7cBfuPXoOk7OHimugcFdrzgRG&#10;4fvewl25C3fhLty7tPR76NsgU21mhLtwF+5lRsGTU5W7cBfuwr1Pr6VLQ5VHMO1HeaHCXbgLd+Eu&#10;3JW7cBfuwr1L96VLw7vIC136p4XT6JMi3IW7cC8zCk/hrtyFu3AX7n1auro8i7zOpXfhjr6pjHAX&#10;7sK9zigchPvWzsJdm1muhXvC37Iy30RPJZdA4a7WnAmMQusvZIR7J+Uu3IW7cO/S0ktIdq8x1tDX&#10;6IMi3IW7cC8zCjvhrtyFu3AX7n1afHfqo8TLXLrt5fD3pgp34S7cy4zCPveaPki4b17uwl24C/cu&#10;Lb47tcaGkKchXqVwF+7C3Sgs3cZ99d/WUcJ963IX7sJduPfptnRxuBR4kYv/rvAcfk6Eu3AX7lVG&#10;YRbuyl24C3fh3qt56eLwGOFFvoefE+Eu3IV7lVFY9nXMWbj3Ue7CXbgL9z4tXlgK7CuzeE+ZEn9W&#10;EO7CXbgbhY/FF0Cufn4cKNw3LXfhLtyFe58WX+ReYMOVET6cCHfhLtyNQsSCt/rXFCOF+5blLtyF&#10;u3Dv1OKL3PNf/33o/yUKd+Eu3I3Cv83J37mhwn3Dchfuwl24d2rx9d+7KfkrXP5HBZe4C3fhLtyr&#10;jMKyTbTW//viWOG+XbkLd+Eu3Dt1rrk8fMNj8Su8GxPhLtyFe41RWLiJ1vo/82DhHnAGEu4Id8Px&#10;g+V3bibf5Hw6df4ChbtaE+5G4XcL/4g6C/dk74hwR7gbjj+6Ll4fzqlf3/I/KTwMiXAX7sK9xihM&#10;6XNvuHDfqNyFu3AX7r16L14fcofK4rtvC+ybI9yFu3A3CiHfVKy/3I0X7tuUu3AX7sK9V5flC0Tm&#10;A7r8C3ebQQp34S7cq4zC0m8q1n9oxYDhvkm5C3fhLty7tfwr6UPXr85mkMJduAv3IqOwX7rerf8j&#10;jhjuW5S7cBfuwr1bAfe85z2iAVtxnY2IcBfuwr3GKCx9akWDH3nIcN+g3IW7cBfu3Qq4ViZvqiz/&#10;wj39PvXCXa0Jd6MQ8fPumtyKP2a4ty934S7chXu/AuI267fSx+UvzZUywl24C/cio3AosJQPGu7N&#10;y124C3fh3q+Aa2VuOb+Wvp/6/Uwi3NWacDcKf7T80sD1700dNtxbl7twF+7CvV+XqmvEp57LX5g9&#10;ZYS7cBfuNUZhulVY74YN98blLtyFu3Dv2DVgkbgkfF2vgNc1Gw/hLtyFe4lRWH5p4DP9T1k53CO+&#10;ShLuCHc+Ip7BtNtd872sKeBCGcMi3IW7cK8xCgF/O30L91XPSVfh7nQr3A1HhHvZVWL1bzdupkO4&#10;C3fhXmEUIqqwxV9OBw73puUu3IW7cO9ZyB/wsl0sc+7z44hwV2vOBEbhb0TsMtDi5xw53FuWu3AX&#10;7sK9ZxEXg2fbWeYScaHM7m44hLtwF+4FRqHMLT1Dh3vDchfuwl24d+0WsU6kCpYp5CXZxF24C3fh&#10;XmEUQr6peAn3fspduAt34d61Y8hC8Uj0ig4hr8ioCHfhLtwLjEJMDjb5q+ng4d6s3IW7cBfuXZti&#10;Voo8Dyt6hLwet6YKd+Eu3CuMQsg3FW3+wjh6uLcqd+Eu3IV732KeDHHKcoPqubcPIsJdrTkTGIWV&#10;F/A2C97w4d6o3IW7cBfufbvveir3V9CrMRfCXbgL9/yjEPRIzjb7Cwj3NuUu3IW7cO9czDXhu2uG&#10;rWViNpSxF6RwF+7CvcIoBHV7o3vxhXubchfuwl24K7Mq5R7V7afJWAh34S7cs49CULe3ujRQuLcp&#10;d+Eu3IV77w69lHtUt6faJEe4qzVnAqOware3ujRQuIeep4Q7wl2aFS/3uPXQw5eEu3AX7slHYXpG&#10;LXitvqkQ7m3KXbgLd+HevUMX5R63Gs5GQrgLd+GeexQCL7lotbOAcG9T7sJduAt3bVah3APXQl+4&#10;C3fhLtxzj8I+bsFrNrfCvU25C3fhLtz7d4gr93v9ldAV7sJduAv33KNwDOy8Zk+tEO5tyl24C3fh&#10;Ls6+c5vTNvu5nwNfgS1lhLtwF+6ZR+ESuTNJu8dEC/c25S7chbtwH8AhsHu3eOjosfqiJ9zVmjOB&#10;UdhgvWv5Syrc25S7cBfuwn0A99KrRtzuCr5wF+7CXbjnHoXXLbTyGq54wr1NuQt34S7cRzBHLhvP&#10;tu0b+mfj3dkwCHfhLtyzjsL+ULfyhHubchfuwl24j2AKXUNuLS90P4f+6FezINyFu3BPOgrh2d70&#10;T4zCvU25C3fhLtyH8C66coReJmNEhLtwF+5pR+F8rR15wr1NuQt34S7cxxB8Sri2+dJ9H7zyefaS&#10;cBfuwj3jKNwfa2Re03t6hPufvIS7NhPuhmOr89Q2i0f01+3uTBXuwl24JxyFaY0v25v/hgr3PzsL&#10;d20m3A3Hr5ujV4/r2of7HP4N1NsYCHfhLtxzjcL9/dyt5Nb0qwrh3qbchbtwF+6DmOL/EPtc8zmq&#10;+/ivoA6mQLibH+GeaBSm1+O2W0/bTbSEe5tyF+7CXbiPYo3r7Y5rfaFzX+M7qIshEO7CXbgnGYXL&#10;+XHdrarxJlrCvU25C3fhLtyHsUYLn1ZJ9/u8xlnMM1OFu3AX7glGYdq/H4fd+hqfEYV7m3IX7sJd&#10;uA9jWmVzqvh0v6yS7bZwF+7CXbhvOgr3/f54PLRI9t+03kRLuLcpd+Eu3HsK9/mY333DCXitdX6I&#10;vAbltdZpzYUywl24C/eQUbh9c9l/Hg6H266x5ptoCfc25V4w3LWZcC9t00+eq21ecD3HnCPux9XO&#10;bnaUEe7CXbjHjEIJr9bHVLi3KfeC4a7NhLvh+FXTel/6nObFp4npvOLbb0cZ4S7chftA4d5+XIV7&#10;m3IX7sJduI80HKuerRa1+/38XPVn8+gl4S7chfs44X5q/5d/4d6m3IW7cBfuQw3HceWX93z/yqXk&#10;+7W3RXNvjHAX7sJ9pHB/VTu79L3rV+SZV7gLd+E+1nCsf4RPz+P+699v318t9kWzE6RwF+7CfaBw&#10;f5aL084X6bn46UybWa6F+2amNnsb3A7H8yf5fm+0l/HOBe7CXbgL96HC/bbFtYHCvU25C3fhLtwH&#10;G45Ly1d7PczH43v/B6/jv7Yybrk3mgvchbtwF+4jhfsmm98K9zblLtyFu3AfbTjOu9HYwV24C3fh&#10;PlC4b7P5rXBvU+7CXbgL9+GGY96N5SzPhbtwF+7jhPtzm2Mq3NuceoW7cBfu4w1H/0f5Rw91LtyF&#10;u3AfJ9yvG10bKNzblLtwF+7CfbzhmK67cTw/EO7CXbgPE+6nra4NFO5tyl24C3fhPuBwXE7DdPvV&#10;janCXbgL94HCfbNzjHBvU+7CXbgL9xGHY5hyt6GMcBfuwn2kcN/unh7h3qbchbtwF+5DDscgW8uc&#10;bCgj3IW7cB8o3Oftjqlwb1Puwl24C/cxh2OIctftwl24C/eRwn3DbhfuX/MU7tpMuBsO5f4TL2Eu&#10;3IW7cB8n3K9bHlPh/iWLN4cQ7sJduI86HP1v524Dd+Eu3IX7QOG+7b34wr1NuQt34S7chx2O3std&#10;twt34S7cBwr3jffQEu5tyl24C3fhPu5w9F3uul24C3fhPlC4b733rXBvU+7CXbgL94GHo+dy1+3C&#10;XbgL94HCffNnVgj3NuUu3IW7cB95OPotd90u3IW7cB8o3Ld/1pxwb1Puwl24C/ehh6PXctftwl24&#10;C/eBwj3BM6KFe5tyF+7CXbiPPRzHLo+ybhfuwl24DxTuCbpduDcqd+Eu3IX74MPR4X7unrsk3IW7&#10;cB8p3DN0u3BvVO7CXbgL99GHo7ty1+3CXbgL95HCfU5xTIV7m3IX7sJduA8/HK9TX9896XbhLtyF&#10;+0DhnqPbhXujchfuwl24G45LT+We4m/Gwl24C3fh3sg7yTEV7m1OvcJduAt3w/Fxv3ZzfGfdLtyF&#10;u3AfJ9xPaW7FF+5tyl24C3fhbjg+PqZeDvxDigt34S7cxwn3RLf0CPc25S7chbtwNxz/0seG7raB&#10;FO7CXbgPFO6ZLg0U7m3KXbgLd+FuOH7TweYytpMR7sJduI8U7nOmYyrc25S7cBfuwt1w/OdMVv0W&#10;VbelCnfhLtwHCvdTrj8xCvc25S7chbtwNxz/MdW+RdXl7cJduAv3gcI92863wr1NuQt34S7cDcfv&#10;Hr57Eu7CXbgL9xKXyWT7E6Nwb1Puwl24C3fD8T9ln8XkqUvCXbgL94HC/fRKd0yFe5tyF+7CXbgb&#10;jh8U3dHdZTLCXbgL94HC/Znwjh7h3qbchbtwF+6GI3Dx9d2TcBfuwl24j7jkCfc25S7chbtwNxx/&#10;OqPdfPck3IW7cBfuWSV9PrRwX+Al3LWZcDccv2wqdY/q6a2+hbtwF+7DhPs160lEuC9xzn2ktJnl&#10;Wrj70j3I4S6+hbtwF+6jhHvibyqEe5tyF+7CXbgbjrpfuru6XbgLd+E+ULgfE18YKNzblLtwF+7C&#10;3XD87XmtwvYys6vbhbtwF+7DhPuc+g+Mwr1NuQt34S7cDcffe2ff0/26t9ILd+Eu3EcJ9zn5dYHC&#10;vU25C3fhLtwNx0/c59RXybgpVbgLd+E+TLjP6W/nEe5tyl24C3fhbjh+fnLL+364Ska4C3fhPkq4&#10;nx4F7sIX7m3KXbgLd+FuOP5pGcm5v4y9ZIS7cBfuo4T77Vziewrh3qbchbtwF+6G458X43yXuh9c&#10;3C7chbtwHyPcT3OV9U64tyl34S7chbvh+GdTsnSX7cJduAv3QcL9ea5zUaBwb1Puwl24C3fDUSnd&#10;ZbtwF+7CfYxwP7xLXRMo3NscR+Eu3IW74aiT7rJduAt34T5CuN/mc7Ub8IV7kFm4azPhbjgCJLhN&#10;dZbtwl24C/fuw/36OFe8/V64tyl34S7chbvh+KLXpu9Oif3QhLtwF+7CfckX7c/jvupWt8K9TbkL&#10;d+Eu3A3Hl90fW10xcz3bt124C3fh3nG4H+a6zS7cG5a7cBfuwt1wfMd5g7foNF8s5MJduAv3PsP9&#10;dngc9x38QVG4tyl34S7chbvh+ObX7se2V7s/fdku3IW7cO8v3K+H+fje9/OthHBvU+7CXbgLd8Px&#10;bZdml8xc365sF+7CXbj3Eu63w+FwPB73+w7/iijc25S7cBfuucL9cehdL8v1/rH+9+4H1b7+Z7BF&#10;03we6tU+OnnPl61gBv87I3P8j/2/9L6cnYdaTLYr903CXZtZrn8a7lQ69R2vK17X7goZAJS7v02Q&#10;lXCvZzrPa3zxfji6GxUA5S7cEe7EusfG++HoMUsADO8p3BHurGN6HQ/L71e9zm/ftAPAv86sV+GO&#10;cGc99/1xPvzqVguPsy/aAeAfy124I9wJzvf38fnlr9+vh8fxJdkB4AvlLtwR7qyz3uz35+Px+NuW&#10;RD9eA//bf5h73ckYANYrd+GOcAcAKFDuwh3hDgBQoNyFO8IdAKBAuQt3hDsAQIFyF+4IdwCAAuUu&#10;3BHu/8duHZsAAMMADJsChQ79/9u+EYN0gicDAATO3bhj3AEAAudu3DHuAABr3THuGHcAgP3OGHeM&#10;OwBA59yNO8YdACBw7sYd4w4AEDh3445xBwAInLtxx7gDAATO3bhj3AEAAudu3DHuAACBczfuGHcA&#10;gMC5Pw0w7gAAgHEHAADjDgAAGHcAAMC4AwCAcQcAAIw7AAAYdwAAwLgDAADGHQAAjDsAAGDcAQAA&#10;4w4AAMYdAAAw7gAAgHEHAADjDgAAGHcAADDuAACAcQcAAIw7AAAYdwAAwLgDAADGHQAAjDsAAGDc&#10;AQDAuAMAAMYdAAAw7gAAYNwBAADjDgAAGHcAADDuAACAcQcAAIw7AAAYdwAAwLgDAIBxBwAAjDsA&#10;AGDcAQDAuAMAAMYdAAAw7gAAYNwBAADjDgAAxh0AADDuAACAcQcAAOMOAAAYdwAAwLgDAIBxBwAA&#10;jDsAAGDcAQDAuAMAAMYdAACMOwAAYNwBAADjDgAAxh0AADDuAACAcQcAAOMOAAAYdwAAMO4AAIBx&#10;BwAAjDsAABh3AADAuAMAAMYdAACMOwAAYNwBAADjDgAAxh0AADDuAABg3AEAAOMOAAAYdwAAMO4A&#10;AIBxBwAAjDsAABh3AADAuAMAgHEHAACMOwAAYNwBAMC4AwAAxh0AADDuAABg3AEAAOMOAAAYdwAA&#10;MO4AAIBxBwAA4w4AABh3AADAuAMAgHEHAACMOwAAYNwBAMC4AwAAxh0AAIw7AABg3AEAAOMOAADG&#10;HQAAMO4AAIBxBwAA4w4AABh3AADAuAMAgHEHAACMOwAAGHcAAMC4AwAAxh0AAIw7AABg3AEAAOMO&#10;AADGHQAAMO4AAGDcAQAA4w4AABh3AAAw7gAAgHEHAACMOwAAGHcAAMC4AwAAxh0AAIw7AABg3AEA&#10;wLgDAADGHQAAMO4AAGDcAQAA4w4AABh3AAAw7gAAgHEHAADjDgAAGHcAAMC4AwCAcQcAAIw7AABg&#10;3AEAwLgDAADGHQAAMO4AAGDcAQAA4w4AAMYdAAAw7gAAgHEHAADjDgAAGHcAAMC4AwCAcQcAAIw7&#10;AAAYdwAAwLgDAADGHQAAjDsAAGDcAQAA4w4AAMYdAAAw7gAAgHEHAADjDgAAGHcAADDuAACAcQcA&#10;AIw7AAAYdwAAwLgDAADGHQAAjDsAAGDcAQDAuAMAAMYdAAAw7gAAYNwBAADjDgAAGHcAADDuAACA&#10;cQcAAIw7AAAYdwAAwLgDAIBxBwAAjDsAAGDcAQDAuAMAAMYdAAAw7gAAYNwBAADjDgAAxh0AADDu&#10;AACAcQcAAOMOAAAYdwAAwLgDAIBxBwAAjDsAAGDcAQDAuAMAAMYdAACMOwAAYNwBAADjDgAAxh0A&#10;ADDuAACAcQcAAOMOAAAYdwAAMO4SAACAcQcAAIw7AAAYdwAAwLgDAADGHQAAjDsAAGDcAQAA4w4A&#10;AMYdAAAw7gAAYNwBAADjDgAAGHcAADDuAACAcQcAAIw7AAAYdwAAwLgDAADGHQAAjDsAAGDcAQDA&#10;uAMAAMYdAAAw7gAAYNwBAADjDgAAGHcAADDuAACAcQcAAOMOAAAYdwAAwLgDAIBxBwAAjDsAAGDc&#10;AQDAuAMAAMYdAAAw7gAAYNwBAADjDgAAxh0AADDuAACAcQcAAOMOAAAYdwAAwLgDAIBxBwAAjDsA&#10;ABh3AADAuAMAAMYdAACMOwAAYNwBAADjDgAAxh0AADDuAACAcQcAAOMOAAAYdwAAMO4AAIBxBwAA&#10;jDsAABh3AADAuAMAAMYdAACMOwAAYNwBAMC4AwAAxh0AADDuAABg3AEAAOMOAAAYdwAAMO4AAIBx&#10;BwAAjDsAABh3AADAuAMAgHEHAACMOwAAYNwBAMC4AwAAxh0AADDuAABg3AEAAOMOAADGHQAAMO4A&#10;AIBxBwAA4w4AABh3AADAuAMAgHEHAACMOwAAYNwBAMC4AwAAxh0AAIw7AABg3AEAAOMOAADGHQAA&#10;MO4AAIBxBwAA4w4AABh3AAAw7gAAgHEHAACMOwAAGHcAAMC4AwAAxh0AAIw7AABg3AEAAOMOAADG&#10;HQAAMO4AAGDcAQAA4w4AABh3AAAw7gAAgHEHAACMOwAAGHcAAMC4AwCAcQcAAIw7AABg3AEAwLgD&#10;AADGHQAAMO4AAGDcAQAA4w4AABh3AAAw7gAAgHEHAADjDgAAGHcAAMC4AwCAcQcAAIw7AABg3AEA&#10;wLgDAADGHQAAjDsAAGDcAQAA4w4AAMYdAAAw7gAAgHEHAADjDgAAGHcAAMC4AwCAcQcAAIw7AAAY&#10;dwAAwLgDAADGHQAAjDsAAGDcAQAA4w4AAMYdAAAw7gAAYNwBAADjDgAAGHcAADDuAACAcQcAAIw7&#10;AAAYdwAAwLgDAADGHQAAjDsAAGDcAQDAuAMAAMYdAAAw7gAAYNwBAADjDgAAGHcAADDuAACAcQcA&#10;AOMOAAAYdwAAwLgDAIBxBwAAjDsAAGDcAQDAuAMAAMYdAAAw7gAAYNwBAADjDgAAxh0AADDuAACA&#10;cQcAAOMOAAAYdwAAwLgDAIBxBwAAjDsAABh3AADAuAMAAMYdAACMOwAAYNwBAADjDgAAxh0AADDu&#10;AACAcQcAAOMOAAAYdwAAMO4AAIBxBwAAjDsAABh3AADAuAMAAMYdAACMOwAAYNwBAMC4AwAAxh0A&#10;ADDuAABg3AEAAOMOAAAYdwAAMO4AAIBxBwAAjDsAABh3AADAuAMAgHEHAACMOwAAYNwBAMC4AwAA&#10;xh0AADDuAABg3AEAAOMOAADGHQAAMO4AAIBxBwAA4w4AABh3AADAuAMAgHEHAACMOwAAYNwBAMC4&#10;AwAAxh0AAIw7AABg3AEAAOMOAADGHQAAMO4AAIBxBwAA4w4AABh3AAAw7hIAAIBxBwAAjDsAABh3&#10;AADAuAMAAMYdAACMOwAAYNwBAADjDgAAxh0AADDuAABg3AEAAOMOAAAYdwAAMO4AAIBxBwAAjDsA&#10;ABh3AADAuAMAAMYdAACMOwAAYNwBAMC4AwAAxh0AADDuAABg3AEAAOMOAAAYdwAAMO4AAIBxBwAA&#10;4w4AABh3AADAuAMAgHEHAACMOwAAYNwBAMC4AwAAxh0AADDuAABg3AEAAOMOAADGHQAAMO4AAIBx&#10;BwAA4w4AABh3AADAuAMAgHEHAACMOwAAGHcAAMC4AwAAxh0AAIw7AABg3AEAAOMOAADGHQAAMO4A&#10;AIBxBwAA4w4AABh3AAAw7gAAgHEHAACMOwAAGHcAAMC4AwAAxh0AAIw7AABg3AEAwLgDAADGHQAA&#10;MO4AAGDcAQAA4w4AABh3AAAw7gAAgHEHAACMOwAANHwBBgAdXefdPm6WcQAAAABJRU5ErkJgglBL&#10;AwQKAAAAAAAAACEA8gHj6rGaAQCxmgEAFAAAAGRycy9tZWRpYS9pbWFnZTIucG5niVBORw0KGgoA&#10;AAANSUhEUgAAC7gAAAbVCAMAAACTdngPAAAAGXRFWHRTb2Z0d2FyZQBBZG9iZSBJbWFnZVJlYWR5&#10;ccllPAAAAwBQTFRFrd/095Qd9PT19oteD3W8i8dRrNEyUcf0a5TN/NCbmc1Y4+Tlu+T2+8qN+KE5&#10;Jarh8Vkq6fTbbsVx+Jsr+fr6ObVK/evUrtV31u/58mUz2uE1mso5icyl+K2WTrF3M6/j3ONNbKjQ&#10;/vjxAK7vrdWFwsPF/vLjwtgqzOaruLm8+a9W/Neoer7qfdT3/eTGnNz56enqQLXl09TV/sd6NojG&#10;yMnLvt+TZ7yK+ahIk8pLIaDaKbry9HVK/bpZ/cRwSbpW1Oq3u6eOwuTQTpHLF7Xw9pR2htb4Z7no&#10;yOr3C5REms1nxeKg2+3DVqbPlb1miaq5/LVN7u/vzs/QGpDPodquktTwYsz1ra6x/N24G4DC/sFr&#10;qdRv/NbKjsZHotFjdseNM77zh7rc4/ToqNV9srS22Nnbt9uH+aZgiNOSFJlH8fnzyKZ7/b5kKJtS&#10;aa1x4Odrhc/ukdr4d712GKzm+rZk+JpfUrTm/LFEJqhIs97F/uG3+rxyz+zW+Z8zodFyr7GzlsPi&#10;2JxV////+8OAz6cqsbY2ptJ6XMBl6pkobrJzqKqtoM9hC63rda/cRKNfpcvmp6msR7LknrOIjMY/&#10;xcbIpKyhHaFG9ogftbe69Xsj45pEvb7A3a1nztPW/LBApsiC7rNl198hrqefbM/2/ODX4edygMd5&#10;+7Fhvb/B3t/g8fr9XL/p4vHP+Pvzd8rs5PT7Trrn8fjnsNh7acXqn9ry3t7f1tbY/uvP0d0k2tvc&#10;/vDb7/r+B7Dvc73pK6vhWrfn8Pb7D7PwG5tP+Pv0n+H5/cl8/vXy3/X9/erk8Pjpz/D83+VfOahn&#10;w93ucdH2+sGvQcLztNTqvuCdX7jmzOaz4e73ptFpteO7LaBa+8u8wejGXKprI3y/drfk2vHd6Jg4&#10;MK9JzZ9o6K5d//XnNbfopc1xs6uh8a9O4entt9CcF7LtztnBSbvowca/4tfJ0uXyIbjx5KBPyLun&#10;9bdt+7xt6Myj7dS3tb/E/LNH097G9cSJ/MiHs7+n3eXVotTp////Fq0V1A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ZY7SURBVHja7N1daGNpnuf5tpMOkFRyhFtqZ1UE&#10;RQZi5bCtRKhU2FhQ9ngvmmqQKWxRhU1q0gON7Wl2A6Iv3B0Q7qRAvmjIunGlouhpPJhN6CTtTqmr&#10;7RnHG1T3VQ4NebEXBdX0XMzFBsywLHu3C3mzeG1HhM450nl5zvvznPP9wEw3nQ5bfs6R/NNf/+f/&#10;/N4lAAAAAOn9HksAAAAAENwBAAAAENwBAAAAgjsAAAAAgjsAAAAAgjsAAABAcAcAAABAcAcAAABA&#10;cAcAAAAI7gAAAAAI7gAAAADBHQAAAADBHQAAAADBHQAAACC4AwAAACC4AwAAACC4AwAAAAR3AAAA&#10;AAR3AAAAAAR3AAAAgOAOAAAAgOAOAAAAENwBAAAAENwBAAAAENwBAAAAgjsAAAAAgjsAAAAAgjsA&#10;AABAcAcAAABAcAcAAAAI7gAAAAAI7gAAAAAI7gAAAADBHQAAAADBHQAAAADBHQAAACC4AwAAACC4&#10;AwAAACC4AwAAAAR3AAAAAAR3AAAAgOAOAAAAgOAOAAAAgOAOAAAAENwBAAAAENwBAAAAENwBAAAA&#10;gjsAAAAAgjsAAABAcAcAAABAcAcAAABAcAcAAAAI7gAAAAAI7gAAAAAI7gAAAADBHQAAAADBHQAA&#10;AADBHQAAACC4AwAAACC4AwAAAAR3AAAAAAR3AAAAAAR3AAAAgOAOAAAAgOAOAAAAgOAOAAAAENwB&#10;AAAAENwBAAAAgjsAAAAAgjsAAAAAgjsAAABAcAcAAABAcAcAAABAcAcAAAAI7gAAAAAI7gAAAAAI&#10;7gAAAADBHQAAAADBHQAAACC4AwAAACC4AwAAACC4AwAAAAR3AAAAAAR3AAAAAAR3AAAAgOAOAAAA&#10;gOAOAAAAENwBAAAAENwBAAAAENwBAAAAgjsAAAAAgjsAAAAAgjsAAABAcAcAAABAcAcAAABAcAcA&#10;AAAI7gAAAAAI7gAAAADBHQAAAADBHQAAAADBHQAAACC4AwAAACC4A0Ca9Hu95hsrvTOWAwBAcAcA&#10;+fSa542uQXthtc+6AAAI7gAgj9XdodD+ztYM2R0AQHAHACmcNbNdG+c9lggAQHAHgNhj+27XSZvo&#10;DgAguANArPrNrgiiOwCA4A4AMVptdAUt0OsOACC4A0A8+uddcVmK7gAAgjsAxGEy23WlyZIBAAju&#10;ABC5lUbXpV3aZQAABHcAiDq324f0RuNjk6nuJHcAAMEdACJlPQTy4+xW+/03fveLBskdAEBwB4D4&#10;WNbbs7973+gXH5PcAQAEdwCQK7dn2++PMkT3LRYPAEBwB4CI9CyaZH73vjl9w8wuywcAILgDQCT6&#10;5vNkGu9b+oXuy2ZYQAAAwR0AotA2b5N534b+n0yyggAAgjsAhG/GfW5///3ffUybOwCA4A4AETpr&#10;uOyTeWOLI1QBAAR3AIjQuem+1PcdZbWQf8YqAgDBnSUAgHCZT5T5nXNw182WYbIMAIDgDgAha3to&#10;cH/b5q59PSV3ACC4swQAECrzgntbJLhTcgcAENwBICq7ngvuhpJ7n5UEAII7ACA8fc8d7tc+5hQm&#10;AADBHQCiMONxpMzwYJksSwkABHcAQHi2fHTKGM5P5fhUACC4AwBCY94p8wvR4P4+hzABAAjuABCB&#10;FV8t7vq5Mm0WEwAI7gCAsJjOlOm+7yG4d1lMACC4AwDCsuUzuGu7U7s9VhMACO4AgJB0fQb3X3QZ&#10;CAkAILgDQNh63eAq7gssJwAQ3AEA8gd3dqcCAMEdABCSpnlwb3vZnEpwBwCCOwAg2uC+JRzcP+4y&#10;VgYAQHAHgJiCu5eTUwnuAEBwBwBEHNwbHobKENwBgOAOAIg4uAs3uTcI7gAAgjsAxBfcsx46ZQju&#10;AEBwBwBEHNw/dj0MkuAOAAR3AEDkwV2w5P6xob2G5QQAgjsAIBy9rp+Su7HgTnAHAII7ACAkk1bB&#10;XWSwzJbxXyywnABAcAcAhMQyuHd/4bgz9WPjP5hhNQGA4A4ACMmW9+TeGPr6HqsJAAR3AEBIdrte&#10;k/twbmeoDAAQ3AEAoVnpekvu7ZHczt5UACC4AwBC07cL7tZDIbc+HvlaWtwBgOAOAAjPlm1y//gX&#10;YuX2K5OsJQAQ3AEAobHtlbkeCzkS3dtZs6/bYikBgOAOAAhPv+vk4+yWltp/94uG+VfRKQMABHcA&#10;QJh2uwIajewvsr9oNKy/os9KAgDBHQAQosluEHZZSAAguAMAQtUOIrifsY4AQHAHAISqR8EdAEBw&#10;BwAF7PrO7Q063AEABHcACFu/4Te4M1IGAEBwB4DwzfjM7cxwBwAQ3AEgCuf+GmU4NBUAQHAHgCj0&#10;s36C+woLCAAguANAJCYbTJQBABDcAUB+K55z+zmLBwAguAOA9Ml9i0mQAACCOwBIn9zJ7QAAgjsA&#10;yJ/c2+R2AADBHQAittpgXyoAgOAOAPKb3OLAVAAAwR0A5NdfcNPezrlLAACCOwDEpCd8FFOTxQIA&#10;ENwBID5NoU739hkrBQAguANAnPrO0b3dY5kAAAR3AIg9us/YNcw0dmluBwAQ3AFADpMLFtn9fIXR&#10;7QAAgjsAyJTdZ9pDpfZ2kxYZAADBHQCk0zTkdkI7AIDgDgAEdwAAwR0AQHAHABDcAYDgDgAAwR0A&#10;CO4AAII7AIDgDgAguAMAwR0AQHAHABDcAQAEdwAAwR0AQHAHAII7AIDgDgAguAMACO4AQHAHAIDg&#10;DgAEdwAAwR0AQHAHABDcAYDgDgAguAMACO4AAII7AIDgDgAguAMAwR0AQHAHABDcAQAEdwAguBPc&#10;AQAEdwAguAMACO4AAII7AIDgDgAEdwAACO4AQHAHABDcAQAEdwAAwR0ACO4AAII7AIDgDgAguAMA&#10;CO4AAII7ABDcAQAEdwAAwR0AQHAHAII7AAAEdwAguAMACO4AAII7kETVN0qsBAjuAEBwZ0EAOU3l&#10;5wpj7xTm8lMsCQjuAEBwByCZ6YOJsWETB9MsDAjuAEBwByBRbN8fMzdXZXFAcAcAgjsAOZSsYvu1&#10;ParuILgDAMEdgAw2C2N2ChmWCAR3ACC4A4ibbbn9bdGdGTMguAMAwR1AzLl9cczZIu0yILgDAMEd&#10;gPS5fWyswGhIENwBgOAOQPrcfpXcqbmD4A4ABHcAsuT2wn5lqnNtqrI/NNZ9kT53ENwBgOAOICbG&#10;falzmx29zTnjDlWWCwR3ACC4A4jFpuGY1GpnWNVQkGcqJAjuAEBwBxCHkn5++0HHTJ42dxDcAYDg&#10;DiBm+kaZSsdcVRfu51gyENwBgOAOIHLTArm905nSJfcqiwaCOwAQ3AFEbV8kt3c6VUruILgDAMEd&#10;QHxKTv3tJn3udLmD4A4ABHcAEcto82RKtsG9o82WOWDZQHAHAII7gGhpcbxqn9t1zTITLBsI7gBA&#10;cAcQKW1r6mLHiXYS0xQLB4I7ABDcAUSpIrQzdbjknmfhQHAHAII7gCgdDMJ4yTG4dybefe0eCweC&#10;OwAQ3AFEadD+Muec2zv7NLmD4A4AqXBuCO5nLAgggcG5SnmB4K711bBwILgDQJK1DcGd9QBkIDxT&#10;xtjkziR3ENwBgOAOQNrgrh3WVGXlQHAHAII7AFmDe4fgDoI7ABDcARDcAYI7ABDcAQQQ3KcJ7iC4&#10;AwDBHUC8wX3T1ebUEisHgjsAENwBRGjCzTjIDOMgQXAHAII7UuV5pZJfXl7OVKqvWYyYDQ5gWhQI&#10;7nuDL2bhQHAHAII7kq5U+fpYZynznDWJU14bze48DXJwWtM+CweCOwAQ3JFsr/PHI5aesC7x2RwT&#10;75XRDk7NsHAguAMAwR1JVjKJ7TfRnRkl8V2TQRifcAzuExycCoI7ABDckQrVtWMrXzOlJC57wiV3&#10;reBOizsI7gBAcEeSZY5tLL1igeKhxfHCtGCHO50yILgDAMEdSZY/trVGco+JlsfnxEbKMMUdBHcA&#10;Tvqrzd32tYVmj9UguCNhuZ3kHt+V0QL5vtAMd2bKgOAOwNbZzJYh9Z2v9FkUgjuSlNtJ7nHRtcDY&#10;JHeto4atqSC4A7CN7bvdEY2FMxaG4A5VVI4FLNGBEQtdLd0yuR/ovuaAJQPBHYCVvklsv4nuTdaG&#10;4A41vDoW8jUrFYtFXSpfnDKJ7dNzuq+Y4P0VCO4ArKw2ula2JlkegjtUsCwW3I85RTUWU2N6+dLw&#10;OJl8Qf/fGboPgjsAKwtdG40VFojgDvk9Ecztx0usVSwqhuRe2NdX3acOCsZcz3KB4A7Awm7XHsmd&#10;4A75LYkG9+MnLFYs9seMJvbz1WuZ/Ymh/8JEGRDcAXjN7SR3gjvk91w4tx8vs1pyJHcrizS4g+AO&#10;wHNuJ7kT3CG9vHhwP37Ncsmc3MntILgDsLIikNu7DXaoEtwhtzXx3P64wnLF5EAgt9MnA4I7ACtn&#10;DZHg3t1ipQjukJmLThl6ZWJUKTjl9gyLBII7ACvnXTHMcye4Q+pA6Ca4H7NesTFMazdpk5liiUBw&#10;B2ClJ5jbu40+i0Vwh7y+dhXcX7FgMb7HmrCM7QXK7SC4AxDOeZTcCe5Q1LKr4M4ZTHHas4jtE3l2&#10;pYLgDsDGmXBu7zZYLYI7xJSqm/krmWqEbQ9LroI7k9zjvD3Mi+37mywNCO4AbC2IB/fuKstFcIej&#10;6cqevhNi8SCiOOYqtx8zViZGGe3uePs/5/byVdYFBHcATrIugvsuy0Vwh4PKnFkpNYrCO8FdGYuD&#10;W2OaxQDBHYA4F50y9MoQ3OEkb7XrcC78eiqtMqqY1gruLAYI7gBcWHET3LtnLBjBHdY2J2ym/O2F&#10;ve2QzanKvL0b3BR87gGCOwA3mq6Ce48FI7jDSmnP/lidQsgpjXGQqtDe3zFDBgR3AG6cuwruDIQk&#10;uMPK1ITzSfah5jQOYFLlTtE+hWExQHAH4D3lEdwJ7vAamx0Psr9uaQ4zuT93k9uXuWKx2R/cD4x/&#10;BMEdAMGdS0pwjz63jwkJNbmvMVRGCYO3eAXWAgR3AAR3LinBXYLcPjE3Nxdtcs+7CO6vuWZx2dRa&#10;p1gMENwBENy5pAT3iE0N9cnsZaY6N0rVg6HW97nwHkVVPLc/5JrFRtvDPMVigOAOwBV3m1NnWDCC&#10;O0aVDLm9kJ/u6FWNhfeD8B7HElPcFbhZtM9kWAwQ3AG4wzhIgjt8M8yBPCh1hlUX9V8Q3lFMT0Rz&#10;+xLXLDZaV1WexQDBHYA7qxzARHCHT5v6cnu1Y+ZA3/weXpv7MqcvSU97EzfNYoDgDsCdMze5Pct6&#10;EdwxojSh33vaMaffvRpepfWVWG7/mosWm2ntXmExQHAH4NaWi+C+y3IR3DEiL5DbDcm9EF7JXegQ&#10;piXO65ThbmEiJwjuAFybcRHcV1kugjuG6XamFqxzuyG5h9jcLDAScu0VFy0+2sczvH0CwR2Aa2d0&#10;yhDc4YcukFc7drQDM8M8eOehY3Cvcs3iM6WNDGUxQHAH4N4uwyAJ7vBB22x4YJvbO7rSfIhdEqWv&#10;HertTIKM0z6dMiC4A/BDuOSe7bNYBHcMmxZrlDE2y4Rabc3TJyOvQhSfugAEdyDBFgSD+wpLdaO4&#10;fvGydeXZRa1IcEdG61zvONH6m0N9SNU1y9y+TGN1rLTJofssBgjuALzoZ4Vye5uVuk7tL+ePdJ4+&#10;Wye4p5x2+FLJMbhnIjiE6dqrCYtxMrS3x2w/ojsAILgDydUTye0NGmUuL9dbRyOe1gjuqTaoou85&#10;5vbOdESHZubHxkyi+1KFcnvMStopXCwGCO4APFoRCO6TLFPRJLbfRHe5qu4E92gNoljGObh3FqNp&#10;lLh5M1Ew9rbnKfHGT9vlcMBigOAOwKtdGtyd5Y4sPZOp2Z3gHqnqIIpNCQT3QafEXJiPadBIXViq&#10;LF/JV56wJVUKc4O7ZZrFAMEdgGcOG1Qb5PZi/cjG/DjBPfXBXSC3d/KRdEpobfebXCCZaK1SiywG&#10;CO4AfFhp2OV2+mSK80e2yvIkd4K7xMF9M4qxMtNjjByUk7Y5OcNigOAOwI/JLcvcfs6+VKfcLlNy&#10;J7hHalBDXxQJ7tUognueRmpJaeNA2SYMgjsAn5rmRffsKktz6Zjbr5K7LH3uBPdIVVxV3CMJ7hM0&#10;UstpKpoDuACCO5AOfZPonqW7/crLIwHzBPc0ctcqk4kguGvtOHNcHqkcDK5MhcUAwR1AAFZ3Ddl9&#10;l+b2a7UTkeB+9JLgnurgPu1mc2qImXqPeCipAnsPQHAHELSz1eYg9fVYjivFp0di5GhzJ7hHStsJ&#10;uikQ3OfCD+4ltqZKSvsoZJ/FAMEdQHAI7gYXgrn9qEVwTyFtJ6hAcI/g5NQMW1MlNRjiP8ZZWCC4&#10;AyC4h6RYFg3uR1IcoUpwj9agiD7hZhpkeF0sbE2VlPZRyASLAYI7AIJ7SGrCuf3oGcE9fbQdh1XH&#10;4L4XfqiusjVVUhU+CgHBHQDBPXTz4sH9SIaRkAT3aOmSslNun46g5rrP1lRJDT6aGZtiMUBwB0Bw&#10;D0fRRW4/qhHc06cgXHLfC7/mqtuayhk/UtHetS2yGCC4AyC4h6TmJrjL0CsTXXAvrtcurqyvp/sO&#10;0WrcEyXBDvfwOmUyTC6RlHZlMiwGCO4ACO4heeYmuD9NTXAv1p7ppmTOvxxP7x2ilVLH9m0bZQoR&#10;tJ9P0I8hqUU2DYPgDiAcW+9SX5O1uGy5Ce5HKQnuxWcjo3ae5oppvUW05uWxinVuL2nJLbxxgFX6&#10;MSQ1NbgyeywGCO4Awol+BPfLy7Kr4L4u0dULLbgXzT+FKOdSeotoadkmuetze3gFd7amyuqAKwOC&#10;OwCCe/iOCO5DcpbvZeZT2jCzr0vuFscwTetye3gF91KBramSmuDKgOAOgOBOcI86uBfrso/ViZ6W&#10;l6/L6dMmuT2j/4rwxnhX2JoqqU2uDAjuAAjuBPeog3txXoEzqGKMZdfyw8NlqnP6/zwRXsl1ka2p&#10;ktI+lNlkMUBwB0BwJ7hHEtyL80qcHhu5A0NyL+zrJrqXKotjRqE1OU+xNVVS2mcyEywGCO4ACO7h&#10;cbc5dVyiqxdCcC8KHCN7kcrbZG4onBfm8plqdTO/P5zaw0zu+4wKl1Qlgj4pgOAOENxZC8ZB6tVV&#10;OT42ciWzgG4pnOSua7VnA6Rc9uhhAsEdAME9ChzApMkJLUI5lQPd3SX3UObKsDVVVtP0MIHgDoDg&#10;Homam+D+TKarF3hwLwq2DbXSeafsuwjuhTAKr4vhz5uEJxl6mEBwB0Bwj0TRTXCvyXT1Ag/uzxTa&#10;ohtvPIsluWtbU9kAKRntLdU0iwGCOwCCe5jmXQT3okxXL+jgLv4WJqUl98upOduwnl8MNbkfUNaV&#10;9b4YXJk9FgMEdwAE9zCNP1WrU+ayoc/t2QC/8TOlpmLGozJhGdvnpo198IEnd7amyuog/EmgAMEd&#10;ILgT3K/sbBwqllcNBfd2cN+3WFbsHYxU0X3/pu3ckNwDPoiJranSmuAtFQjuAAjuEVifPTw83Far&#10;QySs4O5ml245zTfN1MFwdp/LvAtshuS+GGiMm2NrqhSeP6nkl5eXl44fXv3/mUr1le5cXd5SgeAO&#10;IMzgvpDudSi2Dm/MnqjT4R5ecH+m2AmycZqu5OfmrltXFuf281V9PtfNWg82uU+zNTV2pWrm4fGo&#10;tU/eXfRN1ggEdwDBa4YQ+xSU236T2w83xMLqrBxpNazg/tRNcL/gWWRhKqTkrvVR51nkWFL7k6+P&#10;rU1cX/YCqwSCOwCCeziK5cMBoWaZ2cON0yQHd1cnyLZ4Fokl98C+bYGJg3F6nV87dvDJ2EFkD2d8&#10;ff0it75e5MKA4A4Q3NNhZ+NQZ1Ygq3569XUyJPeQgvs6wT2M5B5U13OFiYMxer58LOKHr6N4MOsv&#10;tQm25dYp4R0Ed4DgnnjrJ4cGnzon9zdBf4fg/gbPomiTu7Y1lT7qqL0Si+3XMmGPlSlejLS0zde4&#10;RCC4AwT3JCvWD4fM1uaFcvvh4TzBneDupDIWdHJna2psSpljF9ZCneRevDCd2fqU6A6CO0BwT67a&#10;9lBs39i5+pNoO1Rl9tNPD2VJ7gT3FCb3PFtTY1JdO3Zn+VV4r1yWG8hbNMyA4A4Q3JOpOD9cbj8Z&#10;v/kPOcsDiE5mP9V/ecx/IwnuqiX3ALL2BFtTY+Gu3B5y0f2l3ckKFN1BcAcI7kl0ujFcbs8NIn3L&#10;fJ77/Pq6oUY/G29ylyK4P+VZ5CK5+05ym2xNjcXrh8de5MPodC+2mNAKgjtAcE+Z8ZPhcrvhM+Z1&#10;k36Z1nUpqzhrSO6xDnQPKbgXmSoTqEyQyX2PralxeLV27M3D4JN70WkXztEzLhgI7gDBPVlMNqUO&#10;/3k8NdS1nr4cf/t/NyT3jTiTuxRz3F/yLHKyH1xy17amcsRPhJ4ce7YWeKP7vPOTMsclA8EdILgn&#10;yMim1MO66det5y7qrVbr4kJ/vomxNT7O5B5WcG+5Ce501EaZ3LWtqQcsqwq5Pfjk/kzgSXnCsxIE&#10;d4DgnhjFlsWmVFHGTa3xHcUUVnC/cBPcGWLhNrlP+fhGbE1VLbcHndxrJyLPyjJPSxDcAYJ7QuRG&#10;NqW6jt4tOZJ7WMF93EVun+dJ5Da5F7wnd21r6hxrKlFuX1v6aPmHN5Y/Wvp25L8GeIxqsSz2vKxz&#10;3UBwBwjuSTC6KXXeQ3HqVKDPRt3gLtJFSzetO3OBJPe94MbTQJDjvtTHS29D+zvLS49D26H6UvSJ&#10;uc6VA8EdILirrz5cbt/21g1qTO4xlZ1DC+414dzOR/KCSosBJPcSW1Ojv3BOuX3phyaWjF/zdVCP&#10;psi0JxDcgVSbeRf7sqn4dddnxTalimTbjfiTe2jB/fKpaDxgZHSUyT3D1tTILTs0ySz/0NSyMe8H&#10;9QHJS/HPwii5g+AOJFBvkPtS8MuabEr18cdtfSP2o5jCC+41Cu7hJvdFT80TbE2NXMVDud2s6P48&#10;mIdTFg/uDHMHwR0guCstNzwDcmPH1/eL/xDV8IK76ERIps5FmdyrbE2N2iuH45V+aMNw1upSIG3u&#10;YiNl3r6p5uqB4A4Q3NU1Xh4ut/uuFsd+iGqIwV1seAWjK1yZLvhL7vtsTY3aQ++5fSi5Z4J4OC46&#10;ZZjlDoI7QHBX2E5Am1Jtknv0RzGFGNyFanvzNMq4M+Urueu2ppZYy0hUHnvskzHplgliJuS8mxMW&#10;2H8CgjtAcFfU6KbUVjCZM95DVMMM7gJt7uVxnkC+krvLf6xtTd1nJSNhP1Fm7YeO9P9+OYAH5Ca3&#10;M1cGBHeA4K6mYn04tgfX1hLrIarhBvefk9tDTu4u8/dEIGevQpztztTHzrn9h8uPA92fOu4quD/l&#10;AoLgDhDcFVQLeFOqUT3G5B5mcC9uHP6cPhmZkvuU51I9vLEvuD8UCO6GZhmfJffxWq7lKrgfcQVB&#10;cAcI7sopjm5KDbZSbDyKKdKPp8MM7tfNRRuz1o3uz8jt3lTGRJP76+fPn1Qqmcrz5ze1WramRn6p&#10;7HL7tz8U8q3fkvtVXq/XT05u9uhsENxBcAcI7skO7qObUnNB/4j4DlENcxzkzS/z6bbVp/BMrAg1&#10;uT+vfL00dM5PZoKtqRHzX3A3TpbJu/jZ67XTQV7XPiskuIPgDhDckxzcx09C2pRq/BtrPEQ1ulJ0&#10;eME99+63+fQ/mMV25lUEltxHw9zriuVhnZ8U2JoanSe2oyB/KEj/b5zfcV3n9dbJyMsWwR0EdwAp&#10;CO6jm1LDKRTHdYhqaMF9XPcLPc0ZZ9CdtKi2B5ncjX0vpSf2k8OPJ9iaGpWvfY6UGRks87jiLa8T&#10;3EFwB5CC4D66KTW084KM4yYjS+6hBXfdr7N99csUcy9b1+m93Kpf1Oht9y9jkdxf59eOHT1+zgJG&#10;oXQcQKeMsVfmobe8PvAp4yBBcAcI7gkN7sX54b96JyGOLzQexbQd0UD3sIJ7S/e7rPMkCcG+WXJ/&#10;nT8Ws0x0j4B9p8yyaHD/aPQQJrd5XeMquD/jGoLgDhDcVXE6vCl1Ixfqz4vlENWQgnsuvsn0KU7u&#10;pcyxuOXXLGHYvg6kxd3Y5P7/esvr2od5boJ7jmsIgjtAcFfD6KbU8LeMGg9RjaQPPJzgrm9wn+cp&#10;EkFyL0xdXlbXjl1hJGTY1gIYBnlNfwbTfzz05+dugjsHpIHgDiTP2SD3TSbot6qPzICMIkdHf4hq&#10;OMF9No59tilP7tWvj916+Io1DNOr40D2php2px7/D3+5fbvMwakguAMpN8h9vcT8SrXZ4b939Wh+&#10;8E7UyT2U4N6KvOMnpRZ1yf3Yg7UnrGGInoQR3I//u6e8flKu12s328LnxYM7M1tBcAcI7gootqLc&#10;lGoU9SGqYQR3GtyjUhok98LjY0/yLGJ4KqEE9//5UxcN7Sfz7/K6VpUQD+58WgaCO0Bwl19uZFNq&#10;lOnTuCV2PrKLF1xwX6fBPfLk/smxVw85QzU0y0EF92/1/+5/FcvrOzWr5r6nzJQBwR0guCcmuI9u&#10;Si1HW3cyHsUU9g8PPrgXaXCPPLlPHB+T3OXjcBCWt6kyx//x00895fUB0ZJ7mWcvCO4AwV12O7Fs&#10;SrVJ7iFn3+CD+zwN7lEndz+5neQeHqeBnKK53Vi5/z885nVNiw53ENwBgnsigvv66KbUGKpO4xEe&#10;ohp4cD+lwT1aUwV/uZ3kHldw/8jTAUyD4O46rw8UhSbL0OYGgjtAcJebyabUeErGER7FFHRwp8E9&#10;cpljvx6yiGF47bDsS6LBfcnwz/43r3ldU6NRBgR3gOCufHDPbQ9vSt2J7S3ESVTJPeDgToN75J4c&#10;+8dsmTA8d1j1b72cv3QlgIfmnNzLnL0EgjtAcJdZsRzzplQj4yGqufAvXjDBnQb3qL1aCyC4c4hq&#10;HMFdtFfmo+PAg7tjcie3g+AOENylNropNRfvA4roENVgg7u+wT3HMyMCpYfHgeAM1RiC+5qHKe4B&#10;BXeH5E5uB8EdILjLbH1kBmQr9j6PaA5RDTS46xvcWzwxoiDW4L629PCjG0tL37JBVZrgLlZyHy64&#10;LwXz6MZtxrm36HIDwR0guMurWB8ZsCZDm4fxENX5kC9eAMHd0ODO80KObHiV2h8a5g4um2d3mmUC&#10;VzoOpOQ+XHBfDupl76VVuZ0Py0BwBwjuEqvJsyl1KLlHcIhqkMFd3+DOR+2RWHLOhiZV3Yff0iwT&#10;sunKweKY85uqJbcjZQIM7lfR/ZlZbL+g3A6CO0Bwj1qxVq+XT05OyvWdmv3fodFNqSfShM4IDlEN&#10;MLjT4B65ilMwfPxQMA0GmQfTbiqzP3F9nq1AcHc+hOmjkX/ydZCvkztDDTPzOWI7CO4AwT1iuZax&#10;hj7bsu58OR3elLohU+YM/xDV4IL7+iEN7hErrXluxVgeLbo/Z0H9q+bnCmPvCJyM9dghuS8/Drup&#10;aTz37M1JquXWS1I7CO5AGmy9y31NGR7NeH248+VmRoz5CajjEm5KNSiGfYhqYMG9uE2De9Qqfhox&#10;1ii5B/w2avNgbsxg4rHf5G6S24+fsNQguAPwoy1RcB89/HRQSTeJ7qObUmuyLW7Yh6gGFtzLNLhH&#10;nhTXfDVQr1FyD8x05W13jMEnIhN/7JL7R2bJn8sEgjuApAT3kWnsdntORzel1iVcXWMPfuDJPajg&#10;vkODe+Qqj/1tfPyWknsQqpm9wpipgtgM/YfC+1KDG+MOENwBgnvswX208WV426mu6D5amz+RtFBs&#10;PEQ14IHuAQV3GtxjsORz1OBIH8Zr1tSdUjU/N2ZD8PSrNdOi+0fmH6g8ZNlBcAeQiOBe2zh0ohWs&#10;cyObUk+lXeAwD1ENJrjT4B6D5z7nlYxOLMmwqOJuBj46ED64dukjwdjORQLBHUBCgvvpoYg3sXe0&#10;Nj8v8zwF468W6JT5YIK7vsGdwRQRyfudED7S5r7EoooZDHx08Ilwcj9eW1p2PCTrRpXlB8EdQAKC&#10;u1huf5Pc68Pl9u2a3Esc3iGqgQR3fYN7jSdERGy3pj4Wye0/XOYQJtcMAx8dFI5dWVt7uPRwacn2&#10;wq5xBUBwB5CA4D6a209O6vX6yezI/z1XG/m/1aVf41xYh6gGEdzXlVrKpHjuv+A+sv2RNgxbowMf&#10;A+uVEZbnMoDgDkD94L4+VEFv1Trv1FrG+vpIJ/zJugKLbDyK6SSwfpQAgru+wf2Ep0NUMrb5Tiy3&#10;D3e5s/HRkvnAxwB7ZQTRKQOCOwD1g3vRMNlx+7RjdLotPiRSjeQe2FFMAQR3GtxjsWzXKLMmGNyH&#10;R0KWWFcT1gMfIy+5sw0BBHcACQjuhlnn9c6oulVuLysTNYcOUQ1odqX/4F6nwT0W3kaDO/TKcLjP&#10;EKeBj7Ym9jPLAQf3CpcEBHcAygf3nL7cvt4xs25adN9WKWmGcoiq7+Beo8E9Fs/9zoJ84yG50JLI&#10;wEdLiweV6avvUQ02t6/xkQgI7gC86vdWmrvtdrvxLvft9mN6JPop4sWOueLoNtXDulqdHcX54JO7&#10;3+Be3KDBPRZPgmhxH5kr8zUL+4bowEdTc/nqIGAvUXAHwR1A/M5mzrPdUdnzmcnoH8ypQG43Se6z&#10;68ote/CHqPoN7ic0uMej4u/U1IGhSj0Lez3w0XNL+1hhL2PcPlql4A6CO4CYTS6YhfZBeN9djfjx&#10;bOuyY8fa+IaKm1KNWkEfouozuNPgHpevQwnuxylfVfcDHw0t7TfdMUOWKbiD4A7gjbPV5nn7xnlz&#10;9SyqH9q0S+1vs/vCWYTLoOtwr3Xs6Fvhy+NqXvPTgAfQ+wvuNLjHZpngbha8q9emPP3b6cq+n5b2&#10;TYtq+KsAR8pQcAfBHVBXb7jsnd3tRfBTd7tiznuRrYTWP9Lq2NOGz5SVve4BH6LqK7jrG9zLPCUJ&#10;7rGa0s1/WdzfdBVypzI+umPm8rbD1TOBBXdm/oDgDqiqP2Na9s7OhLs9tNfuimtHFd3FGmVummW0&#10;L1X32tcCPUTVV3DXNbhv0+AeraVwgruq2bCUH9lLui92VpG/gY97Gcfyfimo/ansHAbBHVBVs2GV&#10;lhshjmQ8O++6cx5Jw0xOuODe6cwnoSE70KOY/AR3fYP7Os/KaB0T3PWx3bRePucUqqc3/Q98dPaK&#10;RhkQ3IFU69k2mWfDKnRbv1uwFsVkdy0+jjsG9/VEdGQbZ9L7S+4+gru+wX2Hp6VMwd3zOEg1g/um&#10;5eTGA+uw63Pgo5tWnEogwf0VNz0I7oCSFpzS8kIYP3Vyq+tFNvzpkIN+jdmOs+1EtGQPHaLqp9rt&#10;PbjT4C5xcPd6AJOSwf3ArpfFtOge6MBHAfkAcvsT7nkQ3AEV9QUC9Fbwne4zXa9CL7pviHfK6Hpl&#10;tpW+C4I7RNV7cJ+lwT1O9lMGH4oG9+H+69fKLUTJvtmlsDn05T4HPnqaWFN66Du3Z7jlQXAHVCRW&#10;+A66zt236G6/d+vWgyufX/9/t27ds9ikGvJ5qoP4mBMI7tpMFrXvg8AOUfUc3Fs0uEsc3Ne+Fgzu&#10;j1WfKlNybFLXhp+HNPAxiuSe544HwR1QMrcL9pk3Ak3upu8W7l0F9mEvbt2KvF1mXHCI+xu1hAT3&#10;oUNUvR/F5DW452hwlzm4iza5f3SseHAvCSTxm86WMAc+hp/cye0guANKGumTabSbN9rDgT4bYJnb&#10;5N3CvQcvPjf34sG9kN9GDNGiuEBu1+1OHVf9ZqgHktw9BvdxGtxj5jAdfEksuK8N/zPVlmFPJHdv&#10;hjzwMfTkTm4HwR1QkzG3NxYmtUQ6uWCM11sh5vZbVqn9Xd19JLmvyBLcO0mYB/lWIIeoegzuNLjH&#10;zWFSyWNvBfdl1d6+jIVJeOBjyMmd3A6CO6CmBePE9r4xkvaN8xqDmi0zkttvfe7oxUi/e3jJ3V1w&#10;ryWn4h7MIaregjsN7rF7fhxAyX1N8S2Q04XQQru7gY9CyT3PPBkQ3IFU6RkON+qPplLjHtJg5rkP&#10;5/Z7Lz4XMVJ1D+0Y1bT2uF9b93mIar+3MnTybk+oqykXRHc9fHntFPeW3c+CVC4j7oeS2b0MfBTi&#10;aZ772nNudhDcATXpz11aMc+l+hyWDSG333vwuaihXvfw+txTOVXGNLm7OYqpvzq6MeJt2X13xeFa&#10;6Rvc53lexmTJKfA5H770WPFDfqaCD+1eBz6KebXkOrd/zXmpILgDiprRp2CrYKoP2gFMUO9nvZTb&#10;TYvujbNwlkWroadojruW3Ge9JPfegsNU0cbuis3u5tmgjm2FD46NF2uuG2WO19Ragv2gW9o3w07J&#10;pYzLcnuVGx0Ed0BRfV0kn7ROppO69OV/skzbbXe7sege8rFQxVzrRB9bU3Nyqn4NDMl9W6DhfHVX&#10;bKbouVV2bwVz9BP8eeKY+hza3L81Ke8qtQKlALtj/A98FPRq2c2uVMrtILgDylpx7JMZ6ZaZ8fsz&#10;Fzy2ybyrub8wJMHdgEO7IbLe7Dd1MQ2ynpT7wt0hqmfNrItTb3fNdibQ4C6H18e+kvvymvLbICsB&#10;dccENPBR1HPRfpn8a+5yENwBdWmB69w+nJ4H1uVu2A3bffG5e8ZG99WAlmL8dDS0i/XKzCdoGuSA&#10;8RBVu1+sd951KTsyDmidBndJCIwX/NZyh+pHj82+Xq0C755kAx+FVZeJ7SC4A0k3qeuAsQ+nup4a&#10;fxtCDQ3uTvX2u/dv3B0uuuuTewC9O1ehfX770MJG0SG3axNoNpJ0bwgeotprdz0Yiu5FGtxlITKj&#10;5PFD89xuXvRVq1PmsiDbwEdxr/Jr9p+VVIjtILgDatO6VppOZeVmQLPcF0Tr7XfvP/riiy/e/r9H&#10;xvBuqLmfhxfahUru8wmtFYscojrpKbaPRPd5GtxlUXos0m/xrUl0X3qchIHh0xIOfHShmrdqmXmY&#10;ecXdDYI7oLot0YK7vuTu6/hUQ6OMTb397nViN3ikj+4vgpnmvr5T3jh0VBMc4p6kTplrxqOYWqNf&#10;0N/t+rDVM/tBNLjHTPBAn2+XDA0zy1axXbWZMlUZBz668vpJfqhpZm05U2VDKgjuQBJoGwadR6do&#10;Ic1Pb0pbKLePxvbh6P7A92x5sdB+M1XFrlmmqH2T7aTdHg6HqM40uv7svrmTaHCXyXPh6STfrj18&#10;+NGVh0trNmX6ilq/fkbKgY+ulZ4/f1KpZCqVJ885agkEdyAxtPL3qnNwXw3ivNIVoTmQ97+wcF/7&#10;Gv089xW3D6NWPxEM7W/brq1z+2ySi8VDh6gaus/PrLtk7t269WDg1q179ywnu1/vLKbBXS7Lx0Fa&#10;U6zUm3fb0s5MdIDgDkRFO32pLzCtPIiBkFmRc5cefWHpkfZV9zzuT70K7UJhvbUtkNz1oXM7gXeI&#10;9SGqKw2LzP7A7LpexXfLojsN7nJ5HmhwV6zg7jK4F7hdAII7EJ3BhtMtgdze2fJ/eOqKQKPM3W++&#10;sHPXrM1dsOReFA7tuaJxtPjsuvkEd/221loSb5Fx80NUzbvbzUO7Ft7NKu9b/5fu++d4TkpgOcUF&#10;d5fBfY67BSC4A9EZTHhpiwT3tv8zj7ICjTL2uV1Xc7/lqsvd7GwlMyf12rt0WtYPhdwxWZG6w+bN&#10;JDA9RPVsy6TW/sB5Jv8Dk7r7x58lfQlV8yrFBXeX5y8R3AGCOxChtou9qZ2ObpDjVnuh2XM/z70n&#10;MAnSIbfrk/s90VOYXIR2wz8z9Ilsnw6tx+m2cQdrQm+S4snIIaqTo20ytwRP0nrxYKTs/vFP3tXz&#10;eUbKIRNYbn+o3O/ubqrMHjcLQHAHYgjuTZHg3hydxX2V31ddbFXddW6Uuf+Fo/smk2WsZ7k7jml/&#10;G0jL9dFWl/Wh6TItbTBkrWXc3Zrk7mzjIao5Q8OT0z5js7K7RXLfGOcZKYfSUlDBXb2JJu7muOe5&#10;WQCCOxCdwVn15yLB3XJod6O921zpOW8Q7ev6Kqwa3L8QcNfkANUzX6F9xyJ2n44W5cv1er082imf&#10;6PHjhuT+6f/pK7abRvef/IoGd5k8T2ujzJUJN8F9k3sFILgD0Wl663G30j5vzvTOrH+crlJr1Q/9&#10;jUhw/8YkAI5Mulnf8RnaLZK7uYQfG7Sj+1U/G+5tf/G5ay+Ge91/nwZ3qWRS2ihzZd9NcOdYI4Dg&#10;DsQR3BsiwT0reiJm+yq/mzXAnzt2uAsV3E1L7lvG0C50ttL2/Kljd8Ypud24DJ8Nj3/83JPhVvff&#10;p8FdKoFMlnmt4m9eYW8qQHBHIhXX1y8uLmrrKu9J1M5UOnPO7Wcuj8W8boDv6Rvg+87NFd+IBfdv&#10;TAbLvOvUqQUX2t98P+fvlobp46cb5rn9xedeDRXdd0N88OOnrZO3H7/MntRzMj9li7WLeuta/aIW&#10;5+MMos29sKdkQbogHtwrlwAI7lAitNeePT0aaJ2qGt4ntUHozsF9xdux9tcN8G82sK46b039QpDJ&#10;LPfrUe7iY9pd7IMcdxpIc5KK0z7fHMX0mc/udptO97CS+3hrpGWqLOkzdjw3f6RzMh/j43y15ju3&#10;j40tqpjcD8SPX6JTBiC4Q4nY/qx8NKSl6OE7XRdN7uddX9rn7WC2phoGy2gNF/+Tm7OV3NmxL7oX&#10;03HbXyf3X31suKYPPvflhbFdZiaMR10zvys25sclfF05GvUstrvLb3K/KVxPTKl3o08zUwYguCNZ&#10;sf3IzFMlo/u5eK/MWTc4PjtlTHtlPhYY097y2CVRnLf7tvWU3Pnjs8bc7qNNxrxdZjX4Nxs2b+Za&#10;RRVeV46OXsb1OP0l97cNJ4Wqejf6AQV3gOCO5MiVLf6+HtUVrLzOdIWPYNKGQTZ7K83ztp/gblWp&#10;ffRIMLg/Mmm3+JWbs5Vch9a6ddV9IyUl98viTwLO7UPJvTEZ8ONt2W9NkGn+ZM3ydeWoHNcWCj/J&#10;vaBwH3ipQIc7QHBHUqJL6+hIvj+w3unK6D373D45OjK9t9rcbTe8BPcXPlvctSb3z7WK+2dhhfZ3&#10;b9ksx0vOp+Tubwae24eS+1Y/yIe77nha7rw0b7kujuxcxPSoXj/0n9tVbCipcmoqQHBHMozP2/59&#10;PVKvXeZcF5rscnt/y/KQ0l6vudDOusntVi3uLoL73dEm9888jGl3e/1r9frJtXq9VtQNikzHkZ+9&#10;EHL7UHJfCPDhngoMF5qV5Mo9s39dOXoW0+Mqfe0ttxsT7r5yt7pIs8wEjTIAwR3S5/ayw99X9ZK7&#10;LoztCp6a2jP/TpO9mWZ7y1eL+10PwV3LfT8JN7SP2k5Xyb2fDSO3DyX3XnC5XWgAvxyTPJ1ye3zJ&#10;/bLiIbaPnD2q3HCZPYEG96lLAAR3yK341PHvq3rJvS2U3HW5vW3//c6u8rtTA3wEwX17fif0SJay&#10;kvuCSLOT3+Se7Qd/caRP7hfOryuxdctcvnrop03mXXKfVuteJ7cDBHckwbzA39eyahFO3/+wK5Db&#10;BWui/d6KdQP8gwCD+4PR4C58tpJfqSq59/zl9vv334wMevTN/bt2UyEDapY5Hfn0pZ6rXTltDTe+&#10;b8fe5147EhHfG4zKmq9yu4I5d9O5T4bcDhDcIb0Lob+vT1UbMaIfz35u2ufeN3yJy7i3atIA/yDA&#10;HnddcL8eKzMbVWgfSofJL7nru6AeuAzu941zPh8NZfcX+psjkMky68b+9nJOdzuP7xg3Gc/GvLDF&#10;stALSzm+F5ZSXjy2Ww1kKag0gmXfcV8q/e0AwR3SGz8Sc6HY79XXl8Ubq6O5fVWfuxtnnn7IZK+5&#10;0AgyuJuFvtlW1IfZp6jkvuL9vNT7JkM+v7lrdYZqO4gsbCirn4wP39Kn2xLN4X8m+MLyMsbH+Fos&#10;ui//P8kYnugwDrKQ4c8hQHCH/FqCf1+PVCu5rxoPOB2K7qvtoM7IyToHd/cHMOnmQXajX7r0lNz1&#10;b+/cbUy9+8jh8NvhNvcA9qe2DNPaTT5EMk54j3VjSvFIiReW184NM/nnl5cVm7yrzHCZKfvYnqfc&#10;DhDcoYB14b+vz1T71RaMjSzZhd67jpnewlCXi58OZO27WNdmRYP7fTmC+6VW2S0n+/ZvinQ6ubuk&#10;hqK7rs096/+5ahj4aL5tI7chSbPMM2VeWKp5m+z+9ZM3cbZSUL/BxG4Y5GKG2A4Q3KEE4YK7eiX3&#10;y92R7aPZ9pXR2ey7fn5Kw3lr413XLe4xB/eaJGXbsOkL7q4aZew+Q3l017xZZsXvoz3RZfKi1YZr&#10;fRv8aXwrK15wl+GFpZoxmzHzMP9ES7NTNsldkbGQE1YPfz8zfQmA4A4luPn7eqHcb7crdnCSr9yu&#10;GzxpXbJ95LbFPebgrsuIJ0m+/Wc8TpSx733SJ3dds8xWcO+mrHP7VXLXTZaJb2VzLl5YclLcC8+f&#10;VL5eXr4pvi8vL1cqz4fS+PSi4sNYpk0eOH8BAYI7FOPm76uCGxV3w8/tQsH9vutOmQcBtlj4C4lJ&#10;LrlnvTXKOF1OXXJ/EVyX+7zW3z5ud6jYqQwl93kXLywtNW6Wkk1yL1Tlf/wZkyYf/gICBHcoxkWn&#10;jIK9MsYeZgtNnz9CJLgLltxNB5K0Y1m4VJTcdSNl7gWY2w2bjG95Hjk6ZFzL47mOrXL8187NJ3lH&#10;R6rcL/tKD5dZVHoiDkBwB264+vuqYu21l7WP7Vnfwz7ORbqk77ssuMce3FNRcm97KrjfdXUp9SX3&#10;Mz8PdkeL4/a5vTO+EftQoHVXLyzrqtwweZvknpf8sZdMHjMbUgGCOxQz7urv64WKv2J/wS63L/g/&#10;ir4ptL1RYCLkI/NBggvxrFsKSu5n3gru37jbZqwruc8Ec0FqDsG9Ux986U5MS3vh6oUlp8wto/BY&#10;SJOHvshfQIDgDsW4K4y11Pwlzyw73XfPAvj2M0Lp766rkTL6OYLNeFYtBSX3hdAK7vpmmRcBTYQU&#10;Lrh3OuOxT/O8SGpFoKrscJm90QfMgUsAwR2quUhDcL+K7guN0dTeWDgL5Jv3BAa5i+Q9w8k9nwdy&#10;NpQvyS+5Zz0V3B+5neypK7lPBvFG6tQxuGtd7hsxLW3d1QuLSkdETE3YJHeZpyqaPF6GQAIEdxDc&#10;ZbW6sKVP7VsLgeXhvmDd9r6b3P4ioMZoH8almAceoklPM9zvuj5L60UgB31p7S9F5+B+GneTeyu5&#10;Lyy2w2XkHQu5aTLEkj+AAMEdBHeZ9VabN1Z7gX7brGD+uy+e23VV2kZsyzUvwzzwEDU9zXAXPQX3&#10;kVnbk49emdZghrtzbtf1ysTU5pTg4H5Z2rNJ7tLOaTGZiHPAH0CA4A6CewrtinZc3BU6smcouJ/H&#10;9nslveS+FWanjL5X5kEQH58MOpfmBYJ7J+4r98zVC8tLxe4cFcdCmnT4VC8BENyhmBzB3b8V8cqt&#10;xUCSb4Zz+4uAJpH4k+ySe99Tp8znorndvFdmxeujLc6+uxZ1keCufbUKFQHlxlWpN1xmyuTTAV66&#10;AYI7lLOe2D1kETpzkQDvPhIotxtqtJPx/WLJLrmveuqUuSsc3L8x65VxfUrveC1Xb53MaldCLLif&#10;xBzccwk/IKJiM1xmT8bhMgfKja8ECO6AiWLy57hHwFXPxd1vHKrtgXVF+5foknszpFNTbU9PFb6c&#10;47XT+vzJ9uEoJYK7u4rAuHp3z5RiYyFNdtRu8soNENyhnqeJPOAwYm7ngd+9/82bwvs39++bfsGD&#10;btzHL71Nj0kuubc9dcrcF+5xf2Ta+eR04Nd6badePtk4tKZEcHd1JHNZxdtn2ma4zIR0w2WmOTYV&#10;ILgjGVxtImO5zHk8gdPaLSk6ZS6TXXJveDl9yUXF/QvTqfxWA41qtXr9xDawv9NytTk1rqNT3Qxy&#10;ryt5/9iOhZRt32fGpKOHF26A4A4F1U6S/vc1CluejuC0FNRZm/6Nb8SeACN4t/Ui9OBueQ5usZa7&#10;DuyHLpyoMA7yspboFvc3FBouM6fO+BuA4A7YKgv/eT2psVoWVoItud+TYqbMDe3Yn41isq6Z4IG3&#10;gfS46z5C2dUCu3HPqTiB4J4bfHFc7W3FcrI7ZW7kbZJ7XqYHWuLYVIDgjqQQn9v2lMWy0m8EWXLX&#10;dbg3+jH/ZkWt5J6wD1xmvL3X8jRVRndJf3dhsedUXM45uGstTgq8sCi8512VsZAmj3ORl22A4A4l&#10;iVfGKLhb0x3Cee+F30YZXcF9N/bfLLEl96anvakugvt90+D+8aFvzicwaW+3TuR/YSmrfF9V1Rgu&#10;Y3LWa4ZXbYDgDjVdUHD3T19yvxXczlQfB20Glr+SWnLf9XjBvnB/cqph14L/4H447hTcT2W4ZqIv&#10;LDmlb6OpCZvkLk03isnbi6lLAAR3KKn4lFmQ/ulK7j6bZXSNMhIU3JNbcm97vF7feAnun/sJ7tsn&#10;8/XT2nhLuORe3I69xf3avNDryrzi95HtcBlJ0vGmycRKXrMBgjtUNS709/UlC2VHX3Lvvghmokz8&#10;He43b+wSWnL3Gtzvemhx1wf3XwkH9tmTVj1XGxxOtK79l3X74F6XY4jneDnpjTJvkvueTXKXY3SL&#10;yfibA16zAYI7lJVLQV0sdDPdQNrc9Q3uw6MDY5LQkrvX4P65hxZ3/aCgz5znPZ7UrwL76FprM2hm&#10;i3a5XZfw453hWUvJqCrpx0KatPNULwEQ3KEs51OY5ouskoOtbhAzIfUN7lk5frGEltyzXoP7fbfn&#10;pg4F908t8vrGdWCv2QTZU7H9qbpGmbjfadVSsuNd8uEyUyYfBfCCDRDckeTkTm53NqmL3J43qOpz&#10;u+Uhm1Hb0YLgeHKul7cx7sK9MvctgvvHn40G9nJ9pybSjL4tktyLuuHwsb/RqqVkUlXFZrjMXuzD&#10;ZfJyz6oECO6Aexfkdt+ahuT+wnduX5DmN9MCY4I6pjwHd6GS+6PPHSvub/ecunjIOYGZkOO63C5B&#10;a9O6XZ97OTkb3qdkHgu5yLGpAMEdiVMrsy/VL32zjKc+d31/e3dLnl9M16ORnJJ7w/te4m9cjpQx&#10;VtyH9py6caLvhDcdClnb0H3JqQTLXGxZvq60klQPmLYZLjMR73CZaZOHVLoEQHCH2opW7TJPmQMp&#10;6KxhSO4P/OxL7TYmJfrNklhyb3sf33n3kctGGf17Mj8NUOP6WL6xM1punzdscpWkJmA+b/Zpwg50&#10;sx0LGetW0IxJ+w6v1gDBHepbN6uNzR6xMMJ6XYMHnue3X1mV6RdLYsndR3B3bHO//3k4wd3QLHN4&#10;uL1TNMb2DUPvvDQF7dps4mP7NVmHy3BsKkBwR1IVd4aKY//h50lqjgjfijF8u2h0f3HL+E9n5PrF&#10;Elhy9xPcP7//SHyE+9Acd3+PujW0s7W8U3uzJbVWnx36T/J8UrZ+uLGtz+7zL5P5opK3Se752B5V&#10;yeTRTF8CILgjGcZzz1o37e6zs9s/l2AUtGIWut6K7g/uGf/drmS/VwJL7m1fI4DsumXufx5ecL+c&#10;Fz2+6VSepb45CeDTjZ9vb+9cXOTWk7vVXcqxkCYPapFXaoDgjqQpaoe9sBgu7A4ld6FO9xdDsV26&#10;3J7EknvT3+zOu1Y7VB/dt++D8vu455XL7dqe2u2kP/2rEg6X2Zep/A8Q3IGwlBM4SCSO5O4c3R/c&#10;6kqf2/XN1QnZrNz0e1yWebvMNw4bGNq+H7hIct/ISVkESP75y1MTNsk9ngYVk/cSU5cACO5ImlNJ&#10;jk1XOBBq0d261/3FcJOMnLldP4nwJBnXqef/nNvRge7f3HUa0H8e5FPTyrZUb65yUn4MEBLb4TJx&#10;BOZNk/GUvEoDBHckD70yXq10u4LZ/cVosV2+falv1bRYmIyBILqTbl94Te6f3/1GV3b/5r7AhP5m&#10;AA99fdY+t0s2IF3bUJuGg9xKezbJPYbhMgejD+OAF2mA4I4Emk9ab0Rkeo2uWXa/deuBIbPfumf2&#10;ZY1VSX+rxJXcu37Gyuiy+937N+7afVHQYz7rGzbldtneWG2nrAQg11hIk96dTV6jAYI7Ekj7gLvF&#10;YrhzttW1cu+G5X/ubp3J+kslruS+5W93qquztbQLHND1LVpF923p2lHGB4+tnpLnv0zDZaZM6v68&#10;QgMEdyTSRmpmQQSv2fVmQeLfKWkl9wX/Te7uD9dqBPbwi6cmDTPlnHzrvJOwN3wiyd1muMxetMNl&#10;8hINpgQI7kCo6JXxYXLLQ2zP9mT+lZJWcl8JosldzL0g96Zqxk/ntTGdhyetnJQ95IP5VBvpefpP&#10;STMWclGuU1wBgjsQHnplfJlpuIztjabkv1HCSu5nATW5Cwhz5/F67Ya8Q1sHn9yVU/Tsn7YZLjMR&#10;4XCZaZOfX7oEQHBHItEr40u/6Sq6b/Vl/4WSVnLPRtXkrjt+aTJ1T4NaOufK2o6FrEb2MDImvTq8&#10;NAMEdyQUvTI+nbmJ7ln5f59yskaELkTVK3NLpYsctHpaT3KTYriMyWzKDC/MAMEdCUWvjG/9maxw&#10;cu9J/9to80EScZTOakS9Mi8kP1srXLOp/dwub5Pc89E8hJLJj56+BEBwR0LRKxOAyV3BsrsCoU77&#10;DCYRd0Qjmrkyt4Ke4q6SYorf/cc/FtLk2NRFXpIBgjsSi16ZgLJ7sy2yOVX6Jvekldx3oym53wth&#10;GKQyTgd3TC59v3w17uEy+xybChDckSb0ygSnN7PQ1rfNZNsLM0PT3ldUeiuXhJJ7rxvF9tQHqe6U&#10;0e6YYgqf9VMTNsk9gp4VkzcOU5cACO5ILHplgjbZu/Z2tkjf2ETTlv/hJ6zkno1ie+q9NM+UudxO&#10;1qldbtkOlwk9Q1dNZlHyGgwQ3JFg9MqEa9dYcj9T6Y5Iwnu5mQhK7rqC+1b67vD1dA6D1CX3PZvk&#10;HvZwmQOOTQUI7kgXemXC1TMG96b8jzhZJXf9Rx4Pwi+4r6TvDt/hrX+MYyFNGnU2edUFCO5IMnpl&#10;wpVVbZR7wkruuo887oU+UiaFQ9y103Y30vskj224zJRJkZ/XXIDgjkSjVyZcTdVGuV8WB+/lDuvq&#10;r/9ZN+xmGbU+UAnc4GaZT/GzvGIzXGYvxOEyHJsKENyROvTKRBccFZk6op2EuZGAOSH6kvuLcAvu&#10;Coz7DPH14zTNT/OpeMZCLsZ4ZCsAgjviscFH3aHaMo5yV+ARU3L3tjO1O5PC27s1uFfGU/00n7YZ&#10;LjMR1nCZaZMfVroEQHBHSv7y5liMEKwoN8o9YSX3ZpjJ/UU33R3ul7PvbpXZlD/PbcdCVsP5mSa9&#10;9XO84gIEdyTcOk2qoeobg/u5Ag85WSV3wyz9B+FNlOmupvDuHqfTbiD64TImgygzvOICBHck3Ta9&#10;MqFSb5R7wkru+s88Am5zv6XW6VrBOx3cKTWe6Xmb5J4P4eeVTH7ONJcBILgj6eiVCdeqMbir0Aid&#10;rJL7Zbsb0kxIfYN74yyNN3d5cKPwRI98LOSmyUZYLgJAcEfi0SsTMvVGuSes5H7WCKfN/UE35TtT&#10;dVvbyzzPr1RDHS5TfWPwfUx6cw64BgDBHclHr0y4Fowl90kFHnLCSu4z3TCSuyG3p7JRRvemf4fn&#10;+bWpCZvk7qmNpVrN5+fmhr/txNxcPm/yLmGKSwAQ3JF89MqES8FR7rre5USM+WuHkNwf3Et9o4zu&#10;k5lxnuc3bIfLuIvV05v5OZv3AaY/gQsAENyRAvTKhEy9Ue66j2EScVP0s4End0O9PZUTZS51wyC3&#10;eZa/S+57Nrm6Ml2tVkXi+1Rmz2VmD6uRHgDBHRKHNHplQqHgKPekldwnDVfg1ouAc/tCOm/sIm/5&#10;Tew75uvFA7uumVJlvzDmzSarDxDckQb0yoRLwVHuSSu5D7158j0V8paC78WCl+OFw0xFIGLPWdTd&#10;pzNzY94xDBIguCMV6JUJmYKj3JNWcjccoHrFV3J/MZTbFdm4ELj5wS1S5EmuT+4iFXOTATClyt6Y&#10;P4sZsjtAcEcK0CsTLgVHuSeu5D40ldNPo/uD7qjdfppfN2Z5jhtMiST34fmQVc8dMgZ79MsABHck&#10;Hr0ykYZGJUa5J63kPjMctT23y9zqmtlKX3IfT9TM0EBNL7pN7pXFsaBM5EtcAYDgjkSjVyZkCo5y&#10;T1jJvTcate/d8j0F0pDcJ9N2V+8MbpB1nuJDSiI5fG/w1fnCWKD26ZgBCO5INHplwmUcaqLIEJKa&#10;VnKvKX8BGmZZ+94D193tVrH9es5n2pJ7mVcNG/sC+Tpz85XTB7axvTC3l89vXh+Z2rlWuvrfNvP5&#10;vTn7rL/PWUwAwR0JRq9MyFQc5X55MrgrThRf/v6WRdh2F91f3OraaaRsuMzg9ijzBDeRFzgwqXRd&#10;bbeZPXNQqXasVSt5m/i+R9U9yYq1l63y0Y3Wsxy7wwnuSB16ZUI21GGtxnk9ySm5t63Ttnh0d4jt&#10;qRsLqd0epzzBzQiMhcxbNskU9jJTHRFTlf0JGmZS9xe7fmQ0XyO7E9yRMrMMdguVkqPcE1Ny37VN&#10;2/eEzmN6cK8rIE0nMbWSNS80BFXHzvXChMVUR7HQ/s50Zs/qjQFXIYmx/enRqPIFf7sJ7kiVHapn&#10;4To3Bjw1RpAkpOS+4pi3bz2wz+4PbnUFpWig+yzDIJ1MTXiZ51gpddyzmAE/wXDIxCm2jsyVaywO&#10;wR0pMk6/ariUHOWejJJ7Tyhx37v1wKpDxjy1ZydNd7ymZiyk9pLR4ultpbTo/gSljlelitmpq3P0&#10;yyRLrXxk6RlFd4I7UoRemZAZQ96WIn8jElByP2uIVsuvwvutB7ra+4MHt25ZNsgsXAX0yaxZcj9L&#10;xw19yoZ2keTu6izU/amOP2YDagoZLkOCXBzZmefPN8Ed6UGvTMiUHOWegJK75UAZX7I962+ekrGQ&#10;84Nbgye3nT0X5yZ1AlCZoOieYM+O7JXZcEJwR2rQKxMyJUe5J6Dkfh5Gbm++64fpm337xmoabuiN&#10;pMwKDVleMLZXOkGpzlF0T6qLIydlau4Ed6QGvTIhU3KUu66uuq3kqi9YRO/VZsNzbN/VN8PspnQs&#10;pDZBdofntu/gHmBsN4/ue4yXSYLakTO6ZQjuSA16ZUKm5Ch33ScxSt4XVgNlZi4v+x6je3vS9rqm&#10;ZSyk9nqxznPbzqbAOUzBxvab6D68K3aCk1TVVywLBPejOgtFcEdK0CsTMjVHuatdcp+0HdroJbrv&#10;Toq9OUj8WMgTtT+Jic6UwClMnRBUCsPvDrgWqmuJ5PajE6ZCEtyRFvTKhEzJUe5Kl9ytBspoM31W&#10;XG1dbTRNJ8akcSxkkbOWRTmcwjQ33QlH6WDoJx1wLdS2fiSGNneCO9KCXpmQqTnKXeGSu9VAmaw+&#10;U08uZEWL7ZbdTSlM7jleLUTt23bJbHbCMzVHo3uSPBUM7kcXrBXBHelAr0zYlBzlrnDJfdeibj7c&#10;7TK54Fh3b+yu9t2+RUj0WMgWn8+JqtqV20udUGWM5f5FkrvCRAvulNwJ7kgPemVCpuYod2VL7k2L&#10;EG428uVsxTq8Z89nHC9Vv22W3HvJvZe3390TszyvncxZB/fpTsimjJtUC2xRVdcz4eB+xJloBHek&#10;BL0yIVNzlLuqJXergTJN6+uz0txt6/J7o91uzvQEO17SNRZSuydaPK+dWG9PPeiEL09yTwjx3H7E&#10;xhOCO1KCXpmwGbups6o8bK0tYludz2ImG3YDZULQdPcuISlv8plg4cxqlPtiKYLg3qkWSO5JUHMR&#10;3I/40JzgjpSgVyZkao5yvywODsk8VGZEcN9qoEx4W0bTNBay/O6G2OBZLcB8f2phuhOJ0iLJPQEu&#10;3AR3emUI7kgJemVCdqZoqKsPbowNRd7SWQ2UaYQ56qVn9mahncjhMht8OOc7uU9MdaKyT3JXX8tN&#10;cH/GehHckQ7abGZ2nIVDzVHuCpbcRQfKBCs1YyFrg/thhye1kEzkA2WM02VI7sp7ekSTO8EdGDH4&#10;APxwnMUIw4qiexdVK7m7GSgTpLSMhazzQuGSsV1lbGyi0omU4RxVkruKjlxhvQjuSIlTCmkhU3OU&#10;u2ol91XXA2UCS+7pGAs5q+qZXLExjoTcizi2X8+F1Cf3Cea5E9xBcEci0CsTtqEWjjNVHrdSJXer&#10;gTLnMVzhRI6FLDIM0iVDk3mmEwdDcuckJoI7CO5IBnplws6Uao5yV6rk3s9GPlBGb8HsZ88k6i7W&#10;PpljeIUQwzzISqcTf3Lf46IQ3EFwR7L+ItMrEw5FR7mrVHK3GigT1ccbyR8LOc/cWFcqMuT2oeR+&#10;wGUhuIPgjgSgVyZsio5y151xfyj5wAKLgTLd6LaIrpq16pwnaLjM4F444QktwBCY48vtQ8m9woVR&#10;S4vgTnAHzNArEzJVR7nrPoyR+9aYiWmgjF7Cx0Kuq3ceV5xKE5LkdmNyZ7SMYuqMgyS4A/bxjF6Z&#10;cCg6yl2VkrvVQJlodxOcmbXrZJMyFlI7qG2d57OzvQBye6lazV/Zm9u7/h+bVa8z4KfYoKqsnJvg&#10;zltqgjvSg16ZsKk6yl2NknusA2V0Ej3Q/WSw3YGnszP92UcHXrJ25WDO5NzVuf2Ml5NX9e32+1wc&#10;lYy7Ce7sGie4I0XolQmboqPclSi597diHSijl+CxkKrsdpCCvsa977rQXtkrjFkr7GWm/Zyhusnl&#10;UYmbo1P5601wR4rQKxNxojtT8NaQ9k1d22KgTByl7sSOhcwNboNTns2OFvW9Ke5Se2ZxzNmi2+yu&#10;GylfmOb6KOSleG5/ymoR3JEi9MqErRf1aZ6Bkb7kbjVQJp6TS5M6FrLFh3Li8vqY7CZfV/fGRM25&#10;6pwv6d4OzHGBVPrbLB7cL1gtgjvShF6ZsKk6yl36kvuKBANl9BI6FnKWt/bC9I0yVTet6BNjbhTy&#10;Lor507rumwyXSCHPhIM75ysQ3JEq9MqErSlDOdhfZDssS/joeha5Pb4idyLHQo4PboIWz2Unuup2&#10;PrTY7ja6b9Isoybhkvsz1orgjnS9ONArEzJlR7lf1rSSe026B2c1UKYd52My2yy7pfZwmVOJ7wHZ&#10;6Bpl5sKM7S6j+4H2r/a4SAoR7HIvU3AnuCNl6JUJm3ELZUOhCuxgEKB8Z2ZKNFDG6VGpPRZSe33g&#10;mexA15Qi3OA+NTfm1cSmaHLXfRBQ5TKpo/iUWZAEd8DEqeGj8PVabad+5bRW4218QJQd5S5zyV2m&#10;gTL65G62Ybah8ljIDZnbpeSi218qmKlLB2N+7E27PodpgsukkPEyhy8R3AG7v8zbZW2OyJsya+uU&#10;KnwAYa4hTS+HW9KW3BekGiijl7CB7uvsgRFV1SVqwUA9MeZPQXDAjK6HJ8+FUkjNObfPU2EjuCN9&#10;5g/tbLf4IC7gLKfOKHdpS+5WA2VmZH1syo6FrA9ugHWeyPYW3TbKZMb82y+5bJYplLhSSUruNLgT&#10;3JFGuUMHGy3q7r6oO8pd0pL7pHQDZQzJ3Wzb7K6iw2UGk4W2eR7bq+imLgq1yeyNBWFxSmhMvPYP&#10;DrhUCUru8/xtJrgjhYr1Q2cnTJTwQ9lR7nKW3M8sBspsyfK+IjljIYuyH8IlD63tZVGoTWZxLBiF&#10;TZcHqDISUinrdn3uLertBHekMbZvHAohuvug7ih3GUvuVgNlstJE4+SMhdQ+jqNjzl7F3dFLU4Wx&#10;wIg0upe0n7fPxVLsbzQnphLcAd3f5e1DYWU+lPNK3VHuus2J0kS3czkHyji+t1BxLKS2AYbSnj2t&#10;4L4vcihSgLld7CdmKLkrq2Y+FpIWVoI7Umj85NCNDeZOeaXuKHdddJOky9lqoMyqTKuWlLGQ2xzP&#10;JkZXcBfYmfq///XYWNTJfYKSu7p+Pjs6BZLd4gR3pNDpxqFLs7zF90bdUe66I+8PTyVcSqkGyugl&#10;YiykdvF5025Pi8UHArn9zt+MRZ7cdW8tGCyjmOLh4ca2Pru3TvkEjOCONL4WWI2B3Di5YvXf6HT1&#10;ROFR7pKV3CcbMg+U0Zsxe5gLat23OwyDFFPVjVt0jND/9s6dOwEHd5G3CxPMclfV2xkBGz/f3rm4&#10;uKhRPyO4I53GZ01mts/v1IrvXubXa/WySUmeypsn6o5yl6vk3rcaKCNh91ECBrqXB+/YeQrbmtNC&#10;sWOA/tvvXQX3oEvuAjtUtZJ7gQum6hto1oLgjvRaH8nkJzvjo6/1tdbI7lXGwnmxKndfhy2JSu5W&#10;A2Xk3DWg/lhIbWc6T2E70y463P/5OrcHX3If23RRcq9wyZTSYqsJwR0Yzu0b9XGrV/vccNsMRyx7&#10;oe4od5lK7rvyD5QxJPesWXJX5+OWmlzbG+R1IN5s/l9+dJPb7/x10MG9MCVecl/kkinlhDfQBHeQ&#10;2zeGYnvR7vV+fKgbnnf9HgzNQlFqMqA0JfemxcZUafd8Kj4WclDoO6Sr1lZBvOD+R29y+53vBV5y&#10;XyyJl9ynuGYq2aBTleAOcrshiLeKTi/4tRO6ZXxSeJS7NCV3q4EyTXmXrm82dL6xqsiFn5VsEqis&#10;tFL2nvNAmXcCL7k7V/vz2l5WLppCihyDRnBH6l8GDLl9dl3kxOydDZK7P8baa0Opx17XPpyJsU9K&#10;nYEyegqPhdTyQovnr5094Ubztw3u4XS5O/70EttTlVRjuBPBHWnP7YZ5Mq2OmHXDv6Ll1TWFR7nr&#10;3+rF91ltP6vOQBk9dcdCnlLoE6Ll4Qmnl9H3tNwe/GAZ51GU+1rG57KpWDhhLQjuSCd9x/rGaUeU&#10;ce477/xd505jcjtX9C9HfCV3pQbK2LxlU6dXap68IKQiPAvy+3f0gi+5O3XqVDk9Vek/2SesBcEd&#10;qZTT5/b1jgst/ch3Rsu4pfAodxlK7hYDZVTY5qvqWMgN8oKQPdGtqfpGmVBK7o7NMhP0yijohB5V&#10;gjtSTd/g7i63dzqn+hYbltIllUe5x19yn1FtoIxzcpf9rdv64Jrv8Oy1oXXKLApOlAlvf6pTr84B&#10;vTIK4vhDgjvSrew9t3c6dV1yr7GWLik8yt1Nyf2st9Jsnrfb7be/b+Pqf203mzM9P7XxVYvcvqDG&#10;8ik5FnKHxjghWqdMxv7l898O5fYQRkI6NetM0SujnnH+6BLckWo1P7m909H1uTMhzi2VR7kLldzP&#10;VpvnFp3o7zL8wkzPy0+3GiijzE6BfttsOXpSP+aTUJ7qkysL7Tc3ydXbudWzBDyv90U7Zd4bDu4x&#10;7E8d9MpM8IKs3h9tjlMguCONtnWTYToe6Aa68/m5SyqPcncqufd7zXajK2ZrYcVlXlN1oIyecmMh&#10;iyFMf+3tDl/Jraby2b0g2CkzUnAPpVkmL9orwxlM6hVNWAuCuyr++Pd+9tVXX31w+/YHV//jZ//5&#10;j1kRH07dz4Ecmi2zIcVIbzWpPMpd1zixMVz3mWy2uy5ld1f7XhdOW0GlMl9TsbOjcoEPf10xf//V&#10;7in9rJ4S7ZR5zyS4fy/qkrvu0fKCrAiGyhDc1fLdn311e8RXP/suK+PRtm4sjKfg3tENpWGnjNvg&#10;ovAod/29Y6jAru42ut60ZwSDt8IDZWwuv+yfu2hDpIJ5h24R25WP7hmthm37yvm3d8wINcsUChOL&#10;ExOfFAoiX+zw9mHwPfZ4QVbELENlCO7q+PWf/eC2hR/82a9ZHw90BfdaxyNtd+sGC+qO0qPc9TfP&#10;uP/U/rZRYkag7r6i8kAZvZ7ZYrVlbfcZvFGbDeK7Tdp/KLPbV/ZZvSc40eWP7nhJ7leRfe5LzeJE&#10;wedgmX0GQqqG7lSCuzL++Kvbtr6iZ8Y9rUN93mtu1zfLcH6qS+cKj3IfLbmfLfhL7W/fvqw6xV2r&#10;rKfe9VdpoPt4oJNfV5xuleykqk/qQZLet33d/C93LNi1uX+iD+1vzTlld/tZ7hWa3BWzzlAZgrsq&#10;sf0fbjv6B6K751eAjXHPwV03E5KWO5eUHuU+VHJfaXcDkm323Ybd60q1ijeAQmMhT4OMC7sCt8GK&#10;ms9prWm84uLQVKE294kvLSwWvB+fOk2Tu2JyAfesgeAejl9/dVvIVzTMuNLyuTN1pOTOdCqXjCF0&#10;S7FHr5Xc/+9mthuk3TNXUVexgTL6X0eZsZDl4Dri+mLv8RaUvKIVwWGQP7rjMrl/8qWNCbvkXhIb&#10;CMkkdzXU6U0luKvgZ7eF/YzV8hS8fBTc9SV3eu5cUnqU+6AI+6vPnFrXr09cajZ7N1au/rfdtlN2&#10;s9qfaPHvGsp2VqgyFnLw9rzsO7dvib59U/F6DuYrFmxfNP/5jjXTNve5L23N2RTd7Uv/g578RV6P&#10;lVDmE26Cu/x+/Q+3XfgHiu7C1gPocL+mdb/OsqjuTKpdY9x2iu03Jyz1Le6b3mrzPOsyulv1WCg8&#10;hmRBibGQteDenQ9fw8Z5c+XqDd3M6BBRFbtl5gZJ21unjHlyL3zpaMJjr0x+8HW8HithNsjNJiC4&#10;h+I7H9x25YPvsGaCtEp5zldw1w2WoVfGJaVHuV+X3K1j+9bC6pnzvXN9UpNldB9pmFlJVj+0zS+1&#10;K+2Lhd/nuHF+fWN3Unc3rJ4r/36sIHby0Y/uuEnun3wpYNFbr0yV3alq4QNugrv8S3LbNVZRkHaE&#10;ub/c3skxV8arGWNQWVXtFvrM+jwlFzdQr7klMBWwN9NMUk+FZtVsv+25XE37gzLfts9vZBwK1By+&#10;Tc4M0b2h3M6Fktgwl9KdOy6S+8SXX/pK7vYPRfsyXo8VwFAZgrv0/v62B3/Purl75z7vM7gXD/nw&#10;ziO1R7n3TPP2VnPS/T3UXzk37bV5N2ln9dymhV71u0D+sZCBPcX7+uaoLbOPZAzT7ZWbFVQVO37p&#10;X++4SO6ffPmlv+R+IHYEU57XYwUwVIbgnsjcTnIXUwuqU6bTOWG7jFdDeVSlCmPfrOE8uzDp9S7q&#10;r5i9D9iatHyH8O5H9pW/C862JB9lrg2DzPn7RvqO/l2L+2BL4c+gtKEytqWO798RT+7Cud0yuS/a&#10;Pu/mGCujEobKENwl97PbHv0Za+dsR3vn7je4aw2wLKtL6o5yN2vw2F31dyOZnuG00F+wmz2i7kAZ&#10;/ZsgyQe6zwdU5jvTb0ywvA107wizil3IvFhYfu+OcHIvzIkH9y8/MU/uYmenzvFyrACqZAR3yZfD&#10;eSfqL//pxz/+8Dc//u1ffECfu+d37n5b3DudGrtTPVN0lHt/tHWl0Tzr+Ley5XLm+2oy7gO5x0Ju&#10;B5QWdL9l0+YmaCu773hfbKjMnTvCyX3RRW63mgpZFRorM8GrsQIGT8U6a0Fwl9B3HWP7bz/U/OYv&#10;/lH/3zhF1cU7d99hq8h+Gc/UHOU+Wm7PrvQ7wei5OoN1JqE3glS/nbYhzl9a0BXcz227prKqltzn&#10;hPrK/1YkuL85iWniS1fMm2Uydg9mk3mQKmESBMFdZn/nMAfygx9/aPSbX+r/69+xgqLBve4/a/Fi&#10;4pmSo9wXRmN7J0Auovtucu4EicdCam11676+T1O3McH2DphUdSTknNA0yH+9I5zcv3Sp4Hp3apXg&#10;rpAaRTKCu8z+k31u/+WHo36sK7r/J1bQwUaAwX2Wj+88U2+U+8hWymBju5vovpWkO0HesZDlgDbE&#10;aYV0p80QC4q+NRMrcn//jmBy/+sJt8HdtORu27czpXXU8GosvVP2kxHcJfYd+9z+Tx+a+c0HtLkL&#10;0965+89ZJwR3z5Qb5T6cLxvNfid4q1mB3J6AgTJ60o6F1CbH+vv9tDGPjiOGGmqeSibUVl4UDe53&#10;7vz7L4MoudvvlCW4K6Qe1IEKILgHz6FRxjy3XyX3f6RZhuCuFtVGuc8Ml4TPOuFoNpxyeyIGyhiS&#10;rZxjIYM6YW1GYKLM6GQZpS6y2H7Q90Rz+4/e+/NASu4E96RgqAzBXWJ/5rpP5m23DNPcCe6KUWuU&#10;+9D0k2yvE5qz87RsTNXexUk5FrIV0NSowfVsOF/8STWvsljFXTi4v/ee++ReILgnGENlCO7y+rX9&#10;vtTfWAb3D/9C+7Jfs44EdwWsSDoCUCRYLvQ7YVq1L7qvJO9mMD3VqhHzLzrYwjLr7/tkHY5eMsiq&#10;2OSubfSctvvdfiTa4/7eNZftMhNug/sg6Wd4MZZdkTkQBHd52R+Z+uMPbXxAyZ3grhZ1RrkPbUsN&#10;s9z+dpOqbXBfSOLdIN9A9/HBS0XL3zdy0Smj65VpKxncfY9xf9Mpc+PPfffKVIWOTs3zWiy7WkDz&#10;nUBwD55Dwd0ut3/4T5TcXQb3HYK7VFHtTNoHOrR5crcfdm7vrNgG93YibwfpxkKeBjSBTnsXJvKG&#10;Txsdmfrg7rLoTnBPrh2GyhDcpfUzTztT39L2p/6MlbQRyhz3HdbVQx5WpI5szO2NlU74mikM7pcr&#10;Zg1Cu/HtfSgHFBa04O7uw5b0Bvf3Bv7cX5M7wT0hWgF1rYHgHrwf2Ab339gHd+0cph+wkiLBvczJ&#10;qTEzTj6U9axIY27fmuwQ3CNZ6djHQg5OfCgT3CMN7t97T0e86P4JwT0Ff7VZC4K7ZL7jo1Pmww9/&#10;q33pd1hLkffuvuMVjXf+KDHK3Zgmz/sdgnt4a202XGYrpuEy60F9nkZw9xPc3/vzf+99dyrBPSE2&#10;aEoluMvq7z3Ognw7y52JkEK0brmi33hVp/HOlzMZj7m3ze0LnWjYb049T+wdIdNYyHpQb8sJ7r6C&#10;u3C/jElwt51xs0hwV4X22XaOxSC4S8a+U+YvHIL7h7riPGtpTSuT5/zGqzKNd/7IP8rdmNtXIsrt&#10;nTPb4N5M7h0h0VjIk6DOatSiuMiZXStqB/cgxkH+6L33vET3Ra9z3Dd5JVbmjzafbRPcJWM/U+b2&#10;b8WD++3vsprWtCFvfuPVRjAnoqeX9KPcDRXgxmonMlm74D6Z5HtClrGQWpHP77O7722qzJZKVy3Q&#10;k1NHg7tQdF/kAKakYqgMwV3eZbjtfYr7UHD/z6ymtcGxKts+w1WOQyH8knyUuzG3T0aX2zsLNrk9&#10;m+x7YkaOsZC54D6d1z4qEbjybSV3MgR6cqpZcBeI7qPBvUBwT4Z5PtsmuMvKvsXdTasMTe52tIPM&#10;1/2Fq/mATkRPMclHuZ/Hldtte2WaCb8p5Bjorj27i36/1SCLbzlf+L6al1ms4v59bz3ugtF9tMd9&#10;zu7BlAjuymCoDMFdWl/5C+66zam3v2I1RUpp8/6GQW4E1QSbXnKPcl+ILbfrDtAc7fjuJ/6ukGEs&#10;5HZwRb4FF03uK5IPWbIwmKGesXvF9BncHaL7aHDfs1tpXV8+L8SSO2SoDMFdVva5/fYPHIL7j/Vf&#10;zGraGATuDV9zZXaCOhE9zWQe5b4SY27v9BtWwX01+XfFpFmL/1akn8eMB5gVVrXPDVxsblDq/Zk2&#10;WtHul/tXv8HddjjkaHDPiwV3XoYlN86BKQR3VYP7P34oegATwd2e9iG4r8NTt9np7p/Eo9z1dd/I&#10;c7v1RMh2Gm6L+MdC7gT47O53hUvuK10l96ZqwX3f7rf7W9cnp7opu4+enLpp92AyBHdV1GhKJbjL&#10;6rsOwd1prMwH+q/9Y9ZT5GXAT8n99JANM/7JO8q9r6/6es/tf/KXV3760/969f//N3f/csUiufdS&#10;kdzPzZJ7hO/rBqNeNwL4Ztovc+7wOYt2080odb0OhNrKRQe5/+g9h+huWnZ3OcY9P3jIvAxLjgNT&#10;CO7S+mOn4P5L8U4Zgrut7QBK7lqHOzNl/GjLOsr93O/89r/86Z/+wV/9odEf/Luf/uX/4jO5J7/H&#10;/UbMYyEPg9wOt6r7TEl0mJBaV3mQgic6Ic2DdMzubofK7BHcVTH4jPyEtSC4qxbcb/9GuOBOcLel&#10;FcsPx70G95aubM+KeifrKHd9D8+Mh9D+B39o6a/+9F/EwvvkVnqbZSzGQka1fbkW7NvyrFjT1Yrk&#10;xwhb2xQbnf59/03ultnd5d5UDk5VxwkHphDc1Q3uHwgX3AnutnTV8hOPuX39kI3ugRjahClLKNU3&#10;uO+6vDf+65/+mz908lc//ROhons2jfMgzd/TRRpoW4F21QqOJ9L/wv+fWteqKjYP8l8DaXI3z+6j&#10;Le4ZsTHuGV6FJcffWoK7wsH99j9Zz4L8gODuQv3QZ7NMcZuCe0DkHOWuq3Vvuboz/ptAan/j3/2L&#10;yPdbXXjzUBpbaTk61fzdU8RjIWcDHPXabw/tsRXI7T/ZUKwBbxCDK1E0uZuEd5NzU6fsHskUY9xV&#10;wVAZgrvSwf0ffyzWKENwd6DL3Yc1f2cvUQTwqSdjNbmpbyl3cV/8y1/9oQv/5qeC/e6962Ek511F&#10;J44EndwjeG9XDHDU68hsy4Z5n7vunut+rNyQ2UGjyoHtnfxHAZfc32b3q/A+2ilj325fGXxdiRdh&#10;ueUYKkNwVzm4Wyb3X94muLui63Lf8NDmrs2KO9ym4O6ThKPc9bNuemHF9ht/+ifC310/5iYlzTKx&#10;jYXUXh9yfr+VWcPP+ehUyJ7hN/3sZlqVSjFlTmyszPdDKLm/8b2/+Zu/NgZ328mUncEcnAIvwZKr&#10;BznhCQT3YN0WSe6/Fam33779dyynvRMtes+6ngmpi/3+/7CnXlO+aYe63oZmmLH92k+Fp8zojplt&#10;nKXk5hhqM3n724d+j8wHNn/O4gTcXWN07xl/zZ+8zSkKvbjkxXan/vOdILen6nP723+ni++2U9w7&#10;cwyVUUWZoTIEd7WD++3bvxyZLfPj0dzOAUxOxje8J3d9bi+zlH7JN8p9xUOD+196i+03DTOiP2Mm&#10;dZNlLmMaC7kRUFQ427I6/7a71Xz7WU5/dWGomeb3FTyTeVOss1y4V8Zlyf1Hxth/ld//5pPO/8/e&#10;u8a2cl35nhLvObZF6hFFtCI/YtqKKethKxRxqIgdA1biJNYxZQdkLFMGY8WxSSFxI4ncLRi5UOBO&#10;83THt5NOLEcnwUULgzvu0wlI6v04BzES27Ed5OXE7by605307TRm5sP9FM+XGcxgZjR6HLF2FXdV&#10;7V21q2rtzfXHBW53W4dk7Xr9atV//RdbbyqGykDXEI4oR3CHqzU2cn/5lZfssL1rG1fTToTbZXko&#10;5JTbsTNVgArAYsqJoJv0Dtsx8fqnrnehZ1lHMxVgzpj1Vhn/g3W0zKiSq89ZT69Yq1CgkP3Zb2gX&#10;mIosF5gBxiyXf3yHJy73Gxo/4N2Wv0OLwZnFKzBwCTobUQjuXmizi1EvP3/K7vc9HaP+xR6upq3i&#10;JH9n2bmdSKRBo4wQQYtyH+dOcHdebj/1y7B9z04aVi9AIMeHDy9mtKf6rJuPMSTR79phvLHefnxp&#10;kiVIo5MtPb18gxdmGdqH/jjKNDcVe1OhK4uhMgjugLXfxaOXx2Lm/3EfV9NO0SHd/bHEmgNJ8j6+&#10;uhMiYFHuhHWnwHZQfOp613r2cV6zTKZ5DhBq4brg4ZuZiohuuI1d/Q8epIfkNFhosvorkyyxVUts&#10;80qjrO2pPOR+N61iX2azuHfiBRi4tFAZfL+N4A5PfV3C1Ierycfty8txJqN7JK/7R4oNcksk41eR&#10;JV/JVf3LtIAV5U78GiajzOPPXi9A9/wrp1kmeEuRf/I50D0q4gQ3jL09jsKxsLzX3yRskK2xEtll&#10;RthGMDG3p3LY3Gnc/o6PW/6Kfi17Bm+GwIWhMgjuoBUTxe0xXEtebj+8KtgX3UNx4z8aUqcGUG3Y&#10;uGIu689Xg4pyX+dMlPnCPdeL0UOcyTJNVHL3ORZSK/E5n4I0naY9ZWyMW2N7+sQnVtXXB4pZCXaR&#10;ZnK3TnJnbk9lJ3fqvy0zprijxR26MFQGwR20NkWBO1rcbZTNL1NUtJ7FFE1S/pUi5E7dtqNLpT/z&#10;GyFFuWs17TDL6KV/vl6YPsUSDDnelCV3f2Mhc+7fzRsAfVx7LrQquu+evmwy2mVk6MrrZBt8xFFy&#10;ZyN3ar39Hf9o/SOW0OIujYroTEVwB70OosAdF9QJtx+he9XUMBPK0f/RUFb+9TDD9uPt86MhCFCU&#10;O1Fwn2Tg6IeuF6hnGcidaAjINNVJ62MsZJ0UhsQ8ZqR1P3MybBYxQxz30ZTRyQd+B11gDITkKLmz&#10;+Nzp3G5TcC/3nP7WCbwdQheGyiC4w5Ygr0wMxy854/Yjw0wqQqP26pD5v5Ce3BPFZSv5wAyAotwL&#10;XJ2pn7peqJ59nac/talK7j7GQobcNp93G94gGS0907uUtwfzhr+qLktml5ll9cr8+AaB5G7yWdYO&#10;97L2W9vwfgj99oShMgjusCXIK7OJK8nO7Y0Qn48nE0ThPRvJDVmCrezknlu2kQ8baGjkC24xiEeI&#10;dd+5na3mHm7SkrtvsZBVl6Rg+J27lOerjcl58pAvjFNeMmX1z9P5KvT908PolSm/+x3vEGSXudss&#10;BL7M6pTpxRsicFWFTTFGIbh7oi3MlPGb26tREyqvnMikGF3R/W9ViZcjWlm2l+cbCCbKfZ6n4C6c&#10;25lq7pPNWnI3Nnyac7E7xd2lWMyzvhNYX5/MZDLT62Y9tlFDu3gKuF1midUr88O73yEE3e82K93f&#10;8OMyY6YMhkGCVz1UpohrgeAOU2siuH0N19FC+kDHKnlhYFYxYfhH8pJ7dIhpi73Okt4wwFhQy8FV&#10;cP/n6z3Qszwl98kmO3n9iYWsXyHiTo4gw8sjVxNuS1L102j+kyWbI/jj73iHe3S/29xx8+4ya6bM&#10;X6ZCByjQqmCoDII7cE2JAPcpXEdzVSlTCW083g3KRY0fJMuQFKfc7v0GAolyz3AU3P/1ek/0KY6S&#10;e7jZTl9qEHpYbCxkwk0znGFW1JzLA9nQjgPcLlP3yvT0izTLHNfQ776bldrtO1PLE3Vw/8ByPolj&#10;fUCrKPtNFsFdfe1hwd1Hbq8XsCxSVUxjVqoKjGJq4PahXClxqEgynvfXLTNtnDIZjMLsBff/fo83&#10;4M6Q5x4Gkb8TiHwIdNdepvEXYwcbpym5PEMNTjbQiXiaV2bE5ggeuPsd/LrhkN6PdINNc+sN/2Dz&#10;7b313/nvx/cBRHfIUsKRiuCutgS43LdwFXm5/eAglGJ1yVRNqmFSkrveRFtMhsghsYYl8bilH0SU&#10;u/b4MGcHz08+e71Xsp2hmgGRvxOQPI+FHHLsqd3Y9eDx0+DkGwJs7dCA2K49tfwP7/BO/1hmbk39&#10;j4arOgqYMFQGwV0Czbjl9hlcQ35uZ0V3/QVeT+4SjmIq6V/DN4Rg6pYk7+32GSbWdAeyILvsGe6f&#10;8ozbr7/ncfYs943mO4upw0fFvaKJOn4W757z5D1AwmCXicDdNfUZTK2jZdFmGWZ92O6rtdbU1r+n&#10;X9lREG/auBYI7nC17Y7bt3EFHXH70R27ZON1jxtvmfr5htKReyivS2un3OJ07v+4pz8GQpS71iKb&#10;DsjgfqJ32n37fNO2px7J21hI7SrBSciGzBtxPbOhIVnsMm11Ih629Xt92CNuv/uHdt/cobWmmhZl&#10;UFCUw1AZBHcJ1BfDKEhvlLKfZ5LNmbJ7vErhcr1HXLYhqqR9tkq/x+k20NtXlQCi3DWH8rjNvf9x&#10;Zwb3e5599p3HevbZe9zY3Ls1PGzGM9nTWEjtMsH3IG54ETDuCbxcjdeAWiLo72Evufff7Qm332DL&#10;7cSP/IDBKohed8B3qTiuBYI75NVww+24lGzcbl4dD1VTxo7NfCVpxqx6cpdrFFPCntsPRSybtyUP&#10;AFHu2rPDjs3N/xNOoP2d39bpnebwbmuWmQs8fydQeRkLWXSUPrdR0D93Cj58Iwa7DFS77xJHyf2H&#10;XpC7bWMqWXD/94ZRc4ju4JTHUBkEdym0iTNTg+P2E2UTpeRVRRJR9s+VitwrLNxeLld8SpYJPsp9&#10;hzkLkt8oc4+B2k/Z3aFZZjLw/J1g5V0sZNZRAmp32MuAyoNGuwxQihloZS+5l398QxDcThTc/5Qy&#10;JTqHue6gFHXqXEMhuMtC7sjtYrjd+SdLFFlFFNyTVje6qOYeGvL0BwUe5T7I2pr65M94sf3bpnrW&#10;UbLMRnN7ZTyMhdQatjkewie9HuZ6CDCG5vk4zNowT8m9/A/Cyf1fyhwF986DKs0ZmcoeoADepnC3&#10;ILgDl8MG1e0aLp3v3H4g6xBVbUmGrO90BOF7eu0MPMpdcztsWK/Izec/z9ds+m0r3eNkgOpuM+fK&#10;HJM7LRZSgEOlnpCad/zImfFmi6t6u0wRJMiM8pTcRZP7DR8v8xTc2w4fh6gTPCoYPAhGJQyVQXCX&#10;RbU15Hah1aq4p+kvcg5R1e5YWZt7XcqnPIuAo9y1KvauTcH9tfM85P7st230rIP+1MmmzpWh4bKg&#10;1eAPgzTYdtLTXm1w1mCXKUHcK8PsWe5Hbpm7/fXJkBnuPf3H9wYqumPEDBTl/Hndi0JwF6FN9MkI&#10;5HbdDS8l/h2zjENUI9rvtbvXhXxqTw04yn2a1Slz8/lD/UEYt3/72++kuWueZPTK+BmcmYgc932U&#10;EiCMwF7EQka4X52tG1IgPbR4yWCXIUrubQwcLbBD9W4WbtdmRLV2nK4qFd3zSTS7QxCGyiC4y6QZ&#10;HLzkEbd7UguTb4hqjrngTpbcPb2ZdQcb5T7O6JQ5KrifP/9pITaZU3K/h7vkXvA5ODMaSRV1SUul&#10;4MFmkhYuM78h5rRg3LxBkd9uq5JhjCpAu8wwUdJmIGlhee72+e1HIl4I9GvHNhXd0ewOQRgqg+Au&#10;ldq58txj7bhiwXG7jENUtcHu9ne7iE8O/mCj3OtOnTmGgjsruTNxO9Xofo/1rxj09c1EIkVBm6Fq&#10;0Me5+FjIIb438xu7PjdmZPXtlHl4lg4iWGaRBaUFzVB9N9N3aROiWkd0Nwk6uleYlzeauHw5l8sl&#10;L0eymCgpUCEMlUFwl0u1PXZuX0N7e6DcLuEQVc23znC/y/tjcjdUL6d9XRAtDDJjvRivnWcn92cZ&#10;uZ3mlvlnxhlM3nfxJiomU8kCz73upoXLzDl/lAnxtXMYvj7twzOUvl/HE+efSy1x9acetai6t8vc&#10;8C9Rlm8iOlM7jeuaLC47dcyEXry4SigVQZeNsEuPPy97UQju4tQ+huV2SbhduiGqWlx1guGGV3E0&#10;lIZbgUa5axb3dcu1eOj8qb4pjttp5G6T5R72a5lCZtgOoeQrOBayylXgM0xwnfMn4Ae6XYakYyaz&#10;THnAbdH9w0w2mXJ5kXimoOx8+tjslE3GTCK12qAkumzEKImhMgju0qk2w+SXGcOVMuVT3RtQT+vF&#10;cg1R1SoZLKWqpD/gfmAwHviadKhZ3K3X4pbzzOR+z7c51JgtYz0+dd6n+J1SftlSlWBLvmJjIeM8&#10;nGBoph737dw1jFGFZiLQktJbl9iAuvzxu12V2xm/ZVb7YcP05zb6M2qxZH6MZynYfozuWCEWoZRP&#10;dx4Ugrv/6N6HC8XC7V4XB2UaoqqBO8sdr+pT3SPIKPcC29jUx8+fZyb3b3Opweb+KUaTu5ejqoxB&#10;JrSie8Cp1yJjIfPsGRYbBdER8uw7xcCXOWAXl04NkGcZmbr8bseR7u9mLLeXB7RXAa0DZtfFOP0Y&#10;N2lUjb64aqY4mrIFqCJXVhuCO6q+Ovah7gu4SgC4XaohqvX37XmWW17CrxeWBu+BnyvCaHG/mQR3&#10;a5/7s3zg/k6+IUzdfvQCRIeWGRTwkS4uFjLLnpHebZg64G94adJgl4FV3iUiIdmSZY6DIZ3Fy3z4&#10;x6xfQCTK1KMgKQql6K+YaK3Y0dSqha5gm6prLWOoDIK7rNrat+lT3cY1gsDtMg1RTTKOTfUZ3IOL&#10;cic42HIpfnaeldzv+TanGswy/93yl3g9qZOZ29Uh9yTzjGDDV+76Pb8Wtl3mAuFJYebq8o/50f3D&#10;H2f/eMLBM2F91NP7VJfzRrd7KL5qqRSSu0tpzeI4zBbBXUZN7W+u1XtVx9YMJL+FCwSB2yUaogrT&#10;KmOMch/3b0E0l84Os1PmmNz/4DYJUhOfV6bgeXcqhduLlUOBI3dRsZAV1kljBntOxv9NDhn2Dahr&#10;DdGf2nqBHa3LP+QyzNzAUW3XGdxpnamG67jJE6vO7W7H7UjuAm9T2DKA4C41wJ8EP9b04L6PC9Og&#10;SD4IspBliCofuCd9mzttyNcrFFbmCoX5zLrnFc1M/Ts5nDLH5P55QQX3xpK7tVdm3HNHkYFehpKn&#10;CUShqtEKHHBBzGBccTjENMp44u4YjtLpQLY5B6pJWC/CLNM6UubRP7KW3e/+xx/yfC5pcL/AcoE0&#10;a+6oe9ejtty+upo7QLkRhsoguKulPfTKcBC0j/1zkgxRTXDFQcZ96+0fXDHR3OCOp1+8y9abesun&#10;G8j9/OdFONypLvcn2bpTfSHDlH7CblSfNpMPGBuFxEJG2MIg19Pung+8KU0E3iSsE2GW6enlIvfy&#10;D9/9YQZq/zHfh/ZPsBpl6golTfKU8rljI1VqlUEv4p3YjeIYKoPgrtaaoVeGg9v9THiRZIiq1obH&#10;cNvTPJ/FXMTTLdpYMdfuuodfXDeejDNNX7I3un/bgYzBMv9q9VPWPY6VieiO48bnu6iuoyPoO6tx&#10;hqmTWrhWZI2yP1vObwS2zYDtMiQod/aXOfXDf3m3eT7k3R/mpXZ9gntrL/tdxGyEQbEUurzKJAx0&#10;d6MhDJVBcFdK6JUByu2yDFGts3jc/q6XNVgmch7W9nYtyH2l4B26s4XKPH6erj+IcMo0emUesvot&#10;2jOOJ6sSJTv0kvTjogipFdt9LGSRwRFmfEAYDHKTjWGdcTgXm16ClCe4yf042/3d7/5Pesv7Df/p&#10;w+/++A+dfBYxzbW1jetinjIru7Nx++pFvBkLKS/hWiC4KyH0ygDldjmGqBK/MWR728tRxu54NRtw&#10;esVSntU32eamPmQC7o2J7s86Afd3cg1PdRtabi2ynl41+QXkkZ4PHBqpNiuO/uYQQ+m6e07QjFZR&#10;Vzo9VxbhXGzaCFZeLDvXx0/1Q+ef0UH+Ft4rJb1RdYgR3Fcv4+3YeQ0MQ2UQ3BXTPnplgHK7BENU&#10;o6R9M2l324vSi075eEn8lnXPWYP7Stqbons3G7jfbAbuDeky73QC7sZcmXss98ucl6Em5E6vmh8a&#10;Q5CMGryxkDvTmflC4bQNOvM/vm6LCdNpt8E1wtnGgJVwSpNklXupHKRGdNV//i2hNKqyFtxXV+MH&#10;KKeKMHnXUAju8mgLvTJmSgVfg4I9RNXYV8iaKUPxeqaqQnO6JtMrtvLEnKAZxq17U8+b65uuLe6N&#10;JvcnmfIgvUjNTLJw+yG5FwGV3HliITem5ylJNA8++I2jLTH7/PHA0kotnrCg2mVIm3ug5E5ye0+v&#10;s0UuGZ6P/iszuK9isdj9RSiPa4Hgroi20SvDAM1BWcwBD1GtGseLpKzve6G89fQdgf2qkyssmvdg&#10;URjB/bfnrfR5lxb3RpP7F6x+TN3UXfBgQfKMh0cW1FHOGgs5bd5K8ejXv2FSJN0o6N/9TAI5oUsG&#10;EweUOgGZwBgguZPc3jrreGt0bvcvs3P7KvZVOhaGyiC4KyeDV6aGKwKI2+EOUU1QHJsRyxtfhWF0&#10;pph+VTZu94Tc6zHuYcu1OG8tzS8jCNz/2erHZDwE9yrzCxntQB8CcHizxEJuDIatj6//bZ3hoSDc&#10;DeaczuofxfNQrjZkg2pg5K7j9jY3mxPVQmb+ggPcV9Hm4VT1exXm4SO4qyKDVwYXERS3Ax2imqBS&#10;eD7rzCgjuF+1gdvn5jOZyUxmfs5FxyEvuFvGuD95/jwjugsC94eCAvc4k1HGYJaBMN3QUBanNEZk&#10;GOxYlPgiw9G5uwHoohc1zMOCMrFzJHhy1/8EtxsUShZ5nTLolXEuDJVBcFdPeq/MHi4IKG6HOEQ1&#10;ZDYNsGheVSW2Im/L7q76VdcN1D65oyUfThZcpPyJA/cPnj/PiO7POgP3dzoC97CHt8yiLRqVgN1e&#10;rWMhp8Nsb3V29f6aDcOnZoBd9wyP10NAJsTrsHmx339uvyCU249rH6n88peHeMAdhzA5FIbKILgr&#10;KPTK2FSego5QBzZE1RTbrWruSV1gRSJp75vJO+xX3UjrS56GH7Kz62kMnzhwP0F3QeD+CbYJTMKP&#10;lQTHfK6o1hcJ4yqQoYH4CWlv7K6wKk02Qe/MuRns5IcShjGqERg/i4yWcZjn7kaGrxd0l6nGebh9&#10;FX0erktf6DZCcFdG6JVpuKIOwXpfDGmIajRpWTDPU33uugehEwtzNJIbsoX3Yoq/X3VXB0Y0TiVr&#10;pXOAwf0Q3T9/jxhwf2dA4J7kSPkvx6FlP5jGQk6nVzikuWHW03bdrgAufoZnaiC4qEPnzl5fsV2X&#10;ayOM248u7FzgjoGQbq9CRVwLBHd1hF4ZS24H8IvgDFGlYHu+qhusFG9ENP10lyxRckoVGfpVuYp+&#10;0zowoo8K3fXOq1D/6HkR4H7+/Gf+7M9EeNz9APdQ4qoiyVNViuxOGdJNBaUwtk4D9MJGZoVPp/2n&#10;GZ+GgAl72oJkl9GRe8+sj9ze2+kRt3OC+yqiijNVMFQGwV1BoVcGOLeDGaJabeTsfDJq+HXLKb1f&#10;xvCPDAbmUDWeZ+hXZTYnhslKp20A4spKOnNV0+sipA0zcjZ/yajXPvvZv/mzwMH9FMkT1VMkz1VO&#10;xdZxnGIAJIBWVGqge3qFV8eJj0Z7zSTYK2DEYJeBsTt05N7a4V9bao9X3I7g7o+KwKIdUAjuItSH&#10;Xhng3A5jiGqCUh7PHRdHs/mGSPaTunuimjL8J9qCZktxUf2qk+TAHIbocs8kCNzPf/ZI3Ox+jzNw&#10;P2by1CmSDy2LU5IFkQD2kG3MiTkcJo2zfNPdgK+BIcOuhwA8+rp3a+uwP0b3fv3zglBuR3D3RzDn&#10;oKAQ3F1qrGm9MtFs5PKhqokQbG4/CH6IKi0BMnW6bNk8I8CZZnQL6lfVCu7hDav78ZzX4C7IKnP+&#10;d5/9rAN2dwjuy54pwgXugG6w1FhIJ8dD2uC3gX1hzBleeQVuXtLXvX2zy/ROGJ4WhG4UgrvXWs+M&#10;P3H/2at68PbM+utePesmLudyF1cv5nLVCLbAIrj7ooXm9MokXrxI9uxHQg0ECqqPP9AhqiEKVlcI&#10;imYkd0t7voB+VcLh3m15Q95JewzuBUHg/rXP1vU37H7366GBe4KFkiogX2l78XZmHPzFEZhd5kIr&#10;RRc8L7p36L9wSfBWYXOql+rOPHG2Uc/8UnyUU7SaquiG3F5Gdkdw914Gr0x7U9TaL19suDIms3r+&#10;BPZmLbghqrQEyIr+Vs5E7vYBPS77VTXIGre5JQ9KAu6//axObPD+TjnBPQ9zTkpG9LGRnpTgApk1&#10;PEQHuU/6h1up6hz1s9zeekH4hmEcpFf6Seb+s2YK//InQlHiCmVnXUF0R3D3XHqvzGYTbHGEHqE7&#10;lIfL7YENUY1Shp4WG9A5ZF8tZ/zFLvpV63X09IbdXTksB7h/+rMN+htbejc6Zf7wENMzzKPegXtJ&#10;Uo/7sSbFHhpz3VJcIqOGp/V4YChitLeTNXDviu79hnJ764j4LbuIA5i8wfbxs9Z6Yl3Yd102212I&#10;7gjuHkvvlYkpv72hlOnVsQi5kyWIIaq04PYidW1yNiYXHhxz1q+6zlxw97zkbgnuj5/nN7nT8P3P&#10;7Jwyf/jDNz//6U+fP38z0+TUB70Dd5bm1BDYAYd8ue3pcPgr//SVcDhtF+sOXfoY1+ViQGFWsz2t&#10;5upp84jbZw1PCz29HmzaFR5wx7GforBdILpboEQ8i7sCwd1TNZlXJmF1eRz6MuAOdP+HqJokQNLX&#10;1aq/NMldgODvV80wOtyP09y9Bfew5ZdzgPtnPmutvzkm+CN9+/T//e7zn//mNz99BOyneogN3L/h&#10;GbhXGFApok1rgnbedTOT+6Nz76qr8JVHzUavyiEQdpmOVmt54pcZMJpzxMbJMN2JjMIKLpNez5xl&#10;0+0CDDMJy+G3EdwbCO6eqqm8Mi/aXCDzgJOjfB6iyoPtx39v5pdJOWMxzn7VXTZsPtGut+Ru+d2v&#10;CSi5m+vTDZ/xQasfMy664j50GiiZ0p68GHaI9sYG3nm3wxZD9OhX3qWXEd3T61JdKqNx3iYV0epf&#10;bLXVsGh0H1hq6IP1aH05uD11gGLQ+v1nWRX+tdcPXldwfyC4e6lm8srYv57MQ5k5YlsE85bcLRMg&#10;zf5NiuKsKbn5mRz9qnPsThmi0BwAuN9y3nF7qr2+1vgZj1v9mAI7uOfrc5dyp6OYqqfDmWgvhrUi&#10;etV+hxQhDzhkCnQPv6tRulr93I5sV8uS4Tzz+fW/sT/UD3RvxPae2eBuRuiU4dIvz/LodnfpkPYv&#10;TJDcEdy9VBN5ZS4zXCP/ArA7zbchqlkKtsdZCueRHPEvi/GSAONDqJpi6VetA9Igw/153VtwtzTr&#10;fOK8hyX3xoL7+TITuP+3YySPnyJ5MnLK5I73YJTDK5OAmcJal30s5FfeRVNYimmp5pcB/VNz3tmr&#10;yIHRY/H+M7q9fXjggnfo3ojth9/n3eqyh0GiU8Zerz9xlk/3u2kUD8Xtdxu6ZRDcvVSsWbwyiYrs&#10;byX9GaLKkABp+c+vIp/Ie1zJNmymDkjrDHfoHW/BfV3Q6FR7l7t9wf0Wy4XQHnfEH0basZplTnFf&#10;hllbnHTG7e9611cIp8yGfFdMl3aZ0Y4l0i/eOXxhhLnNs41aXr9AJ/qJEQHYPrpIaX/1cnVzrOB+&#10;GSHFVt3PnOVV2Hmqe5QpEwg7VBHcPdRmk3hlonEFkre8H6IazblMhfHqscu6X5UL3MvegvugoDxI&#10;/RAme/2O8gGfYOvS9cB/XWIuuWsF9zzMsy7swCfTUHMflPGiaYiDHWJ+AdPbRg9g71kaYej17F+i&#10;/uMR0//Yc2HAXQBkW2ern+X24woHI7dfxIK7PbeHzzqQ47dgL+KbEgT3oNXeJF6ZJON1MgR6Kzwe&#10;osqeABmELPpVIYH7uKhYmfPnP81jlqH1vT7EZhnyIF9ci3hcjlguSLQI3CljV3BPv8tcWodqWMqr&#10;ZsIwRpXp/f9AR6eVLX3RLhZ9gGpv11IZR2kfP9HmONh9ltYG2zPi9dpeZrshYeHWI253TO6sjcVo&#10;c0dw91B6r8yColuZVWRKnadDVEuN2J6HNcsyGqH3q0IC94Kw7tTz519j5/bP0P69ZW+qRqRe7Ko4&#10;8WrI6lcQz6IwH5oLdvvbAtz/SWqX+9EJZ3jRZX95HLVPg+npsCq7j1Lt7bpUxg66A76Nv+7eP7vU&#10;Y1He97YKg8OXAuX2s2eduWWSGOOJ4B689F6ZMUW3ktlRCL3C4d0QVd4EyKBE61flAvdub8E9XRZm&#10;cj8kd9aa+2+puTRs6TqeVIMTZASS+Y8gwksqIE+4HcdGGX20zK6kV04+u8zoMFMYjAW6j9AHper/&#10;aIBupmmduMDTqmpm6Dm25Pd7vrIs7k2MgrTV68845fazYSevGtmTPLHkjuDunQxemT4lNzLEHr4F&#10;vOTu1RDVBMWGkgJbMjD2q2pTbhju19PegvvKhtWXf+H8eS9q7lRut7a4a6EyBU/2UYWF3MmjGeYj&#10;s1146D9ZgjuRJbkh6bUzYrDLWHS8DLBh+wm60z9iibH+3Wv6VcMXZhkq76Mdiz2WP7DDh7uSLbmn&#10;sGhrqyfOOtf9DlIhX8TJWQjuENQMXpkXFZpT58UQVSfB7UGL7Fd9sF7XZAD38ZUAY2XKvz3vQc3d&#10;5EMtxy+V097O9MzqwkttfTLLQIuLNjHuj77LWo9K7pU54kvDM73pa76OVh51UjIi+23s7aSsivs9&#10;wxfaRun43j8627HYyfD7BnxY2Thyu+sHaxY+f+ZLtx/qS880zGh6gv8LL7KjBAYCIbh7p2bwynCc&#10;bPADWIUPUXWZABlkNfBqv+qDbD6VE9VRLF041JxwcLeu+r/vPK9syf13JvNYX2NMxZz2Zuckdb0S&#10;lF+gmymWhwkp7pwyZLDMrryXT0PUVIW6qxhHJpHxjkY7Si/d3m6G0La+nJ7h4aUOQsPDHL9x2I9n&#10;IkufexK53Vbr9n6YZ24n9IzBEM89Q5Xj5f3qRdw/CO6eqQm8MjwnG3ivjOghqvJi+7GO+1W/rkEo&#10;h8V9XOgPKbB1p36BG9ztRqh+7dMm/+59ZbbeVK+meuoP04Th+w3HHdDnZbtMmTlmcE9LfAGt2ttl&#10;2lr5NaEvpZvY2y3c5mZedyGa9ePqZT5BNY4jfBh0vx23f+l2g/SW+PBPeGtFq6volUFwhyD1vTJc&#10;J9uqBLBqPUR1a2rmWFNbDB8FOgGS9dnj/2XMdDnSvEeV5nHGqv9v+cn9NYtA9999xvSffYFtHTwj&#10;Sv2roeViKaR9eyTFG1cSjOZdWdx1uTLdEl9Bswa7TEPYFI2gJ5Y6RkePUxp7R0c6hinl9J5Zm49o&#10;bbWZgtTf0ekVuPvQn3q0siZvg3MIfQyyM8rcfztFYTdmmSQPSiRwDyG4e6Y95b0yV7jAPQR/g8yH&#10;qNZa9ogHsdheS836MkRJgKxKuIfDzLkyO16VQLXabLfIXJmrQ1RN0P13Fo8B1pky5bD3Ho5EwyNh&#10;PJlMVJO5hpaKONQDy85J9S52cB+U+RIaNTxo6cfLNHrTj0YtNaa4TJi3nfZTfS89o/Y/bdarsnuH&#10;P0uboKB7DuPbWfSTsANuv/12XZmec/pcjgclMMwTwd3D5VPeK8N1sskx8oI+RHVrU//65IjdN83r&#10;7rIkQNprnLnkvlv/y3mxP2GHbXZq+cnzjvTprzV63b/2Gat/8RDjA0zGu91SXWbTENiDbkUcuI/L&#10;fRE12GWKWQtuHx4xOeoahzNdOPmI3k4ue7te/SOL7mrrbSNB9aceK/Qiye6VVBWr7YyXfUfcrif3&#10;Z/i+clUt2y2Cu7yqdanuleEDdzneb1GGqNY2u6japFfdE5RZRrK+oCV6CAdZsyDXBf+GMOOzw/vO&#10;O9Snf6vB++++9rXXbPw1TzJa3Nc93C9s5F4Be9TZZv4X2MG9IPlVNGu4XlTNuH2p1+rAG+mkRLSP&#10;UNtSF9nNKs7ZfaLtyGm/FFR/6lVFE5dfzB3qxctZpHZW/cSmLfV2Uzkfw4TgjuAORXqvzLZ6G8h1&#10;sskS4tQwRLUl1mWiWDsF2yVMgLQQMd/SyqnSnfZuCP08W5J7+fHzrvTaZ177DMvf3cz45sHbpslE&#10;3p7bi3APq/UVcR73Odkvo9E4dc6DgduHbWcgtfUYXewXhFhVZi/wBtt0Lo1cfTbopz45jB6gAOuX&#10;1uD+hDm4f8mxy31VsX45BHeJ10+PeVvKbaCS4G6oZv5Pm10W2jT82xAF2yshiXcxQVhpc3LfmPNw&#10;Br1Ww560Bpdbzvsgm4J72a+YwtCQPbnDPfDsQmVWvsKcKrOyIv+FtGRwOB3bZXS03NPGEMjar6+O&#10;0weY9jhJdemf7WAdAjWxNEJaYagh9J0IB4D1etiZUcZolmHvGo8mSgjuCO5QZPDK7Cu3gReVBHc9&#10;uce6LLVN2mUkT4CkqsBA7t1zXtY/NzT3fFl0IiS/bmYdH+t5z2TStuieBHtU2c1N5chxVwHcjXaZ&#10;o0Z2nclkmGFo6ZFmezijInnUO9uxaFV77zwaz9TwrzoD7E9FOXqqti64W3H77eS81V8yFSAiyfjR&#10;wY/gjuAORqp7ZRRsTj25jeZZuZ0k92iS4laQPjSYnJSTppe819MrK146u+dYx0C9L/iC+7znKe7W&#10;z4mSeGVswd1ucuqKWuB+EDW8qkvp8tsvlFllN65p0XUWY//oaEfHhWFSSx0dI6NmDwSj1LL/wAEK&#10;qm53XnDXldztTJPZaq5Sv9MOoccdwR3MAirulUkqCu4audtye1fX2im2KxDcbstYuzuNNplx8g+8&#10;iPgYZPXKPP5a0AX3jbSvzutQyrrqnpXioHIwgekrqoG7sbfmA7psxzK7+i0tLRcC2DBqd+si0gFU&#10;vc45ecl8DpNpESeaSKYMVr//iuCO4A5FqntlLiv7euvqYJQHXrYH95O4IHUSIBtU0AHVvB7dNzJp&#10;HW5tePADtKL/rg213Ow1t//M5gdM+h1SGK3GjRGQuRL48UsM4J62BPdH1QN3fb/xvzvk9kOZx6/3&#10;jASxXQPYnyqVpl04ZfTBMjSvTCiSrBRpbwcxxx3BHYwU98pkeU62lFSbdjyK6aNdTGpXGdsPDjbC&#10;hqS+wVOve/fkroG2vJliOceYK1Mu/8xjcP+gzfcXgpjnmSjlKkc3w0olnowcNaTWCTAvL7hb5sro&#10;Cu6qgDtpl/kP59xuTu6dvcFsF/anSqVxp1mQDeBuiHJPVHMV05eDeZyciuAORvtqe2WiCj8lH5H7&#10;y2zgPvZ/KpUA2aDudKORoXCoRtjyiFYHGcPky+UPesvtn2AeHxtoRqHmfYfaYjFpD+6PMjrc1QH3&#10;g4Pc1d329264vdxP97kP9we1WdifKpOecQfuZCTN66c300QybpeCxcMSGMmP4O6pthT3yvCY3KUj&#10;2Yu3dTHqtoZJ8yGldjOF3Kma9Oj7NR4Ol4M0y/zMpjO1PO5fpoyVEtrzI9Ajap3haDI3y+gPx7BC&#10;Z1rk5GXJ3znpSyXIvROIvf2qsD9VJp1105uqB/f1g4NsJFnJs0yL4zC5X8SdhODurbbV9sokVD7Z&#10;ai+zgvvLaiVAOiT3tHfuEK24P10Ozizz2hfsvjztY6aMlYrQvTLdLM+BYYYoSAUmp+p0HM9PdKYO&#10;l52ot5GTR4LcKuxPlUfrLsGdTHL/H6vLzMorGCyN4C6rDF6Zmmrbx57kHpF937GW3IsqGvDICUtm&#10;MSAeuro1Z0XBjlk8TJZ5qMzcmrob7O7KkZN/QWrFObkbHyLn1TrVcmTBvaffEbiX24zl7d5Atwn7&#10;U+WRTYo7l1Xm6+zcPhS/iE4ZBHcoMnhllFtR5pJ7XL6TbYwd3GNqJUDSNG4DWfMbHn65lrK40l0O&#10;yub+Pltc0krB08HurKxm2gJ6OIWZyD3d2KFaeNT4R4OKnWnVD7gxuF+VPhRyoj/gbaL2p04gHwBU&#10;5qyw5tSzDzIxeyVXPSp2MUddXMGdhODutfRemT3ltu+isn3gfV0c+ujV130ldY/kdauie3jd2y8f&#10;Z52eeqiHgkmCJKemBm671lKOgD4wz7N1TRiL7gUK8K+rdqYtujTKNJhllgLfJKrrvrUN+QCeBs8K&#10;i4O0Bfdi5SQG60Q5LLgjuEOR6l6ZrLITE2Z4wP02tRIg6Zo0K5OGJ73+amJ+644ttLwvkMZUMgsy&#10;E/SuKkH3ygyusCqsjWKaox6Aqp1mA4SZxDG4k5mQIwA2apban9p/gIKm8bPCBjCdffDL5taYVDJh&#10;uF1G4+hwR3AHItW9MgcvKmqUOVjjAfcHjhI81K8ETO9SwKkw6cM373KU3L0g99fsuV1LSklvBL2j&#10;QtoNEuaRtLPCoXQ6/JVw2qRBele1k0zzpy855/Yygf8g8Jg60HXpAAVNT5x11Z16v+6PqV2olVyV&#10;PtI5ot48GAR3WaW6V4bpBZeM/ZoxHnCPKRXcbqGNyV2y7JneHfQnP2Wdp+QuntztA2XK5TlI7ZJa&#10;ajLQ4zK8IkiqWdyJ1PMBF+BOlNxBOFIGWrE/VQlwP8vulGkA92KctMY06gpDDTCEuwjB3QfNKO6V&#10;OYim1Bx01sWlZprltrE+mTnS4LqPoYcF9mAZ8eTOwu3ETKGd4PdRtX6zBNp2MS4K3HcUO7sGBDjc&#10;9SV3GLmL2J+qCLg/w15wJ8C9kiol7F9J21YBKzg0FcHdF/Wp7pWxJ3cpz7UtPnCv4ZHurYiS+7rf&#10;5P4zBm7fCIPKJ4xqVS6Y+7NbELcXVDvQ29xHypxoApZXBvtT5dAvz7oouRuo/9jjnq8kTawxlMtW&#10;TkWWQHCXUWOqe2Vszra4nOfaFB+4T+GB7rG0kvscC7Z8wte+1HI5A6wGHK+Texbm/pwTA+6Tqh3n&#10;i24z3E81UqfjWRAbhv2pUihjC+73s4W4H/1lPJngtLZcUZAlENxl1EITlGYvW/SSSOpJQ3AHJqLk&#10;PsjCLcJSId/Hwu07aWADgTSvDNBEp0kh3J5W7jivzypadMft5f46HV+AsWXYnyqDBs86J3eDUebs&#10;Ew6+PxFXjiUQ3GWUwSvTruRGhkyK7vHLiuw2O23hge61CkRqCwu4fEHMDNWbmShpF5zpOg/cKyOm&#10;PTWj2lHeK8opQ3hlhmFsGvanyqBpe3A3s7kbuf2so7PT9AX+ZQxwR3D3UXqvzKaiW5mgOd2vSHyq&#10;8YE7Huaeiyi57zKBy5O3CGhL/SDTV03DQ8lUveQO9P2yiJJ78MGbojUiJlPmSBfqHwVk26j9qcN4&#10;ZYN1mWUAd3rNvYHbz/7a2U/I5hRjCQR3GaX3ysSU3c7QFf1LrlRE6lONi9tjeJh7L2La5jQbutzs&#10;tuh+y5NM37ORhoeSkTq4Q00+DmPB3QJue9xye1kzlQ/A2Lb+Hhq5j+CVDZRYwP1suGEO05fCjX/l&#10;eKixkSUuYrUdwd1vNYVX5ur5Fnkxd6zk5YTsZxrXAKY1PMy9106a0yxTLj/uquj+2n9mRKRdiLHi&#10;da9MHuj+nHbN7WH1DvJFMWGQ+kBIKHaUEexPha9nmMj97P1P6LD9ftrfuGOJK7kjer+YuxJBbzuC&#10;ewBqDq+MalrgAfcFXC8flOE1yxz1qDovun/iScbvIAh0Ds5q5eol9wjQ/bnrFtzX1TvG6x2cHa7B&#10;vQwsVubApD/1Al7ZIOmXZxkVvv9Lp9Qepv7BE7iYCO7KIGAMF0QKtfOAezuulx8izBWTrPTypEO/&#10;zC2Ps34D8SZgpRvOYmXr4B4HujsJh5EjjSt4iHcKBPd6d2oHlK3rpfan9uKVDZCmz4pSBhcTwV1i&#10;TSHkyagYWtyhiehPTXcz88uT7+NH91s+yM5Hc0BRslgnd6i2NXdmmbkNBQ9xrUruHtyHwYH7wQXs&#10;TwUvYeDejWuJ4K4OAqJXRg5tsoM77lKfNE5iGzvB8Fbd38eB7WXiN4VBoWSyDu5VCfYnf6KMklyg&#10;+dKVBHfsT4Wv2wVx+/24lAjuCiFgDBdECm1hijs4bYQd2NxPvO7Mbaq/vflxng+eBOu5DtXBvQJ2&#10;hxZwZmpTgTv2p8KXKK/ML3EpEdylVjtO2ZRRe1hwB6d1MguQD2Mev/lnDEEyXMX2Q3Wn4Xquh+rk&#10;DjaWYWMOub2pwB37U+HrfjHg/hNcSQR3uRXDCBIJtYUFd3jKrDhoUK2z+0O3WHlmbrn5C7yfSPZX&#10;gvNcl+rgXgK7P52Se1jR41t5cMf+VPjXWCHcfjsuJIK75NJ7ZcZwQeTQDBu3z+BK+ag5Rw2qmr7w&#10;0Cco9H7L+27+oIMP25iD7LnWvDJDcPenU3JXNLJC830rCu7Ynwper4dFgPs6LiSCu+QyeGX6cEXk&#10;0DYLt2/jOvkpMnzREbmf4PsH//PNp/rgB590+jEF2N6NOHyvjHNyn1by8BaZ494DEtzp/amzeGWD&#10;IxEldwxxR3CXX+iVkVJbDJGQsRquk68iMwTTG+UgNU/8lHmAS1Wtg3sO8h6dx1SZRnBfEjiAaRTU&#10;JrbRwL0T+1PhSETJHQvuCO7yC70ycmrKntvx9Ynv9aAVZ6GQnnI7yFDxaB3ci6D36KSjSUxhFXPc&#10;l+rmEdeH5yhQcD+YoJF7B17Y4OjXrrl9HBcRwV1+oVdGhQcu5HYY2oVB7iS3p3dArlSqTu5Z0Hu0&#10;21Es5JyCx3ZHnWRdH59aZRvYNo5S+1MH8MIGR8+45Pbwk7iGCO4KqAu9MjKeAXbcPobcHoB0rujA&#10;yH1eAttGpA7uKeD7dJCx6F6Abk8SBrWuY2XqxftOaBu5hP2pwNXt0iwzjUuI4K6C9tArI5/67Czu&#10;e+hvD4bcScqb2wmc2+GGiudPwT0Pfp+yTFENT+rftwwqd2j3twrrTu08/aRFcBuJ/anQ9Ws0yiC4&#10;o4y1WyzUyiCbUJmxdlyioApC6RUR2TLOtSEHtxNemQj4nbozblN1nzteZ937FvUqe3XcnnB5iGqB&#10;6W3gNhL7U8Hrv7ng9mdex/VDcFdCNYz+lk4L1ti+jyvUtOSujzAE7NjISuOVOWbySfNoyPT8aU6F&#10;PhBUtSNbs5EMuDtGL0CeboT9qcBV/caDzg3uODMVwV0V7WH2t2Rqt+pJ3cNqe7Ca1lHdpL/c3i0L&#10;tx8cFOvkHpViv+4M7tIsMvNkab1b5WiZWVFemR6wFvcD7E+FrsMHfsfkHu7G9UNwV2Yx9eS3hSsC&#10;XCYZ7mNra5v7U7g8gWtSR3bjfnL7eloabj/I1cG9Ks2u7R4cL5w+GqULu5npHYt9X1DsuNZM7p2u&#10;DtKR+ucsQdxM7E8Fze1HvTHfQG5HcG96Gbwy6LOArjUctyQTuRf8C5cZXJGH2wmvTFyhfT+ucLTM&#10;Yp1jR9wcpcOwmz7p/amjeFmDoOjQ0QXjy45q7sjtCO5KCb0yUmmG7pHBWjtUcg/7ZHTf2JWJ2w8O&#10;hiTzyrBpV4rWYEeaFVJy17wonTA3s4Pan4pXNQiqXL1iOCB35HYEd8VWE70yEslkZCo2FUNStz6F&#10;JOOLTSYsF7cflOrgXlJo1+u6gxWbrt4jouTeCb7lsxP7U4GqHkX15S8/iHkyCO7NLfTKyLSz6AZ3&#10;fE8CmtwL3ie6Z/RNkxLkiIfq4D6k0q5XOFpGq0X39Lufmgq245Pan9qD/amBq7qsaejXXJOYfomr&#10;h+CumtaQAaXRHt3gjq9JoJG7Pj4wPehnmowkJo1K/S4cUmnXr+um56q0ZYT9e9HhgTrQA7s19ViL&#10;NHJfxItawIoQ3F6MHnQ/wYzt96/j6iG4K6d99MpIuqtOhRGQ4LRhQGkvi+4bhnJ7Wo77lFZASyq1&#10;69WNliESV2bddqYCjlgcwP5UgMrmNW7PZ4/+L6xF9wzaZBDcFdQWemUkUR+d2xdwZQBq3hD5nfEq&#10;XmY6bJjjKYlBI6rVz9Td80rNWCeItsfRFCai8XMJ8HZifyrAq0WRKLgnrv7fMgzoPo5TlxDc1dS2&#10;DgPXcEGAqjZGN7hjEiRIDRqH9XgyjWmnYPiaXWnsGfH6jTir1p4vqBotQxDthAOb+6wsnnHsTwWn&#10;IYLbtckPr9uhO2I7gruyMhgwkAOBapNucO/DlYEpQ4vqykphXTi2G+v6Kxl51kczrebU2vE6n5RS&#10;DaoE0fLb3Ht7ZKFg7E+FphTB7Sndf5m83TxK5tdokkFwV1cGrwwuL9DDnm6Uwd0FF+CM1XDB6L6R&#10;MT4apKVqw6q7VvMKP7KldxTaMJJol1xw+wTw7cT+VFhKEtxeMf7H1ydvv78xt/32X2OxHcFdbem9&#10;Mnu4IBDVR0+CxL0FWUa7jEh035k3YrtENpljaWW0iGL7XdlomQskufc75fbWXuCbif2poKQLgqTO&#10;a/vJdGb8iWdO6uxP3D44ieOWENzVF3plpHu6OtUY7izQMgY1HoGcEK97d4NJZiU9KNniREzefiv2&#10;xLar0Hb1T7Q687nPkijcBn47qf2pE3g9C0SNgTIoBHcUemUk0ALdKIMGd+jKrDQSdsZlOOTGZOPz&#10;wEpBPk9GUVWvjLrRMrrCeWevgzwZKTwn/dT+1Da8nAWgKMHty8jtCO6oU6FXBrra6dyO2Z3w1V1Y&#10;oVD2pPN0yPVGj8zhw4CM8SU5SlCEKppTNFpmVo+ybHOXhnWF637pNrM+MfbkP46OdpxqFP0zXnM7&#10;PVAGheDe9JpBrwxsbdEN7hjdKYUmKaC9srLriN27x8O0DxuX0kidrd+Q48rt9A1iP6VVstyO6O0j&#10;DEX3th4J01mGaeS+dNDbtmgsxncOdyC9e6c4we05XA4Ed1RdfeiVga01ehIkPmFJAnHjK1TtDnbz&#10;OWTmqY8AKwVZwVCbqhJVbqfromVUbVA9glmbWUyjetDt6ZVjKwdaqTX3Vrp6Fkf68TrnhXIEt8dx&#10;ORDcUYTG0CsDWTN0o8wUrowsagxcPx3LNM8G7zvT43NmHzEt7bKUVH4HPq1qtMxSKzu6j0y0Ssnt&#10;Jv2pVlrCurt42QfKoBDcm1aG1kdcEFCaonP7DK6MRFovrJiqMD64bu6bWZ/MFNKm/zYss4E6pN2U&#10;FdzlZLTMvEob1sC0wyPUgJneC0ZbiTzcbtKfaqnhEbzOiVWW4PY8cjuCO0ong1emHVcEkGpocFce&#10;3Y/xvTCeyawTGsxkChbILj22H5CTzEMK7vF5OUfa2muEAq0do/qG1NkLjeQ7IdP00dlWfk1g1V3o&#10;gz0GQSK4oyyk98ps4oIA0h7d4L6FKyObTA0zDlWQPq5EexNeUnB/b6gaLaNPhSTaNC+cZK0sDlP/&#10;+6JcPvBhB+TeOjxwgBIkDJRBcEdZSu+VieGCwNE+3SiDb0WkRPdMWBi2z68rcGuu35eLKu7ujbSi&#10;0TIH/Q6oVrYY9IFWR+rAy5wgVQhuT+JyILijjEKvjCR75lQLuDKSanpXBLWHB9Vod4yrPVpF2WiZ&#10;g4O2Hk4XSa90m9jhjNwnsOguRCmC21O4HAjuqEahVwamamNUbt/GlZFXO4Nz7qj90Qe/oYqzpKp4&#10;RvMkGS2j1qYNcBXd/28Jt7Df9NmkZ/hE9AbWnlm8yIm8NKjZu47gjnIv9MrA1Cbd4N6HK9Os7P7o&#10;g19X6E6mzTMvqrmnM6pGyxxqlDl45S//XsoM7hGakX+pjWzD7Z1dmuhBu4x4JQhuL2KgDII7iqYp&#10;9MqAPNbpRhk8BRRg98ndNDe1f+Xr31DMWaK9D0+ouZ/JhuRB1TZupJMN2yXdvW0N1H6BNin2hyMN&#10;zbhLeIFzpywGyiC4o+wVQ68MPPXRkyBx7yii7sFd9mbVQmb9IKKcsySiuo1VFy2jm5V1HPiZGVyX&#10;usl4dNGG2v/Lf/y9rG9UjJOmhmdNhy0MXOhBcheoaJEouEdwPRDcUXRtolcGnrap3D5Ww5VRRzvT&#10;mV0b30y4kJm8mkminrOkvkV5VXcwJVpmY3qe3Odz89Pydq4OtE2YUnvP//yn8gZ+Grh9eNRytvH/&#10;cgHJXZwwCBLBHcWidj0cTuGKBK8FulEGDe7qqXt9MDNfKOjq7+lCYfdoJBP5dynlUlhyyhfWusln&#10;sCNAX59XLN3z8p/+5b9TZzKRkX6yTb7UG9w7rbH92O4+jOQuSBgog+COYlMM4wZhP0udah9Xpnml&#10;nldGm2oeV3Wn6aNlpsPKjcE9fvj6wJ/+x1/+3dW0lY6O0avpjwlZCUzP7R1lFukjMrFD1alKBLdX&#10;cDkQ3FHm0ntlxnBBgtYW3eC+hyvTzFLPK6O5WZXNjhgn8dyqjUHSIU0VC8oiiqcyvSTSzYbtGS2z&#10;qVfnGsJUSGfSBUFioAyCO8pC7ejHgCW6wT2GBvemlnpemWQTmFmZh25l5H6apMy31AI/ZSqe9pNx&#10;ORP9ZVb1k8b4nt4DFL8wUAbBHcUu9MqA0gzdKIPNB80t9bwyoSZ4K77BHNs/tyHzHoxYPphJ1MVA&#10;ZuUssnP7oUhyn8DrFb+IJz1F5ykjuKMECr0ykDRF5/YZXJkml3peGS1BIqTsXtthzuwPy2eXiVjv&#10;wKJ8g3RmySbTMp+W0ObuitsxUAbBHcUh9MoAUo1ucF/DlWl2qTexqCRvYiC7upnz+tPSkXvSOtFT&#10;43qalQai+gmD+2K57ILcB/CC5fj6ps5LRRSCu4fqQq8MGK3RDe5buDLNLvUmFmlOiyGF99skjdEL&#10;hUJafnKv2HidiEhIOd6pXHDkb6eR+zBesPiUI7g9jsuB4I6y1R56ZaBon26UaceVCUjZ7OVDZSFY&#10;LovKTSyKN4FX5mDDQOhzmfWrnLeeMTjgw5L53PM2FdKQZCw2QPSXOuD2cj+RLTOK104eYaAMgjuK&#10;d2HRKwNEfXRux5cggSjxYmq1rtSLQTtU1JtYVG2Gd+MF/bilHR3q7ehHMhWk2rKQrSWZKKPK4O8i&#10;KuajZSca0Kw2nXj95KmPENyeR25HcEcxqIZ9kEB2xBiV27dxZfxX9PLFVYMuXg70lpJVzisTXVau&#10;4bZBGR2Y7zSw3k5B2lTIhG0GCBEUIoEbiii4Xyg7U5v2ESN4DWV/BMQgSAR3FLf2kBMB7oe6wR1f&#10;gQSA7fFViuKBort6XpmU8vFvOySWD1Jhb5D8kx2Jtk3LezT9E8IBAb8BWSu4d/Y7BPfyMEZCOrja&#10;YqAMgjvKwcrqSRE7Ibm0NTU11TJzov3D/7lP0G44FR73vit7cdVEFwMkTPW8Muo13BpVIHtPTWCv&#10;Oy2nWSbOkMM/JI8Dop8YfeqU28sD6HLnV2VZuvwhFIJ78DJ4ZfZxRdiAfWZhjT7mdHttc6adF+D7&#10;6EmQm7jSfuvyqoVeDO5xQj3MzSv3EkGvdQZu15P7ujwbV2ToUEjIk/Gn2VyGy86lle2X8ELKJjII&#10;MoXLgeCOYhV6ZTiZvWWBnttoSF/f3Gen9xr9GWCshsvts66sWioZWOlQZa9MRMlDiSi4d1vQXreM&#10;Jfcok7shJc00zAmXnanGkntPP15KWaQLlMHlQHBHsS8temWY1be/F+tiV2yNEd4X6P8eDe7AuH11&#10;NRUUuavnlcmqXWrbsfO3U3zu0rjcE0xETvQdVkBvTq/mTi+XhZTcZ/FaynUYSTRhF4XgDkHolWFc&#10;p/bNsS5+xTZbbOvm7fR/irsCHLevrl4JHHOVGVFSVDoEblwrpNvgnlaaH5dl4xh6U/V/BvtxU3PK&#10;jLgC91H0ynBd0zBQBsEd5VRr6JWxp/aWvS7n2rNm9y16FX8Pl91nRVYZdDlozF1WBXNzSqdJhJmM&#10;MnqzTFiWjYsz+huKcoR+DruavUSos/5BeDW1VbS4vKy4XQ7BHZfAM+2jV8ZG7ZtdbrVnMQCVbnCP&#10;ocHdZ4VWmRRQaaikHOZmVZ5zrtH4ri3u7WqML8nWDTG6nCJyRIZohXJ33E5kuffi9ZT5IMIgSAR3&#10;FLe20KBhuTwzY10iFFsweSSaof/9FC69z0qxgfvFYCreIfUwd0i5lwiaNOf6tC3uTWtueEm2jjmh&#10;XUv7y4fAbs2oIKdMuayZ5dvwemp3ucVAGQR3lAvpK75ruCCEpva6xGmPBuNT9L/FGbZ+K7HKqIDM&#10;MuphbkmiCT28qlfR0wy8V4+E3JXkVKnvuITNX2ZlgDOtTu7SKUN4ZdDkznzyQ29dRiG4g5TBK4MW&#10;De2w22bKjjkRS97MWMOBXKP/M3x88l0XWcE9Hgw4q+eVCSkcBTd3yuLzDLg3f/rHc7JBl+2fao0M&#10;tpAfmJbEZMocabGeB48XVEvpgiAxUAbBHcWtLZzWST/oLD0ya3tHs1IN1+2jOaqblghvRPc1NLjD&#10;EHPBfXU1mEYqBb0ympEipNrhxJgFaUyElGPjUuwPXNE8/KezYVEW93K5o168xyuqlTBQBsEd5Vbb&#10;mGbCg+2xtZn2LcvLd21qZm+MCd336X/TjuvvO4ywg/vFYH6hel6ZqrrTzrVxqAy4ty4ZuA9x2F9K&#10;8DsQ67Dd4RrcNbs8jmBie5wDP5wLheAOVOiVadCUiUkmtrffx3gN32oxC34fq3vd++h/sIA7wPdb&#10;ySqHgqkPq+eVicqRFuhA3cxhkPpASDliZbiet7TnTah5/ULGphqHp47iNdX8vMdAGQR3lGuhV8a4&#10;IHQDy/ZMH+d1vG+f/gCwdpIwU6OTPWbp+68ED7gH7ZVRppkrrmrZTauhM10ntPq8FOcKl22dGI+Z&#10;A7k5/QLBvYzgziAyUCaHy4HgjnIm9MqQqlEDGrf3txxdybfo7D5z9F6DHlkTwyh9/3WFB9wDutkM&#10;KWcJj6h6/9bAfYPhGrEhF7iX+Dxb2tMZzON2VFyoDII7i4iGZRVHOKAQ3H3SAnplNE2NUUPYXVzM&#10;txbGqH6ZFrpRBg/2IIpAPOAe0N2mql58Yl5Rr8yGQ4/7jlTgxbbTQnnYr4o0cC8juPt6GcNAGQR3&#10;lAv1ITmeqrZAMba0uL6et1PMN3v09JlNPB4D0CqXgvmNUfXiE1OqzjznmL9ETmCSYtsqnOXSJOzJ&#10;9gjuvoqI9gfb9YBCcJdCY+iVORGl3L65VRahrU22KU3b2BsMH9wDeuUfV9gro9jwxPpMpQzDtSFT&#10;n9YkxbbxZgFFi6CbkBHc/VQIgyAR3FGCZCgz4zrUPTKCsP0Y3WdYZjT14dEYgKJ84B7QDUdBr0yd&#10;6fJqHVCF+kwlhitDfVpTQYZNy3KPVNIezyDmfmrgPoDg7vmFFgNlENxRotSHMeKH2mpoI92slUWK&#10;3vaq0z4ejIHAiBTgrqBXJqfoXXxcs63bXhZ26n87LsOmVfnnCVRAmyMwVcY/VZaX1R3egEJw91lj&#10;aLM+aI95Y5LhMczg9KuAJAW4K+iVySqaL6HZ1jPsTpmVaametfIO9jJES1QdtmddX997EdwtRQZB&#10;pnA5ENxR7qT3iMSacQmM1fC1qbIX6luz4PYxNLhLAe5BlQ1V9sosK9WopsXKhG0vCWEtO1KGTas4&#10;yIghgC0BboN6vJicipdUy+uXQi8NUQjuganpvTI1Q6Z6rKXslVrMre5TeCQGpLgEqTJKemVKinpl&#10;dplL7lrBfVeKLXNidYhCjoQcPoXtRdfX9g4EdwsRs7iWixgog+COcq0m98rUtj01txus7gsm3D6D&#10;x2FQyvFwe3AvedUbNRpStAQ3WcfxtLXLfaceQLMyKdcO48l2LAFuSVw6he1O15f2xdOPGsZLaoOy&#10;GCiD4I4Sq+b2yvTFDMORyt6KNuSpq2sND8PA9CIPuF8J7GdW1Rs1qt482BNpPD7HFikjSRhkxNn+&#10;KsLtT20TFytTd91cwEuqUUQqqHJjG1AI7sGovZm9MgZu36uVvVaN0qQaQ4N7cEpwcHslQJuueqNG&#10;FfTtH0tzwKzMW1wJ5rU/y0ixXUlnAZ4JuGkimjF9RFhv6gheUs2f0DEIEsEdJUix5vXK6ONkPHS3&#10;62apNjjd2/EgDFBxCXpTD8guP1XeNUcV9cpspFnIneD2tBStqY56U49PsGWwr1ZaRZncL9Q/qXVp&#10;AK+pJlcuDJRBcEeJ0mbTemVa9JNL+8r+yJgav4DHYJC6IoNThjQqKOOVUc+3f6JBjclXdjeo14CN&#10;XeJvBuXYrLzDwrnmjQfXn1p3prf2u7umd7a2IrrTRTQ5AOxPRiG4S6r2Zh3g2eJfV6qlXQaP8UAV&#10;hZ/irucmBb0yObUOqTmCysPrlCvAepj4izk5Nirk2O6QBBsJqZnc21xd0Wdb9UJ0p5zky8tDGCiD&#10;4I4SpVhz1n/13L5f9lP7SO5wxJwrEyxeKuiVUe9Z5ETdhFlmZWXeGC6zM0/+53S3HBsVcXz8Ec2J&#10;wHb0QKuYXJnhVqOWevHCeiQMlEFwR3kjff13rEm2ui8AezuRLhNDcgfDj1IU3FX0yqQAD+dxpckV&#10;nXaniVN/elf/Hycl2Satbs79T6tg+1OHhbSnDrRSNIwjVHUx/qoZ4lAI7sGqKb0yujyZWF/Zb+nz&#10;bHD+UpC6zMbtLwb8M9WrT0eUbVobXzGokMmsr69nMgXjfxiXZZPiLozKFaiRkCNCSu7Dra2I7lRu&#10;x0AZBHeUV2pCr4yOm8f853ZDi2qsD4/CAJVi4faLQSOHgvXpvLOEQQk0v8KmeWm2qOjihU8Waq5I&#10;f48Al/toq5maHd3JQJncAQrBHSVQzeeV0c1L3a6Vg5DuN8S28DAMTiGGSMh44FF2Ctanc+rOZZlX&#10;jNujriqnKaiGCS3HscdxsExnq7kmmjnXPUdwexxvMwjuKKFqPq8MAG43kPs2DmGCTe4AqtxF5erT&#10;WYXv64MM3D4oz+YkXJE34XWGFQlI2NOdZrl3tFqqs2nRHQNlENxRHqrWbLnimxC43UDue3gcQiZ3&#10;CO4UBevTWt6Iejf29bQNtqfXJdoaF72p+n8OzOu81OqyP7W31U5Niu6EPwpaawMKwV0F7TWXV6YF&#10;BrcbyH0Gj0Ow5B4H8X4/q55XJqly69rGriW3727ItDFxl2NuiUhIUBBHuNx7eh1cw4l/j+iuu6Ji&#10;ECSCO8o3klXfK9MXbJ6MKbljtEyQilrEuaeAoIZ6XpmQ2h7Y9TlTbJ9bl2tTii4fGhNQIyEJp4sD&#10;m3v/RCuTejr6m+x6ioEyCO4ob2XwyuyrvbFj7rm9r31mZu1Qsa7Y0f+3MNM+5TBbJoYNqlAUMSm6&#10;xy9D+YUKemW023tIyYNqukDF9sK0bBtS308lhx+gRUIC29VEb+kEN7kvtbKqydCd2N3QwvtRCO6K&#10;SO+V2W6abXWA230tm9tdNI3t7Tt4DCBzKdfwQAy2SHSZgu7xK3De7CvolSm5BkLo2hk3lt3nxnek&#10;24qE6yzSENSEETLNkZfc2bm9ydCdDIJMHaAQ3FFeLLOeQbeaZFO556W2b451WSm218LrmW9Hmzsg&#10;dE8YIt1TEVCGXJW9MkPqHlY705lC4ahVNV0oZKZ3ZNyEkrve1CMR/amwBhF0OCX3/sVWPvV0DDTH&#10;hVQXKIP3FQR3lCdqHq8M6U3Z5KX2WBeDeNl9pumm1oJW5S+KQ0PHA5dyL0agZSEo6JWJK+6VUUQp&#10;9xhGREICm/1L+tQ5OlQHJlr5tdQM6E40NADrRUYhuKukpvHKrBFbyWVGnxnrYlVsc4vno/eaxaQk&#10;hUA3VCmYe17F0YoyaEiA74Eow8LyRQ2QyTA9rCNUR3V5Mm2diO71yxQGyiC4o3xZ5ybxyuwTeM1R&#10;GN/a7OLT2pSzaBk0y4AB9wTEX6de7nkUahkWRT0t3DQaVqDmeuuz2BdZ7DL9F3T/ZuTgYATR/eop&#10;XSQK7hE8dxDcUV6pSbwypFFmyjts50T3PjTLILizqaRewlrK1UhOlC9KCDktEmAbFkf0VnT7ovus&#10;ntLbTj6FGd0XRxU+WDAIEoXg7pO2m8IrQ7hSZpgL4k6w/RjdmQ0z+5gsg+DOJAVzzyOYPgFfJTFv&#10;eoisEWBPaSPGiUnWLplhQwm9/jHM6D6sLLpjoAwKwd0v7TeDV2bKgcF9P9blWAusbhzCeY9HPBAy&#10;BgnuRDVLmZ6vvHJROeopJ8bPRPSnVoBt4Yhx2GmbmWGmf8TYlLpEfI6R6ZsO3UsEt1fwzEFwR3mp&#10;rWbwyhD9pYyR633bXW40xuiXqcUI6z0ejAEq4T72zqfbooJeGfTDQlVF0IueJFzz80hPg59lpJHd&#10;+2eXGv5uRP9BzY3uuiBIDJRBcEd5Kz2h7qm4iTPcRpn9LrdiLLq3YH8qgjuLFPTKZPHFOngJG4JZ&#10;hBsT2NvTiNYTF0ZGNYPMbAeFyXtGGj6JHd07RxQ7UDBQBoXg7qcMjKpg3Zcoa7MZZb5/b5d7bffx&#10;mmW28GBEcDeVgl6ZItCsEVTjs5VbA5nW0eD6GUC4+s1y2TuHh4fNzOudvbSPGl1sTnQnvFBQzYYo&#10;BHeVZPDKKLjwM5yJMn985MzHBJB7jGk+K7H8m3gwIribSkGvTA4zKICrKu5pkYiEhDdxq4N/nlK/&#10;yUcNLDUhukcxUAaF4O6vVPfKbHGOTH3uzJkzj3SJ0ALnANWmKblvTR0K1rudJPRU8ZB6nV8KjpVS&#10;TDlxZ4V2/ELc2718w1B7Zi0+iwfd+9U4TshAGZynhuCO8kGqe2U2+UYvffLMkT4mhNxZHhRqY01V&#10;cp+aWatv8NjePpj4+iR4LNaKWiFVDgYF7T9qqSLwrMjB9lJ09LBz+wUb3mZH954OFdCd2LX4DI7g&#10;jvJFintltvg6U2875nZBJfeu7RpXf6rqJfepzYaMzbEFGOwOH9yrQOfGu1BJvU1SSyJ96YQNegji&#10;thpGorqbfzrA/BygALpjoAwKwd1/qe2VWdAYkZ3bz5z5E//Ifa1JSu4tY2azZhHcWcAHNvc4UUi9&#10;TVJKIaEZjgTfwXxOY6JtFmw/fg5oGnTPEtyeD+FZg+CO8hltFfTKEJEyLRzcLqrkzkLuU01Rcp8a&#10;s5g1G3zVPQ7/VW9cPa9MRb1NUkkRsbtHc0ZBjRFqnLHUMJ2J48PY0Z31aQDk0x0GQaIQ3ANQn8pe&#10;mRmegrvG7cJK7l1rPCX3BVWPsdqeXew9FIRMgl1DBb0y1WX4y97ESoqdbZuQoYNxoM0sjH2io5f3&#10;OYDdOC8tumOgDArBPRiNKeyVGeMouD9HcLug9lSmDtUp5cen9o3Zx94juNvdItUzlmibVDxAgVNF&#10;sH+MCB+BXJrtH+0wxLf3DHfMOvOzjHQqju7x5WV8+kYhuAcgvVcmptRxxFFw/8UZnUSV3Bl6YtdU&#10;jtHX7QWL2Ptgne4SgLuKXpm4FCTXrMoLPikIVwX8TNPe0dGOI42Ojrr6HLXRnQyCxAHIKAR3H2Xw&#10;yrQrtGlr7AX3Pz6iB3dhJfeudvZgme1m5fagH1qGJAB3Bb0yEYx/hiuxvalHSi4L/0gJxI7uw6OS&#10;bRoGyqAQ3AOT3sigULbJFnuG+/fPnTnjUck9tmVH7toO6FPwXGZdpyBPehmAQkGvjFbURa8M4Kcq&#10;Ya9Dis3pjRqZUBPdia6F5SJyOwrB3Vcp65WZYfer3GbkdmHBMl1d23Zfvq9wIqSR28c2W6YOn6Jq&#10;Uy2bBud7LMCnFtDDYU6loFcm1YwlWEmk1cc9eBZoMkP06LCC6J7FQBkUgntwUtYro5HhFp/BXWzJ&#10;3faxoaZ/aqpNtc/sT6lRfO/Tz1za7NO15W7qyT243lwpwL2qnrEkgg5ZsKp4YEivNG3kNwe6z8qx&#10;RbpAGXzuRiG4Bwe4SlV9tQeSPTujzCMUcBdXcu/qs/l+DWDbt2bqE7H2FDgNdOO9Nhuen7bWdNmZ&#10;CO6WUtBYUhQbOYjyYNcIfEzMNnEvIzu6d47IsD0kt+PoYxSCu+9S1CuzwNwf+sAZmj7mm1lGS4TU&#10;P0ONyX4izOiCY2ib3k6W5PcD+plZOdJNUuqFsOQwBBqoop7sGW1/w35G9kS9SwqhOwbKoBDcg1W7&#10;ml6ZOgTHbLj551RuF1ly32duTzUOcJI62n2LYYhs33bwZpmEeDuvF1IwhEV7ZIofoCAp4clTYjSv&#10;YIs1uwaUQfcSwe0VPFtQCO4BKKaiV6aPeQjSOTq4Cyy526XaLJj/S5m97nv23F4u1whyD2h2rCTg&#10;rrRXZhljKUAp6c05UWryQZsc6N7RD3czIhgEiUJwD1qbKnplFlgt5s+dMZO4/tQF65/Q1wWS3GtT&#10;rtTCwu2H5E68bwim5C4LuCvolSmhVwam4h7VUzVrdL45gY8d3XvAojsGyqAQ3IOXwSujRqDJNqNT&#10;5vvnTMFdoFlmy6FX5vDnr3FprAugrLPsiceWmYDrR7APaQW9MqGmtk4AVtEjAzMR/t2sU7f6O3oA&#10;ofvG+vr6YOZIh//DBtM/IQxPzdirgEJwByK9V2ZBhU3aYnXKfPHMGR9K7ptOvTJKyGZwrdbDOhbI&#10;sZKUBR4V9MoMqZdOr4KiniWGaOMImnePw0D37slMIbxiULgwPtltc2yQgTL4ogyF4B6U9F6ZMSWO&#10;IdZMmXMW4O5byX1KaW5fAz47NilLm5WCXpkqZspBVMKzimooj12NPOjeujTgBbRndtMr5ipkulmu&#10;Qs371gSF4A5ACnpltGcRpw53sf2pNlOYYiqD+5QduLcE+7ZHGnBXcGBRFL0yEFXyzj2WxLk9J+je&#10;GRS6T8+HV2yVnp+23X+YBYVCcA9S6nllxhjLvecswV2cWcYmWGZNYW63i7Enn1u2EdytlFdvYFFc&#10;vbcICijl3eNUVEsSKjb3Io8Ege7d4+kVRqXnKXX3KgbKoBDcgUg5r0yNsdT9xzM28snnPaYwuO/b&#10;g/tCoLkyFWnq2Dn1ipVVfO0OUEMenhJElmCyyZeZA917hXzhZGGFS3OThg8ght8u57EtBYXgHqSU&#10;88q0M/o0brMDd2FmGcvKf01lp8yWPbhrHv+pIMEdPEdkFfTK5LH+Ck+edh5Umj0S0hG6D4+6/a6N&#10;wfAKt8KDZNRMCIMgUQjuYGQAR/m9MjOMFvdH7MDdzCwTG3v66fsO9aunn46551eVm1PHygzSXkwg&#10;uFupqJ5XJoXJcuCU8HSfEFXbFK71yLBP6D6ZXnGk9KD2lI2BMigEd0DaU8wrs8Zmcf+FLbfTkmVe&#10;fv5XL91J6j4WeN9vUnBfYwH37SCT3CUCdwW9MhGkOHAqeTvQNoUx4KRG/UD36fCKY4VP+1SJLM+m&#10;tzmhENwBLLliXpkxtpmlt53hJ/fYK3dSdN/zbno0VQb3BRZwXwsS3Ivy3IsIr0w0UcpVtEa/SjwZ&#10;kfPdtYIdt7Ir5a19KYqRkE7RfWLE0RfsFFZcqdBteODCp2wUgnvwMnhl9pXZnBY3mTIUm3vsvjtN&#10;9JIduteaE9xnwIO7TOW/4rKV8vGqfK7hHMYDQlPF47y/EhouHKN7pwN0z1i4ZG666aZrjnX4P1ig&#10;ewYDZVAI7uCk98psS741Ggj3ucqUMdrcX376Tgu9FHOaK4PgjuDOS7lmqsjG7lmMhYYmz/0QRexP&#10;NWpgySt035kzgfFrrrnjOy/o9J07rjHD97n/i7jIFHGvoRDcIay5oZNSla2xxMUvsoF73SwTe+lO&#10;az1tRbCbzZkqs4Dg7gnlWtTdU3LltBW9dVSjnB9kXp0RCfRK+4bu9KbUBmYn6Z0K749+HQNlUAju&#10;sKSWV2aGLdLkgTNc5P78nba672Vn8Srb2JyK4M6i6jKTpEL3JPomoB5knj1JEW2OmAbuAN17OvoZ&#10;P3OeZo+54wVTbD/RHddQ/tmD6GlDIbjDklJemT02ajzHCO4nNvdX7mSQlV3GwuS+j3GQgT0xJuRB&#10;iEhxmVUpearXIfTKwFLO+2j90DL2p9LRvUcoum802mRuusYG2q/W3a9pLLuf9S7cH4XgjnKy6Cp5&#10;ZdaYfBrfP8OsP2Hkdktyt5gFtYUDmAIbwKSBO3TArSxzKC/P7XUIq6+gVPGBqZMYCUlXf4dAdO9u&#10;DIG84wVm3dGA7o9+AwNlUAjugKSUV2abqTPy52c4yJ2R263I3erHbKoL7vv24L6gvZVAcDdTKb/M&#10;p4osGFzydFAnild++M+j2ssjHJnrHN0HrLk93eiR4dIdFHLHNyQoBHeAsKuAV6a+Ge0CelOPde5O&#10;Zpn63K3K/7WYsuC+bQ/usSAPOznAPRpf5lZeEi+q5psYwutw8Mr6ks9Zxf5UAejeujTAwe3XvMCt&#10;BnT/f7CDHIXgDkf7CnllWNwp5fIn2bn999ddx07urzhp02w3w94ZLu1PCZSrfbDHthOOpNm0FgI4&#10;WKoygHuW5m4fSiUjiROVkhVaQT4nx/kaR68MIEX82RsVjIS0QPe2TtfobuR2Nm97o9dd/ynpbtw7&#10;KAR3MNpSxytTY2PGe9nB/d7rrruNndzHHLRpmrjcYzVpz2L2XBltvdoD+KFJCbrkIg1UXsxFooZl&#10;zJYaq/JxKZioKtuThtJK+jPKNotjOC014hLdjdx+xwsOdQeSOwrBHaz0Xpk9ibdkiiXIhQfcz113&#10;HQ+5v2RilmELVtHV2+V98UE0TbRbc/uM9mgTKKfABfeGEMhUgr6U0ZKxMi/FiMMo+p0BqeLTCZHS&#10;jlLMBXeH7oujdtx+03decKzv3ITkjkJwByqDV6Ym75ZMsaHyOQ6jDB+5Py0I3Pck3gkHWr9tzDJY&#10;po9o30VwZ+D2fDJqsZyJioTknkKEg6O8T97zaB4jIYWh+7AB3TfCbt3tpPR2mfQG7hkUgjsQGcwa&#10;Eu8FRnDnMcoc66suS+41PnBfm1LleNquMbXlBuMLykGnBwO356I2zqNEUTpyj6BrAoxCy37N2SEi&#10;IXH0lolGh52h+5wYmwzdLjOH5I5CcIciuldm6gd3vfXW2++p6+23rr3rKdhIKRrcr7uOl9yf5g1y&#10;bwD3sYUp2Y+nPRZyr20HXHDXnAFA/dUJPYZnGeZZJfWxkBIcK3l/fNUonocozzuFiUhI7E8Viu7z&#10;bkIgqXYZHbnP425BIbgDUYNX5kc/ePix95josYd/8KMmAfdz13GT+0suwL3lKNClpsDxRL7CMSP3&#10;vu3AG3ErsFPpsrq+1GSZSdkhnSMe/rGSWsZx6kCU9C9lKYGRkGLRvXPk5F9M6jD7Oy8IkH4a0yTu&#10;FRSCOzzQ6ur682vffo+N3n4T5q4SDO7XXcdP7mPOwX1KmQNqhozHoW58eyz4ICPY4B4lETyfLTMq&#10;miLJHb4RIYFeGSiq+PimhujHwCBQK3Rf5EJ3XWOqiHp7Q80dG1RRCO5QpNHmn//te9j06sM/VR3c&#10;f0+CO2uH6isI7gcG89VmQ4vq1prO0h80qIAEdxLAh0JldpV0wA/+UCliqDe0PeGDdSxEBJfiyltp&#10;YIkD3eeE19sbau5zuEtQCO4wdDp5/s+/9x4Ovf3Ud5UG93PXOSD3lxDcD9Wnnwe72aertm/CSKyv&#10;W1FKAFcwousyLfOI7GmFP5E0R74emJpqvzpNbAuvyj4r6ut7GqIbI4FrLwjd/1poX6pJzT2DewSF&#10;4A6Ds44J6m/fw6tX74JldxcL7vde54TcY45TZaZUOpWNLbebLVOHq7A1tb9pWKBYX1C/ETI5EIl5&#10;vNyuJ3fwFuLTcTwfve1pvc1sbaEF6d1HJXxN5iQOcIzwF4Tu/8Ujbjdky6BZBoXgDkNjTrD9WA9D&#10;qrqLzXG/rkFOTe7lpgP3BnI3VXAnPWRwT7ngdj25g7cQH3n5b3uAnqO6vYDs7pd87E09EnGMlnDx&#10;bdH9Qg9fwf2aF4SKzHMv4O5AIbiD0MKfv8epXr0LDrqLnZx6nSNyfxrBnYfc/7/gfiFgcE846Usl&#10;lJIoE7L0URNqv8rueFfwR3GfjxitPxW7GxjU32GH7n9FNqbys/mNt77xuW8d6Y03br2x4b/ehMky&#10;KAR3YPrBq+9xobd/AGU7amyu8nsd9KZe1b856U4ds/oxNUXBnYncX/5ocCbsKGBwJ0I3ImUnGpLG&#10;Qjy19rLNQRKbqeEl2nsVfR5rkFjGQCGh6H6Ti8bUG289gfZTfe5W418QHx7GfYFCcA9cP3rLhMg/&#10;9KHHHru2rsce+9CHTP7wLShWdzZw/6pzcLePhbyPMgnV6sdobwlUcwX0jdlxe+yjAZqwNXAAV/Aj&#10;mCbniNvLIUmmym/tsbyWieGdwcfnWL+cK8RroSyuv2t0/ysXBvc3vtWoN8xt7tifikJwD1pP0crt&#10;33v7rWsvUXTtW2/TkmdefQoYuLdbUc0nXYC7bYsqBdw32cBduSOrZkNlty1/OUATdsJfTy+PKsRg&#10;SWfgToZCAi65z7B2Qmz34YXar9PBr+Mlmpdqxi8MjXQyFNw5De63fosqQ9WdsLmnN3BHoBDcg9R3&#10;r6Vg+GNUaK/D+2MU1L8WhNO9XuOdsYKan7sBdzu7DAXcLX9Mi7rgfnAwtW3OYs9/NNibNlxwzxLQ&#10;XXaqCnwjQt92F7tm8FrtqZL+nw5EJCSOzXWL7n/l2CjzxrfM9IZZJiSW3FEI7kHqpw0M/r33W1L7&#10;sd689v0Ndfe3IQxkqg/2WbBimt+4A3dru8x9nDHu9aLjtprn9LY1tgcXKgEX3DUPQcUxt5cT4INl&#10;9ru4tI0BM74cdD52nRSJN0u4B9yhu9OC+43fstAbJiV3dLmjENwD1A8aiu1vPXyJSQ+/ZUT+VwH0&#10;qO4x2crLj7gD9+tu+zcucLeMuNkMeoCo15rabIi2H1voez0fdKhE3UySh7Zi2tKEnIM7kSwDM25v&#10;s4tTMbTLeKihAF7QRCSaNwAL3ScsCu5ciTI3fu5bzOR+EwbLoBDcAejNBmy/xKEGdL8r8A3Sytdl&#10;17EyFuBuVXR/mi9Upqy9JFD3OJua2aubmLb39vt03BzU0PMkVIOtlnAdd8HtRMkd4oSb2loXv/AG&#10;4Z0CecwjIiFDuAt4NDpsmuHO1Zlqze3f+tbn6P2pmOWOQnAPSg+7wfZjdDcYZh4O/Ahii07/pNMc&#10;d4ai+/N8vanlWLOYeGtTh6rRbtrBOFzBgntKgMNd73KHB0W17a4uJHdASgTSyxwK+uldFXQnhqbe&#10;9B0h/vZT3UovueP4VBSCeyD6roHbH3v4ErcefgwWuWsRLX1WSPNHJnC/15LczYrusUbaYItxb2+y&#10;44+4aQficAUL7nWnTNEVtxPzU8F5ZRxyO5K7ZyoF0/GRk2beAGx0d1hwv/Vb9tKGMX2HKLmP4/Kj&#10;ENyD4HY9c3/o2jcvOdG1H4JE7jU2WmYzuZ+7zkbUonsjbGyxpUE2nYOXCJXIBfD1KaDgrtU+S+7A&#10;XYvbA1fNXOtyqim8cnt7NvjrqyIiIYdwJ/Cj+1JDaypXwZ2B23VmGWxPRSG4Byt9DORjlxzrMSjk&#10;TjqprWNlyre5Nrmb+WUae1Ot7fYzKqdB2ijY8Z4VoH1xSSGtqUeKQ83N2XTM7dih6vW56PNDnvZa&#10;CGgPNXANLBmcMtcINcoYzDJEsMw6rj0Kwd136Xwy37v2kgtd+73Ayb1vf3ObY1pp+Tkx4E4Zx9Ro&#10;cbd+hNhTOw3SUkRiYQDlNqjgHhfklCG9MrAmU7Z0udB2DS/eHiiweJehoNOlVED3v3aW4c7E7WTJ&#10;/TvolUGpC+7RxOVcavVIuWQEZre8Lk/mQw9fcqWHPxRgtsxW+wL1xbsl0nz/EQEm96tW93+zsbhb&#10;OmXK9XcEm014wueCjIODCu71cOuUW3DXugiqkDawL8ZYXI+NxV6mzCHGG6V4ZQN795UI1jCnBrr/&#10;taMsyFvZwJ1wuRMld/TKoNQC90SuskoqfgUeu+vy299/ybXeT36eb3nutamZNVMI6PPDK9NgmOF1&#10;ymzV/26/CU/4aDHAKUFQwV2jbbfgXi6C3ESWxtTYK/ednFAv/ep5I7y3H6BES3s543vZWwtRAvZi&#10;SB7tOGtN/RwjuL9BTYTcwXVHqQPuiYurjcoBuyL9VJC93YTc/ZihOrVPGNpp2rdEmp+7D4Qk0f2r&#10;DjNlyi3N25t6JGICi+8tojDL0WQun2twr0Dsv52xx/bnX9K9xXpFf1bF0CwjXLngMv9D+WWo+U6y&#10;aNJLp8yhqF4ZnMGEUgbcszRsP1ISUtX9u28TlP3WJSEiW1Tf/q6nP7+vZZOhaLdnzTTnBJbcNcdM&#10;Y8E9Zjk2VZub2tWcp3w8uN40oDl0Gri75vYyxMTLLVujTOw+Y+PIS/qpZgsHKMGqBBhAlAx4oIP8&#10;mvfUKaPzymjxNfO47ihFwP3FVVPFAeHBteK5XU/u13p21zcxtHOb3MtfPCPM5U6we4xz+pJmcV9r&#10;zlOeiIPzuzcNKLjXMSYvENzzcLZvk7PcftWCpvPLbOG90quTIQhT1bGj66O3HeqrMzNTuHO5Neco&#10;U4Yd3Km5MnO47iglwD2aWrXSi1B+51Pu/O1vvnnXm3ZumafE/+ra1MxejCd+ol1Ae+rvr+PSvR/7&#10;E77W1L6mtrgfqRTY7ETo4F5xD+4JeHmQW7bcTp9rpiN37E8VrGygNe/IRx8gw7jGNrGLgU/OLO5v&#10;OAF3wuSO645SAdxD1ty+unoFxu/80auOuf3Nu5566r0neuojd1mQ+6s/EvqTp/Y3x7hz46xjGMuf&#10;PCNkCJNOR//iER282xTc95vb4n6kSkAvykMI7kFo0xm3G8gdq7JiVQ2uR/zwtr/dkB00to99DOxa&#10;12D6Ba/B/QVMckcpBe5RO26HQu5vETmQXNh+1ym0n+ojb5qmQr4l6tf2tSw4HI8+VhZQcj/Dw+2/&#10;P/1Hj3zsY3/yJwwF93J902JNe9JrAL1c9NMskwA6nUhtcK/Z+dtfMgP3O19Bl7v3B53/nqp2ekkm&#10;hkNdmDXpyOLOAe5ErAxhcsfuVJT84M7A7aurEHpviCTI7z3sBtuP6+46dH+YmMQkYF9utc+suRnV&#10;0iei5M5B7g39ro888m9lxjDIJn75nwwmyBnBPQjt25yz991prhgGy3ilwOKHanumh8IavlZhVMaR&#10;xd0huGsm9wyuPEp6cH9xlUXBx0J+lzDKcMxLfZOG7cdVd90MVVHJMtyGdgdeme8zBcuw29zvbfy3&#10;j/yG1SnTzPUlbXain64VBPcgNObQKHOcLUOGrOLdUqTyAfWmWs7iiqHVnU27XoP7rVRwL+DKo2QH&#10;9ywTt69eDHyq812OAtzffK+pdEX3xwQMUJ3a39zuEiEbr0z5uTMiyZ3C7Wc+WWZ0ynQ1cwWRmJ04&#10;hOAuEtwj0Laxz+aUfckK3O8kOhj38G4pUKGAelNbbA4HfDxjUsFRb6qzVBmiOxXBHSU9uF9kA/fV&#10;ywH/TqLgzmFwv+u972Ukd83m/qqDkntfy8Jalzi123DNvYzkfq8Tn8xRZ6vN9/chhxwrtxxAGl0y&#10;uJEzlip5keMOZRtthi/FLLn9zl8Rf4p3S4GKBNOb2mJ7BUdyZ9Gc1+B+IxXcw7jyKMnBPbHKqoBL&#10;7g87McpYcruO3N+81mnJ/cjQHusSK5tIl/JvHhFG7r+n/buf23z/Jt6gjhUtLvtPDkmg4xpFDmDK&#10;QdtGm1dpT1uD+51E+gjaKLw4F3x9M9PHcAlHcmeQs7mpL9zoCNy/g3mQKGXA/SIzuAeb5v5dJ0YZ&#10;G27X19wf4y+5Hxnax7q8UK0sYgqTfSrkvVRu/6rNt9di2GtnrPj5h5hQwV2L1E64Bvcg52FSz3QX&#10;ramG9lTMlRGoQHpTa0x1mj7cOxzg/gKXWLn9c7p/heCOUgXc2Qvuq8HeQjWH+6sPu+5LpXaoEsky&#10;LCX3PlGGdqr2y2LMMjYzVOldrue+b/PlLZgpc6q4Ru6lJgd3bTBUyTW454Och0nRlM35asPtdz5N&#10;ZI7g7VKc8kHEOrGZIscwP8gzcH/DgcUdwR2lDrgn2cF9NchxL4TD/S3mgrs9t7/3vcQwJi0m/lXr&#10;H7Ml1tBO3NOZ21NZw9wt/TIm4TSP/NHuy7W3DFPNfuZH6+iwnPfJTJaCCu5131DKLbcHOw+Tohlx&#10;4I4md4FnX/04qfp4s2e8ms/g/vEK3Fm9Mi8guKOUBHcObg90CpOW4f6qiEAZullGezj4gdnvqHlg&#10;aD/W9mZLH+mkbbFjm5+fYdfvz7GaZI70nN1Xa+XHMTz1tZZMv2wdFWDV6Lrqbx/ybsG9FOQ8TJo2&#10;BYI7pnwLk9ZW4V9ccY35+o872itwf+Fz3CnuCO4odcA9ywPuQXplHvOo4K4zy2gl98dov8ErQ/vY&#10;3v5UQzFnzRZuvnjmDBe736sV3u8993tTbD9zm+03ay8G9vHU1zjar/IwWHDXcDvrEtzjwc3DpGtN&#10;ILhP4TkjSkH0ps6wRwzgDvIK3G/kbk1FcEepA+6XecA9wFyZHzkouN/FxO3vfeoSreT+I/33e2Vo&#10;j63NtNfo1ZwpW7q57Qyvfn8s6795oMxecO9CGycZJb1c9OUMAQvumsEl547bo8vAelPtxi9xgTvm&#10;jQhTPADXGEfxBi+PXoE7k8v91hcQ3FFKgvsVLnDPVyqpZDKR8B/g33QQKfMRNnAnXe6PUdpTt9q9&#10;MrQvtDS+S13gKLmXHzgjXudqHAV3LCnpy37+tMgNQQV3zeReFOWUqQLZMruT+SUbcH8evc+eHnD+&#10;9aa280QM4B7yCtxv5I2UQXBHqQPuOS5w/wutD69SySVLCd/aVd+uEzVzpMwlRm4nS+4P670ytSnP&#10;DO37JmFhW10cJffaOfHc/n2egjuaOPUkvbzsxxkBrXFTU0oDblfgXoRmcbcF91+xx0EiuAtT1PdE&#10;J/tuB911HncRK7h/Rzy5G4wymOOOalJwJ6bNaO6ASiWZrCa87Q36aR2o3y/aKXMo4h9pDwjt+14Z&#10;2mem2O4LDCX375/zv95OFNxxevuJtBa55SE/wT0BbSG0VPuKG25P+LqcQsD9eWtufwnTRrw98fw7&#10;FbjuCuiVsZbDyalMZhkjt+PkVBSCO0VDlXgyGfEE4Z9yMDT1I8zgTuTKaONT/9x7QztVRMm9pex3&#10;zZ2h3k4W3LHL7vQ00s4CH+wrcMFdsy64msFUAeeUsQX3GLvFHcFdmALoTd3iuuTjFdJaBRfg/sKt&#10;lj6ZW18wB/cCrjwKwb1BV63w4l5z1+NevndJcKaMweR+qT6E6W+FG9oZJ+ltsme5O+tQdVdvJzLc&#10;cZLMqaLEmeG9uQMwuGskNeSc2yO+J+O7B/euV5idMgjuwpTy/83MFNdlH3e1tXbrLH3NC2LJ/cbG&#10;P78GwR2F4M6iUyu82/uvA6cMB7h/hOqVEWlo5ym8ECWdGRbM+aowbr+N5ev2sZxEUYR4avX6u7IB&#10;ZFezikjYcexyJ56CUmA2rMtVyf0VpDlPNOT/gTLDde1fwH1kqYwrcH/hRrM4989RuJ0A9wyuPKqJ&#10;wD2/7FhXrfDOaoRTDkLcHYL7W0K9MkeGdm6bo1Zyj22xgM5zgrj9iyxfRuRVYsGdUHzZtz65RADZ&#10;1fw10OV81CG4J5fBtaayOJuftnC4v6z7S4yDFKUAelP5wB2vkdaarLP0TS840q1MOZAnuqn+ZYO4&#10;8iipwf2yX+BOIjy3Ff4uB5kyDsH9YVHgfmRodxa6QpTc15hI548ijO6P/Jzpu/YwUoaqaN43fwdo&#10;cCdK7nFn3K69UABUcD9gSIS9zxTcx9D47PGZ4J9pDMFdpNad50GeFt0b0P1zb5j8qfZd67jyKKnB&#10;PcEF7stiNcRqha+3jH7oktfgrs1gcmFy32Y2tFOlZbl3tTOxzvfdB7rf+12mb2rHsYAmKi37NTQI&#10;NLgTJfflkkujDKCC+8Ge/Vn/8kssnamH6sOzRfQ55993IrgL1Yqb7tRTdCfzZd640ezvtN7UlQ1c&#10;eJTU4B7l4fZUKZmrVPLL4mVjhX/bgcXdKbi/3x24j/EZ2qki7CixGhvu/OIRd+X2L7J9je6X4Vmv&#10;kxaF4k2+ev/oVf0fH/jAB/4eLLgTJXdHyTIVkAV3Jl6L3cfE7V14roh+SByCdSAguDNrzp3JvQ7v&#10;N956pBtvtPibazANEqUKuB+kOMD9lEeiiUQymapUPCD4PNUK78Ti7jBVhjC5c5tjnBjaqSIaQPcY&#10;eef7btJlHvgN47fsYYcdC7EWBZpl+kfbOhaHO1sb9O9/9793jIz2g1sHwqKez3JzO1GwhxMpc8AY&#10;JvIyhdxfeh6n8nilIZ/ecTkHd3wtaaN5tyZ3dmngPo/rjpIc3CMc4N54Iw0lIslkvDLkAcIfd7Oe&#10;WOF/6iDFnSfHXQfuzpLcHRva6dompmazIs/P73UaAvlz1q9oR/pgI1YxA9h7Ry4M97TaqGe4Y3YA&#10;0jJkl12QO8HtcDLcj1Rjuw48b7TL/CqGSSOeyc/hCadqxzhIkZp0MTuVT8Tc1Elcd5Tk4M7hlbG8&#10;OmYT1WSyUil6gPBDn3TSm+pscqqD7lSXhnaq+og6fh8z9TznpEn13HPMn78VwwY7pgKggGa53rZF&#10;W2Yn6H2xrRfIIpR0VjpOcie5PQ5r526zXQ1e1qH7KzHKn7TjmSL6EdHHgQZ9XOCO+9pGOwJM7mwi&#10;LO47uO4oycH94AozuDPmwCQSgq3wX37AwfilS5feZOX2p/T/jgPcx/b2PQJYoj91u1b2Dt05sL1c&#10;3saqofWRTzxsuvmc/pElDmivw/vSSPC+mZDRP8dF7iS3gzLK6M9IO8vc86/cd6Snx16m/ndsDhGk&#10;av1g8fNYifGAOyZv2Snsl1cGLe4olcCdueTO/fo/eoTwIqzwD3zPQagMu8n9Lv0/+xATuMfWRBna&#10;qaoRCXKbPDXLn/MEzNz7C56P3iSeWBA+aMotu395P9A23OpYiwGze4nyuM48iCmkc9xBmwrb1yVI&#10;e3ieiD7din5+6x5PVAHuJDuN++SVIZwy47jqKOnBnTnK3UU2W+iom9WxFV6ruPOBO6tX5k1ecF9b&#10;aPe8kkI2w+1z2Q1+80W2svu5r/6G63NbMIna9lE17zLKsH9ksdWlAmT3EP0ZPc42iSmig/4quJ07&#10;JgjccfySKFUCcVW14OBUkepeEZMrw15wX5nGVUfJD+5RtmCZy0K+LHvUzcprhY+dovTblzwouX/k&#10;kgm40/IgtzdbfEphJtMLpjhb/P74yXO21P5Hzs/sw/uRvSJEwin/v+514pCheWaC8buXzNxx+QhD&#10;uT2u+ycpePt2QRC448sqUQqiN1UX1otOGQHyySujjU1N45qjFAD3g1CcJcNd9LcmTrpZWazwL5+i&#10;9GOXPCi5Gwrulx4zAXfvDO10bTtqUK3HQ/7iq2YpM+due+433J9HNqZiooypCPzkncI+MtwqTBMj&#10;/l9FrCxxFZtE92gyD53byYHGboQBgaKUDchWxf4EhynuDBr3pT31DnTKoBQDd5bxqRe9a/+JXu1m&#10;FQ/uTCV3Y8GdBu6xtZl23wtlJCqP1cpO9MdffPK2ezV+P3fvA5987ueOPqmme4zA890UX/POuiv7&#10;2zpbhaqzw1/HTEO5Pc+O7kZsB8ntfOZmc+HJ457Yq4bwA38n7LI/waGjkEGEV+YmPwruK9245igl&#10;wN2e3OO+XBpDJ4OdhoSB+5vckTKN4L620BLQC08yMXjbGbmLEsntaNK1BFgneYb9HZYemYnhjo7Z&#10;0dF+bX/0j46OdFwYnrB0zPiI7g3l9qFs1kjyxVKI7m1PGc93mNzONoMJi7Be36tSjT5LnwOIZrAN&#10;WaQKPpTciYL7HK44ShFwtyP3lN/RbNmTwU5Fl+DOYJZ50wLctzf3A62PLYAh9zV8188qAmEjrrH9&#10;aLpSr9WO6Z3tMJ/R5Bu6N5Tbj0zH2UbAGkoa6u6haqrRK5eDumvXBIA7FmHdKFqidkflU77W3Gts&#10;fcoxdLgzadKHkvtNOH0JpSC4W/vckwFGKh9Z4f9Xx+BuOz61kdsvvf/0294CRQpBkvsmDmxnf+Yk&#10;asxM582ICXh3Lo0MsO2eXtPc9542P64djeX2E8qiut+G4slkNXH0bi1HbXDJV8Hu2i10uAerknlH&#10;lK/ozhYNisOXGJX2vOROFNyxNRWlELgfRJOmNplI0L/tWoepMvbkfhflX9RTZe4KfKfoHCrBkTvJ&#10;7ZjgbqckV+14lO5tH27r5dtHvW1030znrO80laQtBfOY5CzgXes6WAaLsG4eiS3jhPMlH39KC0ZB&#10;ClRmxeMsdyLDfSWD641SCNwPr4sXqdx+JfgJhnc5y3G3d8u8eQk2uB/0xYIn9xrJ7diYaq8i+xSh&#10;gUWTKHYnO6qfnkszPODlxpqV20+UKHJyey4Kec/W3Ga57+PZIeKB2CS6yMdjZxPfrYjTRtrjLHci&#10;wz29geuNUgrcD2+zuYZq+xUIN1JX4H7pLrNsmaeo3A4K3AGQu67qjxZdltOIoFjrv2yjOFw62wac&#10;76wBajhNh3fbalFuP1Y0x1dvB75rp7AzNSBF4/ZHT97HtzWbyO3iRJbc7/DUKIMFd5R64H5wEIok&#10;NbP7xStAxo4/dYrS73EC7pfe/AizTeZI9S/7AYgDSzf+aStgbsdAGRbllplGw/RSzC1Lo2532OgS&#10;JZbGo4lM1uV2k7+xVAT4rp1xZZRBm5ljbmeauu1nf0QL+mTEKeylWeY7N2HBHaU2uB9fI7PZy5cj&#10;WUBe06k6Sz98SRC6P/URs799uP5lMKrLuhuEg0lM7tQ3htzOfwblWSKm2ygpMAMi9tkAJaXGk6K7&#10;Xbn9qhIc6F6Evm/3MMIdLLcfykdy7zP3TcWwL5VPRLCMeLMMYZTBSBmUsuAOTz+ts/S1lxzqzbs+&#10;QlL7XeZ/We+Efc+PgBxaultCi6/cPhVDh64DRQjjrcmfDAxTwhtF7TbKOKcJ4U53lnL7VWVTeVZy&#10;TwLftfo3UFzCe4Qwbs/Hk6WjvLHUUIBumZrZ65dNfLPCq4J35E5yO2a4oxDc/VOdpd+65EJvHtL7&#10;Rz7y5l3Wf/VW/cvAHFv6l7A+cvs+2jadiTDk0sMuZnu8w/ZjjRjRvWdE7CYylttP0atq4VEu5irO&#10;5s1KRe54i3As/YiufC5LTAIwJLvn/YyF3KI53TexD4hfxPhUwTZ30uCOQ1NRCO4+qj4T6f2XPFc9&#10;xv0xOAeXvsPNrxbV2h5yu0OF8tYkesFjbD+qujcYZpZEbmCFO8YxWk3RMmYqyawu/D4Ffd86JHd8&#10;XeX8GVFH5smo4UhP6MruFX8Phn3j0YBzLhyJ7E+96Q5vkiBXxnGdUQju/ulaV7EyfHq17qcHdHTp&#10;HZRTAdjbsWDolDXiDf+x32iTWRrwYgf2G9tUJ4QNUuUrtxPwniglK5Vj6C9WKqlk5BT3iX7eLPR9&#10;64jc8fQR8RR8eDaFKEd6KUizVW1qZnNtTbtYok/GkeZWvGhQveMm0iiDnakoBHcfdZfb7lR2ab2p&#10;T0E6vPQUMOO7TQbBg1MV86SUXkMpfGLUq33Ya3hC6BGTLuOg3G5L9PmASqaOUG0NJ6YGcyotl+gH&#10;ejYfkFmmrna8UrqTziwjquZOBsqgUQaF4O6vpsSY3Fn0FrBQmdMViOnfx3qdLrO1htzuSoT5o6g3&#10;y4zoub2nzcv9aEyKF2F0d1put/5QeSIhDxyMUMXBZY6VIENjzI5zsn01GLMVPqO51OCK8Jq7rt6+&#10;MohrjEJw91Xv8c3k/ja43tQT9cX8LLrvxxA7XIoY9JjTcbtxrqm3T2DG9Jo2t9vlQbn9WEV5IiEP&#10;1R7DDHefVGHg9kNyL7JEsHqoeqVjDHeZM82Lrrnr/O0ru7jCKAR3f1Wvg3/Pa3D/Xj15EtgSGJ21&#10;Y9453f9/9t42No7rzPcU29kIVPNFMtsEjcQhQqF51aTFNFvbDnVtyUpGiSlQGat7TTWvmavoGqRm&#10;4vEY1IRjT0wHxjQ/eEabm2mDuonvcsEPcZA0X0RSIiWPLFseZR0718gqAgYXcSbAzNz1YmaxWOwK&#10;2C8B9kMvu0lWnXo/p+pU1TlV/98F7mDGYr+cqj71q6ee8z9durdah7d7MtEKsZGZru+82f+eJ13R&#10;3eMSVV/K7XWy8kRCNn6OrIHu6zB3z+eF3WlOdMuEUnJXsyHXcNBccUXT5u49W0aTJ4MGdwBxD5yL&#10;3pPcWTtlLoo2Bkv67LENf/ZRXdL3AWxAOTwaR8bC24c6g1hlrNuh1Yu5+1Vur1MNuUuZleFBNnPf&#10;wE/CDWqMaNX+NCearcKIFO1CfpBncz+qUe3P8stvn5s7ehXjCyDuAfOR4tP3g+qU+Ui8UdjUP34f&#10;9SEZclTfBDCK088dRWMNWevtMz3lYJjlZO6+ldsbNwUSRULuTPrO6k7+iyn8JNhJEXFDDmd5Joz9&#10;U1W6cYfmlQM6c/fQ6P63Om/HwlQAcQ+e+8HkyqiZMudFHAXDLtvdvFvdDS7Sje1EXDtHSd92q/X2&#10;/uB20tIuiHVp7n6W23U3OllJDnGLbb5M9+iapsENFwl2FtW7OaeTPGuTwBoASu9UN44aJ3N33y6j&#10;bZOZm1vB2AKIe/DcVY3aT3E/L26nTANjZ+3g5pKP2t6+jDYZ9yR128LMaKMZA9wCt9zp3dx9Lbfr&#10;bnSq0hzjtU2LVPfu1ZbGL5Z8gIW1Isyom6YmHE9yteQexifdxGH2zgmdcLsruuvK7XNzJzCyAOIe&#10;AmqvzB0/C+7vitwps32idbf71DCztDmI7R75kiYCqHXePtRTDpSeIW/m7ne5vXFrUAm32cGtu+9Z&#10;1cl79/Ko8qCKjINCOhMzyhLvjPM5vhjqE5s1zJo8zF1Xc3dTdNeX2+HtAOIeEueDiHJXl6beE1cT&#10;TJ7Or3qPdV+bMgbcIU3GI8Sej6WUxtv7AvZ2/T6qrObue7lda2n67Hvx6Roe3WHPsDZWZA+iZdyT&#10;ctp6iSQRbi6RUvdYxnFzj75bhjkYUhveXu9vP41RBRD3cPggiJL7HeVNPhB4KDZNMqTX93gpuy/t&#10;WTbr0MVZ5xW1hnzpTzTeXA4Bjbm3Mt2ABFBuryNZJCTt75VsPcNvwuUZkaU4wzOmOycEhZr6hePG&#10;09yZ1N2g7ViXCiDuIXLH/5K7WtW/L/RQGIIht8vuLS6FrmXVbDeZN/4rzjnvKMYbvrfrzJ1hD9Vg&#10;yu2a4ZIkEpLV6LCvJiPqMhGaEzwf6hoJ9dEKFvR74eq5OaO6U/W6/62hSWZu7hxyIAHEPTwOK1b9&#10;7lnfO9wPCz4Yw+vm6+GY6+5L5tbefvvpSgHnnHcKOybxFQG8XWfunZRfIahye+O9pIuEpGIdy0Zc&#10;ouw/PEFzfudCFfc1BH/y4coFo3/Pfdax7P5vPmvyZ9ew7xKAuIfIrTt+B8uoBfc7t8Q/4SwypJdH&#10;6XdUHR61SLO7/cWImVPY5vFjIbxda+4dvVRfILhyu0bU5ImEpGCJ/LG24Efh4nyoii/u6v3ZOg6c&#10;Nw7NzZm6+99a19o/a/onhzCWAOIeKmrJ3Z/tU/celKbg3pCB0W6r/OjlqRanTVW7WqYsI6gb2l6p&#10;lHDK8aC+4PLH/ySGt2vNfajH+dMHWW6vI2UkpDOIlomDuKtbTmMNskcOnDP18LnPfdZo7//ms5/9&#10;nPm/3of2dgBxDxmi5H7SD3E/KVPB3UHd6/a+OtoybPT3teE9o6t228bsaLtkkXziUl9e95eieLvW&#10;3J2jZYItt9dZlDMS0olhcusFaF00xb0FT1X4MTJnzee2/H2bz33uc9b/7DG0yQCIe+gQJffzfjbK&#10;SFFwp1D3nce2yyrrjv+6e/T/CHf/wehR1CxMdevtnQPNrbN9O7S2Ng90cjB3hwWqQZfbG2TkjYS0&#10;vUAgFNINk0yLU0MW9yUsQebIgfE5T5xDuR1A3AXg1n0fm2WIRpn7Up14g+38GNxcIsO0EzjnOJD6&#10;yl9523eps3lGs3uS8lozzS7sndyJqcN2gWrw5fY60YyERLSM17MhRXFuV0OuOShPMgdx5Dhg2IyJ&#10;gaPYdAlA3AUZ5IO+JcsQiTIHJQvzGl7lpO0bLboi1yROOR4QptzG6u09/dMdTTZ0TPczv2Qb4f7W&#10;nzqUcnsdYrvZSN05kv1p2CKBkoJyLiQpTu1SyLd8o8oBXsOh48CVEZfqfnQEXTIA4i4K6s6mB09y&#10;NfezJ4livnTDsrS5zqHYvnutUSP5JnDGcWCWrHAzWvtQEwV9jO7eSdwKzFp96nDK7drzL1rNWkvk&#10;jxTXC0rUeFDnE7sQ9vKIYRxfEdQd2g4g7iLxkbo+9eDjPMWdaMKRZGWqjrUpLy0zg1Nk0oVa8kSU&#10;u3cGyJ5yFr8emGmiZmaA5ZX7ib8cMJfnsMrtdaIZCbn1G0W0DDvKiVhi2H8ptEc13WiG4q7uJ/ax&#10;afu+Q9B2AHEXiosHfTH3x4mXlfZIdrmsu69v6iRiMZKb4IQE2ZgyyyLXQ01MDLHcFMySzTsmHzq8&#10;cnsdIhIyE6lzoYtcBY5mCsa7uEWns1o9b0J7VLihHF4cOX6sXKAvu+9bwXgBiLto7PXD3ElvPyvz&#10;6Cy1rLIV3gdXW0wSLpQLIKLcPdNKuDWDtrc1MdPGoO7EXUGr4SOHWm7X3jlGLJIU0TLMqO0vE9SZ&#10;MuEVHDaVw4snKlw5cY3S3Y9irADEXTjIZBle5k56+/lbso/QUsvocjeFs3cvj7ZYuEO+gih3TnSS&#10;O5VSN8kMNbmijbphppdoc9cny4Rbbm+gRkKWUpE6HUbJteD4ddCghlxN2p/TiVL4HVbqM5VNHDnO&#10;nH6MKh8SfTIA4i4eH9/hbe6kt9/5OBqjtDY8OrVsVXwfXJ4aHbZ7Up9FlDsv+lRBHqOV6ukm1/T1&#10;sre592k+cOjldu0JGK1ISIRCsqPW0UsFuizIMBfVd+O2zE9WDl0Ydyi9o1UGQNwF5IODpLl7zpY5&#10;S3r7wQ+iNVZLw8MtoyQtw8M0T+gR5c4Jwo+nKZW6uaPJAx3NlG8zbb4NkwDl9jpRjYREtAwzKeIe&#10;MkXVKBPmc0L1xgxHzj99Xzk9soNR3A9hfADEXUAOk6btNRWSzIGUaMtUn8khyp0LxMrUDrrIxt6+&#10;Jo9QFt17OkzWpwpRbm98kFJUH/oskW1sw/iJOJOnMndiXUSY7VV7cGwDxSjuj2FQAMRdRM6Srv3u&#10;Xk77pcq+MJWrNyHKnQutrI0yYx1NnunoZ22W2V2fKki5XXvrGK1IyFqtC6GQbBAhQ9bmTnh7qAtz&#10;1rDHVqAY297HMSgA4i6+uR88z6e9Hd5OUEWUOweIqnYfa0yjF+hiJ/uIpwGNuzVRyu0NW5uIaCRk&#10;rdaCaBnXN3Fb56RpEGSe/CehflhlYdE6DlwAXECsDIC4y2nuJ10W3ffegbdbgCh3HhAFd5r+lZ7p&#10;Jk700fTl9Gr3TxWo3K49AyMXbbRJmjt+JY7ktaelseienSD/Qbilhinl0OKeLABGECsDIO6SmvvB&#10;82e9rkqFt2tIIcrdO0TBvZXG24eauDHUSfGG5H2FUOX2BtWoRkIiWoZtKsrozsyJSa26J7Wnbsir&#10;ctTnKS04dv6zglgZAHGX1tzfvcfq7effhbfbgCh377QyrUzt5ejtW+/YybQ+9X8Tq9xeh4iELEbt&#10;zFgmzB2B32ze3liwvLjTMZNKFie0/ynsJ4RLyoGdwsHzn6uIlQEQd4mm829ovfvgHSZ1v3dH9+cX&#10;MaYW2oQod5cQXkyR0djZ0dQUtLmr61P/6sdildu1946RCyVFKKQnb98+R6vVqsn/NfSnM8qhHcTR&#10;CwDEygCIu0TT+aUvfl+v7rQNM2f11faDd3D49CDK3Stqwb0teG+nM3c1rfK/iVVur0NEQlajdm4g&#10;WoaOgqW3W9h8+F1V6ua4azh+/oNYGQBxl6oM8/R3Dup5nGKZ6t7HDX92/mOMqR5EuXtFVXHnfMYP&#10;h5qaQjB305J7piDcKRi1SMhabZgouXdjGaOVt5fYvD2dEunIwgkCALEyAOIuk7dvcdug4AffPX/v&#10;rq21v2v8m7O3MKYGEOXukX6GgvuHT/xn/uLeNNTDUHL/E7HK7Y3f+USEz8E9CIXk7u1irIXAuuMg&#10;QawMgLjL5e2ViqFdZjse8vxek6aZs3vPnzT712iTMQdR7t4YYii4f23/w01+mDtLyV2wcnudxUqE&#10;H/tMIVqGydtziaq9tpeSYnzsDTS5BwhiZQDEXTJvr1Se3nvQnDsnz5+/t3eHe+fPn3zX4h/uRbnd&#10;yZoQ5e6CTrVlxVGfH9m/f/+P/DD3GYaS+1fEKrfrbh4jFwlJCB4SSJxu23bCrRbtKvB5Uc4QNaYf&#10;ixf8B7EyAOIum7dXrtf23D/ogfvDGFGrgUaUuxdm6DPcf7u/jh/i7lzsV1fQ/qVg5fY6UY6ERLQM&#10;q7dvzUk5K3XPi7OEvgtJn0GCWBkAcZfM2+vT+a3Dd9xq+53DGFBr1Di+JAaDGXVpqlOn+S8fboi7&#10;H13uzgtUiczKH+dEPgcjGG60RkTLoDpL4e31+X/RJGemVBTq5FAO6wYOo/8gVgZA3OXzdvfqfucw&#10;umTsQJS7B/rp21Ue2L/fv5K7Y5u7+mSgX8Tfe4QjIXWhkAgPJMlpxFzzJCgxmSbr7tWiaJFDSg9U&#10;N46j/yBWBkDcZfR2l+oObXdCDfVIYTAYmVZ8eICiwd2/krtjo47ai98nuMBlo3eWIFrGgry1t2/L&#10;ezaZ22IyWxD6qKIR038QKwMg7nJ6e13dPzjPYu3f/w66ShmkCVHujPRQZ0HuNMrs92t9apNTs4ya&#10;ftMr9t1jFGNJRwlzX8bPhtbbxWZNOaSjOJS+g1gZAHEXm6qlt9f5+C7lOtV3v9+ocGE8HVCj3DMY&#10;DDbUTplmykaZLXyJhGzqc/gAzepHFXEkk5VI3z6uBhsKmUjeKF6en59PF3PXxfVhjbdn5EujHcS9&#10;WHCYxMqcwKgAiLuY8/mi2b/4+K5j3f3d73wHzzGZb5QQ5c6G2inTS5Mo42uzjEOyjPpwYFrwk7AU&#10;xY6tAKNlUjfrzq6SviHkz1r7XDUj4UFX78bQ/uQ/RnEfwaAAiLs83l7now+s5f3e3T23RrHrCTWL&#10;EQ7j8xfqxaFPkOLuT7NMm0OsjXqT0SPiUBYqkd5QYGmQMPcWP8exOG/ksngLB+T39lpLIAcUbINY&#10;GQBxl93bt/l4z+Gz9+4Rxn7v7Nf3fLx9oVQvk8hxcLqGIsrdHWO0nTK/1ni7T80yrbS7p46J/sOP&#10;4oMfTbSMb6GQqRvz5uQFi9mMgLcT1xhsrOU/xliZfRgUAHGXz9ttWcXSIReDjih3FmZpO2W0BXe/&#10;wtx7KHtlZgS/fYxiJCRZn21vH/SptyKbnrfkukiDUdB4u6yPWJT+Jyyk8h+TWBkMCoC4R8vbiY3t&#10;ujGsTtd7RLm7YoiyU0ZXcPerWaaVMlemTczRJCIhI3n/qAmF9OUdrs/bURSnrF0oRcHba1Nocg+O&#10;04iVARD3qHt7rbaMfcapQZS7G9Qa9ixbwd0nc3eIpGwVOxAy6pGQ/kfL3Ji3Jy/Kjzsi3l4bxiUm&#10;OA4gVgZA3CPv7USBCw8ynUCUuxvGKHdf+qbR2/1pc++n3IOpX8zxJCIhc5E8YZYJc+ffwOfk7cKY&#10;u9bbZT7USEAIEMTKAIi78N7u3SDVHIcujK09iHJ3g9ribl/q/tp+j+be8b22tqGhobahtg4vWe4d&#10;Yje5Rz4SsrbkZyhkct4ZIVKjFks86zNi3IkNYjb0nXOIlQEQd8G9ncPzUyRCulEmRLlT00cnzB/u&#10;N4VygWpH29DPSPqGvmf9j3vpAiGHhL9/jGQkZK225l+0TGGeBgFWqC5WIuPtxCUG0WW+cw2xMgDi&#10;HnlvJ7akxtoh+qspotypoVwV+sh+9+b+Pa2177i7ZeF9lrLJXdQRLVYifgPZRZTcu3nKXuoylbjP&#10;J8SZaeT3duJwbmI69BvEygCIe/S9HYmQLNf9CqLcWVF7xsdYl6ZSmntb388sGOpwsTx1QO3JF/U0&#10;jHgkpC5ahmM94Tqdt8+H/SRjkpzmS9LfnSlPUDYwH/oNYmUAxD0G3k4s+kcLIv34I8qdEnVHI9sA&#10;9V/u3+/O3Dsstb1Om+nfdNqau7pflKhjOlmJ+nk4RZg7P9tLzdOSFWSaiYS31zaQORwYiJUBEPcY&#10;eDuxQQbiupxIIsqdlVa6Ovev97sz97af2dNnVnRvpktynxV2UKMeCakNheS24+ZNanG/DG/nyCYC&#10;EIIDsTIA4h4DbyeeSy9jjKmNCVHudFCuTf3aflfm3vczR77HmiujrE7tE3ZQs1GPhPQlWiaVphb3&#10;+RB1WTPNZ6KwimEN3ZjBgVgZAHGPgbcTLYgoiDhRRJQ7I210a1Mf3u/C3DsovN3U3OlWp3aIO6pE&#10;JGQimufNEhEt0z7M53aH3tvnb4T1vVNVjbdHoz4wiNJQYCBWBkDc4+DtSISkB1HurNDte/ST/fvZ&#10;zb3jZ3QYG91tt4IaEz5WJgaRkLVaF/dQyBsM4h5WK1wqE0FvJxqfMCH6DWJlAMQ9Dt6OREgGMohy&#10;Z6KXTpZ/7SDupjsx/YwWQ829lS5WplPccSUiIbMRPXW4R8swdMqElQgZTW8nDmULpkSfQawMgLjH&#10;wduRCMkAotzZGKALlXlkP7u59/3MtblP08XKDIg7rtGPhCTXNHLpsUixePt8KHE9iYyf03x4LPFf&#10;aAwsQKwMgLjHwtuRCMlw9UeUOxNjVH3lqQf2O/MjrXwP0Xu7IVtmiE7c+wUe2MnI7M9DU1Dg0cVX&#10;YBL3myF830Ipmt5OJJetY0r0G8TKAIi7GCz6PKEjEdLFLRSi3CmgTIPcT4Om0f17P2NhiGV1qhKE&#10;0yryyBKRkJFNOCKjZTzvunmdSdxDeKAWXW8ncvnRjOk3iJUBEPdYeDsSIelBlLs7cbeNYPyQStw1&#10;7TI/Y0O3QLVXfnGPfiSkLhTSa3u06OKu9fZoHdMWNLkHBmJlAMQ9Ft6OREgGEOXOwiyVuH9zPyU/&#10;ot14yQBDrIwi7tNCD2068pGQfKNlBBf3RY23R639CcFlgYFYGQBxj4e3IxGSHkS5s6BI8AwXcVfa&#10;ZVi9XVdy76cKcu8TemhjEAlJLr/ZMndvbRZii7tmlo/esoVlrKIKCsTKAIh7PLydSITsRhMirS8h&#10;yp1B3Fu9hcqo7TI/clVw15XcWyMg7rVc9CMheYZCCi3uEfd2ojK0hknRXxArAyDu8fD2Wm2D3yKw&#10;qIMo9zDFfbvozu7t2pJ7JMQ9DpGQHKNlskziHmyP+SQ5y5ciOK8MI/4gMBArAyDu8fB2JEK6OSSI&#10;cg9D3Pfv/1GHC3Hvi5y4k5PDYnRPoQ3C3L3sM8EWB3k9yK+Yj7q3E6uoNjAp+gxiZQDEPR7eXqsN&#10;Yt0/JWqU+wQGIxRx3//AH/3MW69MNMSdePgT3UhIbbSMl0sLi7dXg2w+ioG3q7df3ZgUfQaxMgDi&#10;Lo63+9tSjURIF9dZRLmHJO4P/Lm3XpmIiHscIiFrtTUiWsZL6lWexdxTYcwn9Vk+ov13m8gtCwrE&#10;ygCIuzje7u+lZKkby4coScYgzUNocX/4gQdcqPtQ9MSdiISsJKJ7EmlCId3PTjcZvD24X3aqGuAs&#10;H+IxxCKqoECsDIC4x8Tbyc3tkAjpAKLcBRB3ZnXvi6C4E5GQUd4PjE+0TIJB3AN7lpbKxMLbiV5M&#10;PNH1GcTKAIh7XLwdiZD0FOOwJlBgcX/igQfcqHsExT0ekZBkmqAX8cuL1ykTG28n0oEwK/oMYmUA&#10;xD0m3o5ESHoQ5S6IuLOpexTFnYiEjPS5yCUUkj4Q8kZQM0kmsPSB0KVAOX7DmBb9BbEyAOIeF29H&#10;IiQ9mTh0Fgco7r9mXZtK8OfUCTMdqrg3R0XcYxIJySlaJi9Ywb1Qio23E090RzEt+gtiZQDEPS7e&#10;jkRIN0cHUe72TO9K8LSdKn/TdcW9wR8xi/uA3aeZlknciZvIUpRXXCwNEubutmZbECvEPU7eXqsp&#10;t17rmBb9BbEyAOIeG29HIiQ1iHKnRa1e26nyTzxU3OnL7rTirj4lkGGE4xEJqYuWcRspSBcskw9m&#10;wtV6ey7qU4GafoA1VP6CWBkAcY+NtyMRkh5EuXMV97K3ijuluxPiXo6OuJMx4JFu3GohSu6DLt0v&#10;RdMskw5mGBc13h79Ze4teKAbEIiVARD32Hg7EiHpQZQ7Jc10rvyEx4o7lbur4t5m+2E65BL3RImI&#10;hEwVCtevX88Wotg1s0mGQrp8jVTaWdyDiefRTPJxiKdaUg7eFOZFf0GsDIC4x8bbkQhJD6Lc6Rig&#10;E/cHvFfcnd1dLbjbl//Vhho5xng3EvLSa29eVvWzmIxc/Z1HtEwiDW8PiXWEHwQEYmUAxD1osuEl&#10;+yIRkhZEubOKeye/PEgbcW+4+x85ibttxE2nbOKeqt9FXrr0pkFBi1GLdl8mzN3tDOVk7sGM2SQ5&#10;yZcKsZgLRtGJGRCIlQEQ94DRLFkKeEcOJEJSX/4R5U4H3XrQ37rZOdVO3k0q70OquI/ZfRb1XkOW&#10;MV7c8vY3TS30crTUnUsopG2fezoYh87H0NuJqwsEwV8QKwMg7vHxdjIRErtk2IMod0Zxt61yf8hZ&#10;3Hfk/Y8sxL2HKsZdGnGvVV+zNNFipFq5uETL1K5bjlYumNGKpbfXalhCFRCIlQEQ9xh5O7H+awPH&#10;whZEudOhRLTMBLA61Vbfv6cI+ZDtR5mRKsa9TqoYfg05KHMnSu7uF+IkiqE+n9B4eyY23q52YnZj&#10;XvQVxMoAiHuMvB2JkPSyhCh3KmboFoTybHI31fc///P//KMf/Wj7o8zSpUHOyHIq5kXo2g7q2kJG&#10;y7hfQl+4YUxvD2icUtVKuJN8aKhloS5MjL6CWBkAcY+Pt5PBDcjssieNKHcaWuliZX7rQ6+MFqWm&#10;//DD/XShMnKkQQqTkxIQU4S5e3ksmMoWiYHLFIPqeEtl4urtxOMSZB/4C2JlAMQ9Rt6OREhqEOVO&#10;BWWsTPlhv3pldlHf4OFylEJlaPYUipS5bxDm7rG6kCpcnpiYeK20Ne9W4e3+041GzGBArAyAuMfI&#10;28nENRxFe0qIcqegR/Fg+zr31/wuuat//DXbD6JuGdUjxQAXKfYCnY/SAmou0TK75AIOh0povD1u&#10;t/zq81xMjL6CWBkAcY+TtxMbUyMR0sGYEOVOQxvd6lS2Xpn9Hgru+39Ltza1TYrhvU7j7fOXo3Rv&#10;SSzE8dwtra4xD36Oj9+juj0ILQsGxMoAiHsI3h5iRBgSIWkPGKLcaZhWRLjMMVfmYbcd7vv3P2H/&#10;OZQbjWkZRjcxT8fNKJ1SfEIhG2QDfWwWc28nGjFHMTH6CWJlAMQ9Vt6OREhqEOVOg9p60ssxV4Y1&#10;WIYouD9i+zF6lY/bLMPoFinFfT5S7VycomVq5EZqAawD0Hp7LoaTgVIVWsbE6CuIlQEQ9zh5OxIh&#10;qZlElDsFnZRN7r/c72PJnSzn/9L2Y/Sri2llmDZovX3+RqROqk3C3L05YID9bosab49lf50aCYTo&#10;A19BrAyAuMfJ25EISQ2i3KnoUHpPyhyXp7KZ+37apallpbOnQ4axzVGLe7RK7sQk5XEfzkxgBfDF&#10;Suy9nVhB1YKJ0U+MsTLnMCgA4h5db0ciJDWIcqdBVeEyz5I7S7PMfuqCe7lDphb3FL23R6vLvVYj&#10;o2W8pIJXg+o4h7dvsYSiUDAgVgZA3GPl7UiEpAZR7jSoTe5jXEvu9Ob+MH3BfUyqFvckg7hfjpgC&#10;DhLm7qF8q2RD+RzkPlkRao4P/X5rHROjn5jEyhzAqACIe3S9HYmQ1CDKnQJ1uecM35I7rbk/zFBw&#10;n1GX0kowtAydMlHrleEVLaMEuZd8/bR5eHuDKSygCgSTWJnTGBUAcY+utyMRkhpEudPQRtkrw1xy&#10;pzN3jbc7FNzVThkpUtxZvD1a26duMUyU3AddN/VlAwlyh7cbDhokwVcQKwMg7vHydiKzYRXHx/bY&#10;IcqdglnaXpkPH/bB3LUrWj+k7ZSZlWBgE0zifjNq5xWXUEhV3H2cejXeninEeTLApSUYjLEy1zAo&#10;AOIeYW8nlhDhgaY9iHKnQA2EdMiVYc1yp8iW0W3r9EiZtlMmWmGQdaKXWcolWsb/IPdUtSLCnthi&#10;sIw2zEAYR6wMgLjHytvJKyJ2uLNlMtbbqdCi9Mo09TiI8wPM5m5bdH9CV8J32DS13NMkVadMMubi&#10;Tiyjdz9Tlfz+Bacy8HYV9WluFyZGH0GsDIC4+0ZqQsjexy512ReOke3xQ5Q7BWqvTLODOf/y4f38&#10;1P0Jw4v9xOHtm6XqlKldZxL3CCYfLZGhkC6vOlWfxR3ebnFp2cTE6CMnECsDIO5BFGNEWrOEREhK&#10;0kFumS4raq5MW5l7s0xD3Z+g0XbHRplym1SZMozino7gmbXmPVom7W8eZELj7YiNrSlHbANj4SMr&#10;iJUBEPeYeTux7gt5u7Ygyp2GIdrlqS6SZXZ63R8m3f2JJ8wq9w84vbe6NHVIimG9HvdWGbKAu2Xu&#10;rhbk5HxdX65phcQcscUGHuYGAmJlAMQ9Zt6OREhqlAtzCVHulvQrRtznJM8fPrHfNQ9vY1WW/9Dp&#10;vfuUj9kvxbBmq2zmHsU4E8/RMpN+5kHC220OGJrc/WQfYmUAxN0ziWQuXd0mt5gQ3dtro4jtogNR&#10;7hT0KPHoTQNO9vyTh/f7wsNODe5lNf2mo0eKYWVLlXlza5bJJyN3ezlKmLub7ousj5uoab29iIlg&#10;izUEHwQCYmUAxN3rBF4kF6HWlzJuXUFF9nYkQlIf2kpAe6ZLzSzt7qlb/NYfcf+14xurWZAzcoxq&#10;ikncd6ag6mTEkks9hkIm/FulsqjxdtzYb6M8zF3GWPgIYmUAxN3b/K2zdiMC7qWHREhKEOVOgbo8&#10;tanXUaB/HY63k59RkmG9zCLuqkVOFKO0ktprtIxvZr1YgbfbXlkwFj6CWBkAcfdV24XcAxuJkJQg&#10;yp2Gafoud7fRMrY8kmIouE/LMqo3WMT9kmbKyS9GpmlmiYiWcbEkZ8Kn3y+83cIOlGPVgsHwD8TK&#10;AIi7awqZijNC1r+QCEkHotxpGGii73J3HS1jzdec37OT+ISyjGqWrcVdR2SaZro8hUJW/Vk7Oqm5&#10;T0JYrHqfpRyrKQyGjyBWBkDcXZKj0HZBizFIhKQEUe409LGU3HnX3Cnq7USkTJ9E5x69uL9mNvVE&#10;pGmmxUu0TNGXRSp50R+phsc6LixBgFgZAHF3RSotr7cjEZIWRLnTQJTcxyjM/dfB9reXywMSFtwZ&#10;ktyrlk/+SukINM1skubutrhSgrcHwpRyqJYwGP6BWBkAcXfl7TRtMuLO6kiEpARR7jSoFe22Hhpz&#10;55YK+TCNtxObpvbJNMWkGTNlzMlMyq6WHqJlkj4EuWu8fQLerqEFTZhBgFgZAHH3zdvFNXckQlKC&#10;KHcaiJJ2K41J/+QJPt7+xE9o3q1VyoI7fcn9crJov0h+opiU+vRaJsx9k+kv1SB3XhNxqqq5K8Lt&#10;vA5UhIIAsTIA4s7D26vFXJ1qSW/ugq4RQyIkHYhyp6KPJRKyvofqAzy8/YEPad6rt0PKgvsWeTpx&#10;r7eyFybtSwml9KK8q1U9hELyXqOinfnh7dY3WYMYC/9ArAyAuLOj7W8v5ZOqJhSKWncXdG4fbscE&#10;SwWi3GkgctJp1qfyWaL6CN07ETcVnXKNaoLK22/sOuViumQr75mcrH0d7qNlOOe5wtudGMWj3CBA&#10;rAyAuLOiTQPL6WMttJvqCbqqcR3NiIzHGlHuNqjbpzY10/m013YZujaZcrm5SbZNU1VoIiHzpD06&#10;Ns3kk1LK5jBRcu9mWfZY5frrTWi8PQ9vN7nHctnUBJhArAyAuDNS0PTIJIyukCqS/0LM/lI1ERK7&#10;U9teqxHlTkOP2o/S0VumLLp7WKP6MGW5nWyU6eiRblidd2G6rLdHp6aZSlrGiPc9LkMh0zw73Qoy&#10;VGTCRnk4soGx8A/EygCIOyPk8qRJc11IElO8oHkk6tPnLhxSmks/otzt6FcL20OUTl3+pevNmL72&#10;S9r3IBplmiUcVidzz5tJuHPTjHwR71PuomWUPMgMvD0YNrArdwAgVgZA3Nkgt7tetPIFcpIXs8cC&#10;iZCshxuXajv6GJNlGnzT1SLVB75J/QZEosyQlMM6Sd8no8GpaaaUlyzifYMwd/ptOSf55UFqvb2I&#10;X7w5mygIBQBiZQDEnY0JCm/XmLuYJfe1duyVQQWi3Kkg1qc2DZR9VHcGbS93Nkm7MnWHzGs23n7T&#10;9k8Tk1X7ppmqTBHv7qJl1DxIrz9e7colhMM6X1fQ5O4fiJUBEHe2CZwopds5Q1L0kjsSIenI42pN&#10;BVHcpm5zb6xSZWqY+RqDtpeJzvumVllnm0tvWrW3O2t3ajFfikrE+xoRLUNdzU3wanRbrMDb6RjE&#10;4qkAQKwMgLizoFaxqvbWoK5QLQn5RZAISQei3CkZItpSehj0uvzhI5QJM0/8+kOW1y0Pyd4ok2po&#10;dyljpu20JpotRiTiXRMKSRs2yMm14e0uCkIYC/9ArAyAuDOglnAqCXtrSE0IHiyDREg6JhDlTgUR&#10;4NI0U2bjl792dPcnHvkJ44vOSN8os7O28tKlN7XuXmVbXZqYTFciEPHuJlrm6ae/8Y3bt2+3H9zi&#10;zr179+4e/mCY/Z21AcBYpU53lIYxGL6BWBkAcXc1heedvEH0ZY1IhGQ95Ihyt4WITGdYoKrU3X9r&#10;XXh/4mu//iXzCxJBN1ImymwJt9rnkk8kbxTTjQWpxetZ9obtVNKhaaYkQcT7KGHuznPWRx+cPX/Q&#10;lPt7DzNJZV4zUAX80u1YI9YQdw23jG6xZ3gY66j4glgZAHFnIE1bcN9iQuxeGSRCUuoTotwpmSZU&#10;ub/shm8+8sgDmuWqDzzwyCPfdPVSpLdPyzmeqjCWeDzsKeQyTqtVBX+mtEobCnlrz9n7B+3Ze/Ej&#10;eLsfkKuIyTutqT2wd24gVgZA3BlQylZpZ3UoCt5jgURI1ps1PCS3Izn/V+6iZUzK79/c4pdeXqGT&#10;aNxp65FyPLP817cnFh2aZgRfrUoXLfPB3oNUnKdyd423T8DbnZhqt2R9cw3jwwXEygCIOz0FmihI&#10;JRJS8CZ3JELSgSh3ClKLE5XKVwhx7+gshwjp7ZI2uBPr4LkmkTpGvAu8WnVpkNDAFtN/8tHdOwfp&#10;2et0QUtpMjUziIR1VoR2O5axoIoLiJUBEHdqsgydMuVySfDmaCRC0oEod0dtz22P0Z8IYu4ab++X&#10;c0yT/sWYFCYzkq5W1UTLmHT4Dd87yMj9D27ZndgZeDsTw8vtDgyOokzkHcTKAIg7NcoW2iUafagK&#10;XqlFIiQdiHK3J6EO0F8KYe4ab5+RdFTVunjGj1utRTlXq7aQCrjkWdsbaTOHb8Hb+bDmqO2N44aq&#10;u2cQKwMg7uziXqXxh6LoCeDrDo+dQQNEuduR1TQTiGDuGm/vk32q8W9pRdahaUbIvVU1oZActL2h&#10;7h9Y3JFqvD0Pb7dnabSdkmXEIXgEsTIA4u6TuOdE9z0kQtKBKHdLFnVNFz/+p7DNfayV9PYhORem&#10;7uy95Pvs4RjxLt5qVYtomY/OHvTAfbN8yILmmQQWuDjQtd5OD5ozvYFYGQBxj6u4L6kdo1jub4Ma&#10;5T6JwSDtMmcs2f4LsV+p21RI9/RorF3aQBlNlonPN4upZN6h8C7YatVlM/+7aLUk9d2T98+fP793&#10;i3vnzz9+0nLl6tlb8HZPbLYzsYxOdy8gVgZA3OMq7kR0FxIhbUCUu+moFE26pC9V/u+O8My9Wavt&#10;TU2t0p9xlWIAb+cY8Z4pihOFumQMhfzItEvm3fvn9559S8/ee4+b2vudPXbeXsTv3Z7Vdka60S7j&#10;BcTKAIg7s7hnaDQiL7y4q4mQ3SiA2KD2EyDHeYds3tTw8tmapsW8aSbAcntfkwFJl6b6FAVpQ2ox&#10;7bRadVGQJu81fbTMByYmfvL83rtvWXH23n2novuiZjSwKp3hZorW3LGwygOIlQEQd1rUngmmVBlx&#10;yzUbyjS6iZPbGkS560hWzd2u0VOhNfe+nqC8fajJBCmb3Im9l4JsznJcrSpITGQXqX9rt4zd7XfO&#10;n33LgbP3Thp3ZPrY5BcPb/fH22330AJOIFYGQNzZL6gFCpOoCJ7jXkMiJC1qlDvGYnuzJZN1jLnd&#10;iqzW3NsCWqJq6u1y1twnQuvNcl6tKkJMJBkt83+dNxTb975Fxdnz71q1y8DbA/B2mLsHECsDIO7U&#10;yqIWwpxFIul7nhsHBpEISQOi3NXfQM60pWKCHBituTc1B+Hts00WNEs3xOqDvTA2XXZerRp+TKS6&#10;OKddr+2Pn32LGqO6X9QfgK179SzmP3vcejv63N2DWBkAcadGuaJNMLS4VwQOAEYiJBVqlHs63gOR&#10;MG9tr+rkplNb/p72v11mwMrbmzp6Zbs1KoW+cYDjatWwYyJ310J+R5/ryKDtpup+VnObXvd2LGuh&#10;PBa2iv7GS09t8f5L3dr/M9LMXIJYGQBxp0ad0rNOJpHydedDXiARkvGOLdZR7tmq+YpU45joGs47&#10;xvwW9z5LcZeuWYbYeylEaXTcW7WSngzvt7DTnfEdd00yGnV/XG/u8HaXtR9L3njqUYX33ifdfR2h&#10;CC5BrAyAuNOi9j5WqcMgxY4SQyIkFYhyN262tGM2OVN900e8+Ft075luskGu9akJccLDs0VhC++N&#10;ioPW2989/5Yr9mpDadY1XxDe7kCXo7YPvveoFlLdpzCC7kCsDIC4U5eh1CJU0l4lEhU5IgSRCMlo&#10;UxO1WmExl67u1OBL1WpuMgZdsGabLTVa2y37wGZ0HSs+Rrob8ttl7nJPBx4FaXviO61WLYW0P1NX&#10;t87b3ZTbd/tlNC/0BhGjk8LU54BTg/vt9x818J66tKp9GEPoCsTKAIg7NXniqkqXBSl0p0wNiZDM&#10;OlUtCb5DjR/6VjRtm6jaLtXt1/lz34BP7e19TfZMyzTURBSkKGlUSceYyDDO/j1abz//lgf2ajrd&#10;u+Ht1Iw6eftTj5rxhlqPR73IFYiVARB3agoVumaZojRhYkiEpGKx4kQpH1V3t95syZ5OfSF8ppe/&#10;tvfONDnRJtNgq3f8EwJpY2GyKlrh/WOyw+Xde2954qwm1f0b8HZK1tx5O2nuoxhFNyBWBkDc3VxX&#10;K3lrmyA0b0L0b4RESCpKFWcmJiN4qbfdbMkew16mHa2cW917WpsokPMGUbA7/lTSabVqoIX3jzTe&#10;brNNKqW5a/ZS/WJjfoe3O+KUKGPl7Y8+OohUBE8gVgZA3BlKTxUKc5+UafcOJEKy3rHZFR5z0bra&#10;O2625IDBq7mqe09rR1O0xD01EXoUpO3s5xQTGVjh/RbZl37y7Fve0aTLPI1NkmlwKri/Yentj77X&#10;jVQETyBWBkDc6SmSPb6mfe4psrOgKvwXQiIkBdmJCiWlXHS+Nc1mSw50thnUnVfDTO8snbbLJO5E&#10;FKSgjVfOMZGBFN7P8vZ2rbl/H95Og0PBvfs9a3F/9H1cdjxhjJW5gEEBEHerCxepcKVFo09oHU+C&#10;OLFVZHM5kEhXGJiISK875WZLDvSYbGk6w2GZ6sBMEzXTsgRCJkpS7PTlGBPpe+H9A/7erjX3/x2z&#10;njNOBff3H7WjG5cdLxhjZcYxKADibnnV0lUfddqubamQIfUbiZAOTJYqbBQj0C9Dv9mSEwNtJutF&#10;mz11zPQ0tzWxMCSJuRO3SoJv9JVYTIdYeCcb3Ll5u9bcL2Lec8QhUub2e7birpTcuzGSLkCsDIC4&#10;M3mcrrpUTO52zGT1uWlyPG9dVqZaHF8jqXSFGen3bWHabMkR0xWk0/1u3X1suomVtk4ZRr0gXhSk&#10;7b2dU0ykb4X3e8S6VH7erjH3Ox9h6nNi0HWHe6PLHakIXjCJlbmKUQEQd0uMLQSl6hbGq1hGju/T&#10;gkRIG5kyk5NSNZdLZutM5tKmjrso8Vdm32zJiV7zqHUX7t7TP9PR5IKOAQkGvirU3ks0OO7P5Evh&#10;/SLPPBkNRCrkPcx9DnR56pQhemU2MJbsmMTKrGBUAMSdxdzNr1mydEwMYh87K7IlYxDiYkK3Gtls&#10;hxppF7e52mzJkQGL3pahVoZ+985Wi72Whvqd1b1f+JFPynnflwy68E42yux9iytniZ2YPsDsZ8+U&#10;6yxIXZZ7N8aSnSuIlQEQdx/MPS1Np/NmO2of5hj2XUonzZ2yYNBdOc3d7WZLzvRbtqX3tY45Bs30&#10;jLVabpDatuXkfc7m3ir62E/Is/mD/mbPsfA+UUxye7eznPZLNd1DlWiWuYX5z5Z1B3F38PZHX0K9&#10;yAtHESsDIO4ehc5khaI83waJkJSHOZ+wVktD5LmE5u5hsyVP6t7U1NE32zpgWnzvHGie7bNpj2lr&#10;lNJ7KdplZsQefPGjIO3PHafCeyU9yeU8GiYWpr7FHSIf/i4mQNurRrtHcX8Ku6d6AbEyAOLOSsHp&#10;8XBSpm+DREgab7fT9u2Nt0oym7vXzZY8qvtO00tfX1/rDtN9fUOOq053O2BaZQ+XSZUk2vzBHIrC&#10;ez7p+Wy6RzS48xd3ss0d61PtaOEn7tj6zwWPIVYGQNyZr7M5uwuUZNtlIxHSjKR2xULWuQk7lZfW&#10;3DlstkTDWF8TR/qIxnWaqJmhXnEPQFGaKEj7H41j4b2a85S5NOxjo4yuzf0s5kAbRr2Ku7oFUzdG&#10;k51DiJUBEHcX9SXLTveqdI+6kQhppKAx2Rzd+slkScpsGT6bLVHR6S4WxqS7ZkaT8dgzRPM3wsZC&#10;JqRssjP/Ko6F9/oCb7evfs/PRhldswxK7jZsOIn7e9Q97u0oF7GDWBkAcXd3hTLLzePVERwoSIQ0&#10;oN0iN0ubfJLSpEPKcQfHb7MlKnr6OZTdh/oNfS80e6l2iBouI18UpC3OhXeXOZHDviXKKCX3Oyi5&#10;sxV7XKbKEDHwWJ3KDmJlAMTdLQXt7t+ZfFLO74FESD1k1TCTYIgaJ4vXMkgY382W6OhtHvJi7W2t&#10;pj0vYzT7qYpp7lm59l6iKms4Ft4r6Unmrhk19uW+Oy+/e/jrFy9+aYuLF79ungFPbO+EYBlrup3E&#10;/SXaHHdcdFyBWBkAcfdy0U3mGixm5f0OSITUkdQE8jNtEkSae1rwr8l/syV6d3dZdx9qtuxU72lu&#10;kzRcJiNtFKT9r8ix8D6RZzrVPlKl2tWWqYcbzq5i6u7q+tSLmAgtcfL29m7atamIlXEFYmUAxD3m&#10;IBFSJ7Ql196uNXehn8BYbbYU0IfuGZttYyy1z/Q7JMN0Ns/0bWHXSD8tXrjMoiQnjJtzbDJd4tc1&#10;c1dx6sfdaPuXjFw8bBPmfh8zoXtxd+iVeQPi7g3EygCIe9xBIqSGtAdv15i7wM0y/m22xCTvrZSV&#10;977ZfoZQmM4OiWIhIxAFaX+mFTOcumbueyi43/2SOcaqu9rljiueB3F/w87b37sNcfcGYmUAxD3u&#10;rCGbizQNwrwLZXaq4rcsW2y2VAxjaXXvWOuMzSZLHdOtY8xxML02XfRtgoXLSL73Eg2JRcfC+4Rz&#10;1sweD5EyX/+SFRfvWna5Y3mqB3G3LbmTBXeIuxsQKwMg7rEHiZAEhNRmXXh7mYykETFkKIDNllzQ&#10;OTDW2mpSgO9z9Wp2+ZAdA0JJrdTb7dJTyDkW3jNF2x2azrqPlLH29i0OW2W538Fc6EHcu9+j6nCH&#10;uLsCsTIA4o5jq8yi67EfC6LgXiy7Iiuyi1lstpQRI3a+lZO42+dDihQuo7YslRIR/2WlFvMTjvKe&#10;s3zsoPSwvMvV2w3mfh69MkaG6+wZ3WJqeQsKcbdultE0ykDc3YFYGQBxjz1IhFRQC+4TZZeIuxFm&#10;gJsthSzuJi+l0iribWIuDr+uwmTVyd0rVdOW92HXm6Y6ePuXvnTXYnnq3fg6+mbd0Vfrjr7e7hYL&#10;c39PlyXZgsuvCxArAyDusUfdwno15iOR9dgoo2uWEWonzIA3WwpX3Gv9MsRCEreJqbj8xJLOy1VL&#10;xvWqh912yhz+kiMWy1Ojniuz1HD0uqKPbtQdfbCdL6bm/pQ+Ax457m5ArAyAuMeepXYkQm6jlqTz&#10;ZdeoCX8lcb6Z1WZLIgnjDEdxrw2IHy5DREEuxulXRrFcVS/vSgfLHT55MpoVqha9Mh9FZsDX6ore&#10;0nD0ZT8c3aLP3bhC9aXb+n+ECGI3IFYGQNzBKloOG6SILhf34l6e8NnHUtnrN4tbXL9eoPPu8DZb&#10;YqKPa1dLp01S/FCvCGebelAysfupFXLOXTNb8r7bxeW2U+Yihbhrm2XUXpkPZBzXLqUdfdvRu9tD&#10;5I337MvtW+Di6waTWBmCo+Pj4yMjJ1bg8gDiHmW6kAjZYJFHwZ0sufuwfWri5uV5lSrF9pMhb7YU&#10;lrjbh8sIEAsZgyhI+xsX591V66dpLpsiWtz38m6UMZTcpQmE1C0ZXW4XkMH3d939qTfM7iGWcfF1&#10;w5U5OsYvjKxcwXBB3EE0QSJkA3XzpYIXcSdK7rxL2tn8vIFcwf4vBNhsKRRxr/VM25h76OEyxN5L&#10;6dj+4hKL+ZKzvGf+3uXuS1QFd12yzMndt7onmKPzWDIaAre7uwe7rQr/2PPPHUfn6Nl34dABjBjE&#10;HUTw8CIRskZ2ymQ8eXs551OvTOHyvClFy/sDkTZbClzcxY6FzIsd+B8czlkz/+kNd7sv3aXzdm3J&#10;XW1yD2Mw/F4yGoa52/w3hMqwc+X0hX1zjBy9cAKVd4g7iBpIhKxbrmIKk97EPeFLlHvq5rwVadO2&#10;FzE3WwpS3AUOlynELArSnqx91sztXZd+3IdOGV2wjNrk/rG/3zmcJaNisYRTn42rJ67NueTcITS9&#10;Q9xBpEAi5BZFLktT6ygWMsHv0yXy8zbcMMi42JstBSTutX6bcJnpMMNl1CpzKYX5p9ZoebeUd5dr&#10;Uy/SijvZK6Pu0cqvhtGlc/RuCR27u/HJpxo99bxecwOnPQtX3Fs73B3iDqIHEiFJl/LYKUP2ynCT&#10;skR63pZ8Sqf5Ym+2FJS41zrFjIUkdgyYxPSjnLUW26u6XJtK6+1f+rrp6tTDrh1d8CWjdI7euM9o&#10;qX8dwyWB140HtIKBlQtzHLh2AiMJcQdRAYmQtZq6cZJXcc9yzwtx8natuYu/2VJg4l7rtQmXaQst&#10;XEb10wlMPk7y/rS7tal3qcX9ounqVCdxl3nJqBL7Uv/kGw1Hb3wdut4VTiX3bnTK0HLl0L45Thwd&#10;Qdkd4g6iARIha2pnetKruJd59y+nHL19fl7Zp1WGzZaCE3f7WMiBcL7qZMyjINnkXRV3f1rctU3u&#10;irjvVT6PfsmolI6+Xv/kq/XvsMng6Kas8flEqzjT6bj62NE5nlxAzAzEHUQCJEJmubW4E03uRT6f&#10;LT9Pwc2G4sux2VKA4i5guAwRBVnF1OMo7190J+5fdyfuSqzM/yntklG1HX3b0X28WngB26bSabtD&#10;j8y+8WsjI4dWFA6NjFwYP+eQ8L6CcYW4gwgc4dgnQqpVUM/eXk7z9bLr81QU5NlsyQz/rLrVxtxb&#10;Q/im6jLoSgFTj428by9Y/Ya7NEiv4v59uZaM7qkrelcwB2YYBXcRtP3chZGVq1bXoKsrW/4OdYe4&#10;g0ijLjjqiucAKCtKq97FPcdV3BN03j5/WZ7NlujEnVsji1ixkImKL3mhESWb+3uIO82S0SBZRsE9&#10;XG0/em1kheZKtHLomlWbzTgaZiDuQHZinwjpi7hneHyyIqW4z09Is9lSwOJeGxApXCaNKEgmDrsT&#10;98PSirt+yah4ituFgnsAXBkxl+5zIwdYrkYHDllU3i9gVyaIO5Cbtbhvi8FT3NV+eQ4frDBPzSVZ&#10;NlsKWtxrnW025t4b6PfMYu8lwcT9Ynjiri4ZHfW6ZDRQPAfLIFLGkdP7zAMdr7JfkCwi4I+OYJQh&#10;7kBq4p4I6Y+4Vyaq1XQuN5nNum5YuUEv7q/JstlS4OJuHy4TaCxkBlGQgYj7XcHEfVkX6yL1MVny&#10;ump3FOe1PVfHTbdQuuL2mnTlhNkL7kOrO8QdyIy64GgQ4s5P3LWrRKvVYi6XzGYZ+ldS9N4+n5Fl&#10;s6Xgxb3WM21j7gGGyyyqh2gRs46P4u5yAyYe4h7OktGQLheu+AY2HrPHpEvm6IUD3i5LV0dMaviP&#10;oV8G4g4kZj3eiZBBiLum+7xRis85luKzDOI+f+mSHJsthSDugsRCIgoyMHGnXp161724C7VkNFA8&#10;Ncvc3jr901jgYckBY5zjPvfFdgKTsjuK7hB3IPNBVgtGEHdOi1NpyTRK8YtmpfgbLOL+miSbLYUi&#10;7kKEy+Sw95JrcX/3LX+a3N+iEnfxl4wGi5dkmacbnWLIQrXgkKHcPn6izImVcRTdIe4gQsQ7ETJU&#10;cdeV4qvbpfiGfl9mEfc3JdlsKRxxr/XbhMtMBxIukyghCpKVYXcbMFH3ymg6Zd56fPfN7su3ZDRI&#10;Um92u/b2L+78BNAuY8aVa8bQ9TJHjBmT55AMCXEHshLvREhfNmDyTKbK4u3zGUk2WwpJ3GudYcdC&#10;qlH7pQRmHDpaFHE/60uvjKZT5q2Tu292FyNv5+2ZSuW2l3p7A7TLGDmgL7fvO13mjKHqfvQExh3i&#10;DuQk3omQal96wvPEmOEm7pUSk7jPy9t+0RuEuNd6bcJl2joDPMkQBUnNR4q4733Lh1wZbcH9rTu7&#10;b3YYI29Nof7k6OnbnurtaJcx45DBqcs+sKJfpnoBIw9xB3IS60RIdT/LpOdpsRKauMs7/gNGk/bj&#10;bWxjIQf8/pJV7L3kAkXc773lQ8ldW3B/S3kzXPQcvH2Lbk/1drTLGLlg6D8v+4O+j/4cGt0h7kBK&#10;4p0IqVxKikGEykDcwxH3UMNlkoiCdMP9XZc+zyjub1109vbD2r/Yq4j7MAbeydtdmHv3ntRl7QyH&#10;dhmVK7o0mfEDZd/Qt9LvQ6M7xB1ISawTIZVqaIbf2tRsNpfLVavVEsRdGHGvtdqYe6uv33FCXbuA&#10;yYaeey7zIGmaZXSNMm8p73UQ424FsRVB5Rts3j5Yzz3Qrd1Hu8wuB7QNLEcPlX3ltLbofhS5kBB3&#10;IOVxjnMiZJFbk3vGbGvMQja7mMvlq9UMxD1ccQ8tFhJRkO447DZWxjkS8qKuUYYIlcG4U3h7pfI3&#10;LEX3je3FU1ltIaOEx0/b3q4V6fGrZZ/RF92xRBXiDmQkzomQah/DpLfpMOGc+JdtlOLTFKV4NnFP&#10;Q9yp3iuUcBnsveT28uN2daqjuRu8XV2buhfjTuPti7WlDeo2mRblp1DVznJ5tMvUaroC+Eg5AHTv&#10;CXOHuAMJiXMiZKrCqVcmx9bInGiU4otWpXgmcS9C3KnobLMx916f3lSNgqwgCpKFj1yvTnUwd6O3&#10;n1Xe6iLG3eksrlRKjSdHw4NU3j5KZpXp2mUyaJc5oetbKQfCVW1X/WM4wSHuQDrURMju+CVCqunr&#10;BU9zodrJzF5Hymazk41S/O6LXMqwiPtNiDsdtuEy/sRCqg9iKkXMNEzcd93kXu9zv0jb365pccfa&#10;VApv39XtPc7qvqrbaRbtMnbePn6lHBQXEAsJcQeSoz723Izdd1efAee9TITqy3hsXElks8lcrhiP&#10;GPeAxb3WM21j7r6EyyAK0jVn3W7BZJcKefGwyT9Vtl+6g1Gn9/a6IizbNsmMrhleCu0y1t7+WDlA&#10;TsDcIe5AbuKcCJmqcFmeOsE38i/LIu4SX/sCFvfAYyGziK52f/3x0itTL7p/nU7biU4ZtLibzZBV&#10;m/aWtdF1C2tfbTF/ObTLWHj7iXKgaBfFHsJ5DnEHsqE+82yJ2TdfnKjwKLmrBfcSn4slg7fnJR7+&#10;wMU94HAZ9eyawCzDyK2DXnplGup+mGyYufj1u+b/TO2U+QCjbpyKNKtwMsYqwdqeVV3PTPfyqE3P&#10;EdpldjigaW8/UA4YbaM7VqhC3IF0hzqmiZCkttfj+tzOgakJ3p3MN2LRKWOSrt7m91v224TLTHMO&#10;l5lUz60kZhlW7nnrldmV9683OHzX8p8onTIHb2HQmb19m+Hh0R32DK8xvWRs22U0Je/gvb1cvgJz&#10;h7gDmVlSEyHX4vOtsxO6LBfXwTJF7tEhBfowSJkve0Zx7/P9PTsDi4VEFKQnPlCE+vG3fETdNvUe&#10;xtwwD034sd9pUTfvxjFv6Srp7eeulENAm+iOPVQh7kAypuKXCJmtGlMYc+4mQKKTmVvfCvXy1Osy&#10;H4QwxL3WaxMu08YzXIZo50XwHTtqr8y7Z30U98fRKWPt7Zq2Fn5NeUldu0z8nkdpyt3heLsuXOYo&#10;zB3iDuQidomQZtrutlmGaJThl9WdoPT2y1IfhlDE3T4WcoDb2yT8UJ44odbCz/vn7erS1DvolAnI&#10;27d+G7p2mdhlpV4Twdu15n7uCs54iDuQinglQlpoez3rzMXkV/Xl+nOdTtzlLuWGI+4BhcukEQXp&#10;jeEgSu5qwf0sRlzLYslHt453u8yIGN6uNfdrOOUh7kCua2SMEiEttb2x+op56iNSjrkKWj7imy+F&#10;Ke4mb6wyy+k0I1qwMMG44r7/JXe14H7wYwy41ts1MyP38Jc4t8ucFsXby2WyZWcEJz3EHUhFbBIh&#10;7bTdjbmTu5Nwvfak0s7eLvsT5tDEPYBYSPU8m0DB3R0f+F9yP4mlqeF4e5zbZciFqe7zZJ579dXf&#10;PLPNq68+xyVbZgWnPcQdSHW045EIaart+Un35k56e5rvZ004mrv0QWrhiXttwOdwmUVfpScm3PE7&#10;WEZtoz84jOEmyQUQth7XdplzHr39uX945sHXH9Lx+oPP/MaNvl/ZR3watLlD3IFMxCIR0lzbE2Q7&#10;cv3y4dLbuXcyO5m7/AHIIYp7rbPNxtw9h8sQK5YRBemaw6pX7/WlUeYOCu7m5LVLf3x6l3i2yzxG&#10;1LhPs3r287/5Y4Ozqzz5LXZ5JwPlx3HmQ9yBTEQ/EdJS23V7gpSos2W0W4nw3wkpYdvnfkP+Doww&#10;xd0+XMaruef8PC9iwy1VrO/40SxzHgX3ML29VivEsF1mhfD2Q4zW/syDDzny+jP/he1VNR8I5z7E&#10;HUhE1BMhbbS9pg8+o8xz127e7cfT5NRN642XolCdmglT3Gs90zbm7i1cJlHyq4EqXqhd7n6sTyUa&#10;ZVBwJ6cd8glkZcLP5KpUXjsjVyO/HoRsTbnAJNj/8K2HKHn9N8+zvPAhpLlD3IGkqImQETzy9tq+&#10;RVLbbUkRC6m75PgU1V24bO7tuUj0g/YZhLk15BsHlWYvL5z3Ido/ltz3sVmGaJRBpAwp0xntcn1/&#10;321R1y4T9QdUj7kLlHn+mdcfYuDJP2YpuxOp8udw/kPcgUS0RDcR0lHba/oQha3/6jDXTZaC8Pb6&#10;hzfpl8lFZCfOsMXdr3CZAqIgOaFmufNPliFuCpDhHpa3G9tlov2LWXG1MPX5Z558iJU/fs7VAlU0&#10;y0DcgUyoiZDR6vek0Xajuduqe2pxohKQt2+RuKkpu+eTkSnihi7utX6bcJlp1+EyVey9xAuineXk&#10;Wb8a3LFpKjHbBOztMWuXIRT5BLVYu9D2hrpTN8wcIG4nruI3AHEH8rCpiPtG/LTdxNwr6aT5LFco&#10;lioBenvj2lacmMhsMTERKRMMX9xrnT7EQiYRBckNYn0q30zIe+rrHsS1TkG72icfzJvGp12G2DL1&#10;GnVvuzttrzfMPEP7HiPYQBXiDqQkiomQ9NpeM4ST1a8g+UVd3T2VLE4YX9D/L6JEHmeidMoJIO61&#10;Xv7hMuoZMoFpxfN16KAv5k5U8g/uxSiH6u3xaZchtl46Stng/vy3HvLA669Smvs4tmGCuAMpWVXE&#10;fSqG2l6/fEyY/PtSNZdLZutM5tIZs91Wg6iqViMZUiKCuNvHQg64eEFEQXLlrA/mfnfvu2iUMZsx&#10;w/H22LTLXGBOcHdfbt/tl6F7H+KWYh9+BxB3IA8RS4Rk1faaPgeNjolAFopGsxYlhLjbh8uwx0Km&#10;Sth7iSe3iEWkvEIh9xINOIhwV1gMvCBh9d7RbJdZYW2Uef6PH/LM6//Imgl5Ar8EiDuQh+UIJUK6&#10;0PY6kyVGby8GUhpKRLOGK4i4m2wEpTLL+mJFREHy5eM7nGvumnr7wcMYYQG83fi8czJ6AzzO2Cjz&#10;j68/xIEnf0Nl7ueID4ffAsQdSEN0EiFNtb1K41GJKlO5PSCPzkbTBUURd56xkIl47QMZBMQ2TFzM&#10;nVyXiiRItWgRqrcbn3emo9Yus8K4Zep3//khPvwx4waqI/gxQNyBPEQkEdJc22kdOztBq+2lwPpW&#10;1LbpSJ1vwoh7bYBbuAyiIPlzmDRtz6mQ58lXO48G9x3y4XeqTIbRhRgcasH9HI1Jf/7UtzmJ+0Pf&#10;ogmGvICSO8QdyEgkEiETeS/aXmdxgk7bgxOzfDS7pnm0lHOis83G3M3CZd5+++1X+vtf2fof2ts+&#10;7L3kA+QC1YN39t71sl8q2TJ/8D683dTbQ1LmSLfLECXtFQqP/vKpU6d4iftDr/8vFNswHUXJHeIO&#10;JCQCiZDetb2h7o4NMxOTQdZTMyEEPYQi7gOhfZYe6ljId15pPn5mgeR48yvv6I8UoiB9M/eD9zgt&#10;Sz1452MMrUDeHu12mXGmlal1bz/1F/zM/XmWMHeU3CHuQCJkT4Tko+2NVyralN1L+WSw3yuiK7ZE&#10;Evdaz7SNuStPAgZajy2Ycqa1/tmJ9X1JTCe+mbvbdpmzmjYZeLviy9rtUsNcSEPTLlNI3igW0/PF&#10;Yu56VhqzJwruVym9nV+vDFXNHSV3iDuQErkTIflp+/blYbJqljGTKQbe/1mIaDC4UOJuHwvZXP8H&#10;b7eeWbBhy90RBRmMub973nu5Hd5u4e3hurBTu0z2RnqepCiJu6sF9wu03n7q1D8/FGTN/RCy3CHu&#10;QEYkToTkrO07V5HFXLo6sbsVU7U4GYo5J5XvE631joKJu0O4zCvHFhz51z+5hL2XgjD3g3eY+2XO&#10;ntS+wnl4u4De7tAuk708byB9XYJp8SpLwf1bO97OsVeGqua+D1nuEHcgIdImQvqi7aKghMqUonW2&#10;iSbutX7rcJmO3y9Q8PLL//onEVyMIAR3td598OReJm1/XPfnyJPZLU5ot0sVQIJzVu0yBRNt31Z3&#10;4Uf5AkPB/Zldb+fZK0OTCqmW3M/hdwFxB/IgZyJkpLW9VktHtP9COHGvdVqYe8cCNS//61cuVUrY&#10;e4k/HxzUqzt11X2vXtsPnoW3m3q7EJ8pq+1RLO2Eyt+ctyQveNGd6B93LLi/ekqFZ8n9oWcYutwP&#10;4JcBcQfSoCZCrkLbRWEiolv6iCfutV6zcJmOtgUm/ud/QRSkH3x8R6/fd85TLFM9e++k/u8OXsRo&#10;iuvttVpKF+tV9/JUft6GtNjz/QnFiMed7Pn5nxPizrXk/tA/0AfLXMBPA+IOpGGpXbZEyMhrOxEq&#10;sxitk01Aca/19Hkpt+9W3Qcwk/jBrXsGAz948p6tu5/de9/4N3eGMZbbLGq8XaD7TV27TKaQuDxv&#10;j9BT/jn6DPcvnCL5Z57i/qTTAtWrSISEuAMZURMhR6HtYpCNaKiMkOJuDJdpW3BBaw+mEj+4eOeg&#10;iYc/vtdc3veeP2nyzw/uRZvMrrdr5k2h6gL6dpn0/Ly85q4K8T7nDVM1/JBryf1B+u1TsTwV4g7k&#10;oUtNhIS2i3Z1jdb36jWKe6cIn6vVW7l9mxc+xVziBx/fO2jKuyfP39ur+PvevffO3z9p/i/v4NIm&#10;gbfr2mUuZeadEXdhyWOKDx9iaHDnX3J3bHNX0+av4ecBcQfyIE8iZDy0nXhqHLHNOAeM4i7GByNj&#10;IRfccuYdzCW+YFp0pwerUhWKmpK2eDuGEe0yb1J4+7y4+6yqOYtXHMz5V3px51tyf/I56kRI9MpA&#10;3IFEB14R93VouxBUIxoqI6y4q+EyVPX2359pAHMPiFtn3Wv7PXS3K2gm0FJBwE+otMu8Nk+FqGvC&#10;D6h1bLZGGf4l9wepEyHRKwNxBxIhRSJkfLS9VisJuHYs2uJe62yj9PbfH3v2yC7HX9DJ+yuYTPzh&#10;I5fqfv8DjJ1E3q7sDXWJztvnRb0AqJ0ypxkSZXwJlnnoVdrlqeiVgbgDiRgVPxEyTtpeSynfMBmt&#10;LyawuNd6hmi8/djxI1qOH/s9au6iqvt5aDsxq1TN9zgSjUY7zwSluM9fFvNLKJkyRx3q3V8+dcrv&#10;kvvrDh/hHHplIO5AQoRPhIyVtpOhMoVofTGRxb3WM+PU3/7yGb22NzgGcw9G3Q+z9bp//zvrGDTV&#10;2zOasEWBty9KlqgL7qImy1yl3TX1OTNv511y/w1tr8xp/Ewg7kAexE6EjJm212qTEQ2VEVvca7UZ&#10;B29/9og5x4mGmWNIhfTzGrWX3tol2pkC3q6d8DOv0Yu7kFvUnaDtlDEtuHPePtWp5H4VezBB3IGM&#10;iJwIGTttJ7IfMhD3IDluHxpz/IglRNH9OKYTP7n1wV4aa/+OHDFZgVHQeHs1JfjHvUwv7vMifpdr&#10;igu7KbjTNcs8+fqDDz7405/+9MEHX3/9SU8ld6VXZh9+KBB3IBHCJkKaavvEYrSPhtKMmoa4B0i/&#10;vbcfsYMw935MJz4zfPiejbR//ztq598GBmvb2zV7G+VF/7gpBm+fF3Ed0FHKTJkvW4n7tx2l/ada&#10;HnzSfcl9RLnNuIqfCsQdSHTsxUyETBVjqO21WiWioTJii/vb9mEyR47QmvvbmE/85+MPDu/V6fv5&#10;7yuVdoUljJR83l7Lsoi7gL0yByh3X3r+lCV2zTJP6q19G5u6+z/YfowDCISEuAMpETERMpUrxVHb&#10;a4mohsqILe7HvHj7kSNqn/sxTCeBcWu4Zfv/faSZxKTZUi4Qkpp5tCj+B77JIu4CPpZUl3seYM1w&#10;d26WsdD2RtndZZb7UTS5Q9yBjIiXCBlXbSdDZRIR+2atBm8fEuaz2TfKHHcU9yMvo1kmZKaM4r6K&#10;UaktaqZQGWbQIou4C9jkfoEyDPITG3G3apax1vZG1d3ir+y3T72GJneIO5CRJcGeLsdX28l9v6P2&#10;zYzi3ifKR/vUPr7d2duPPKu2w3+KCSUMuozi3o1Rkc/ba2kmcZ9P53KT2axAVY5zdC3uXz1lxw9N&#10;y+0/dcCi1/0ZykBIJLlD3IFMCJUIGWdtJzY4rELcg/to3hpltM0yrZhPQsGkV6Yl7mMyKZ+319i8&#10;Xb1WZKrVXC6XzYa9/QVli/uXbcXdrM399Z868yT78tQV5QOvYBKBuAOJGFYudYPQ9nDJyLOKLDLi&#10;bl9wf4FK3NWS+wJK7iFXH9Aro68C1ClJsqGbW3EnrxfVarHu8GHkBhMebOvLP7cXd2ObO423W7TL&#10;/KPtJ1E+8AgmEYg7kIl1QRZ0xV3boxsqM9A6JKy42xbcXz5yBCV3GWhBr0wUvJ2HuJNfu1rN53LJ&#10;4Bz+EF2K+6sO3m5oc6fzdnNzf4YuyR2rUyHuQK7Dr1zrlqHtYVJQvneUdpkam24yQxBx997hXucF&#10;9U+wf2oodBvNvSvGw5GS09s5i7tm66lqOpdbzGZ9XdD62K4Gn3OdKWNm7rTebtotY58ro6ymHccc&#10;AnEHkl70QrvWQdu3SCrfPBWZ79Tf1tQksrjbR8o8SynuR7ALU8iY9MpMxdjbNdulZuSZTvK+ibvG&#10;4as+LWodp1ub+itHcdcsUKX3dlNzp9yCCXMIxB1IReiJkND2BkqoTCkq32jAStuFEXfbDPcFWm9H&#10;lnvYmPTKDMZ2MKT1dsY4yIpnOC9q3ad0jNva8qlTLOb+JIO3mwW6v0q3OhWxMhB3IBVr4SZCQtt3&#10;SEctVGa2qUlwcR+w9fYz1OJO+P87mFBCYKkdvTK7JKT19tp1Bm2vZio84bGoVbHg0+7DIA3RMg+y&#10;iLtJm7ttk/tVxMpA3IGkhJkICW1XmJBoi0MKeoaa7BCip6SVS4u7psm9GfNJGGwYxX0zniNR0Eyo&#10;cgVUZasM5v5mxSfcLmq9Shcq8/lTLOb++k/ZeJKtyV2918AcAnEHUhFeIiS0nUAZgMkofJvOtqYm&#10;4c39GCdxJwIh0SsTzkXMKO7r8HbpgmVZKu7FXLparfgMy6JWou/EzpW/cIrF3Bm93dgsY5/kvg95&#10;kBB3ICkhJUJC2zXVpkiFyvR0NDUJb+7vLNiL+y9ciDui3EPBrFdmDd4u28fPMWybuuPSqWw2mcvl&#10;q9WS7w7vsKj1NF0a5K9OMZg7a8HdpORu+2HGIe4QdyB9uSrAREhouxZ1h/IoePtQkzNjYX9K+0yZ&#10;l11V3BdewXwSbvEhzr0yi5rZVL5HdwV6cb9hVvyoO3yxWp3w2eEzOw3x2kWtSkTLPs9rUxVzZ/Z2&#10;Y8n9VSpxv4YpBOIOJCP4REhou6HYpIxCBL7MDIW3N3X0hvwpf+FHxR17MIXCplHcN2Lu7TLOppep&#10;xd2heaWQzTYcPuOzw28vam00xCviPm6nys/Ti/upH7IX3I0l91ep8iAR5A5xB7IRdCIktN1INUKh&#10;MmNNVIQdLXPMj4r7C5hOwmDNpFdmKWZjIL+317JeCu4WJLLZyVzOd4e/9IdU4v5VBnE/9TsX4v46&#10;S6wMxB3iDqJw1QvgYgdtN0N5vJuT/qv0tNGJe9ht7gsL/FNlFhYwnYSCSa9MzK5s2u1SJV0pU2Tr&#10;cGe99GSzizm/FrX+4b/nLe7ffvGvvffKQNwh7iCiBJgIaartpcm4H4GU3JUyDa2U3t7U0RPmx3zb&#10;Qdxd5bgjyT0kpuLeK6P19oKk3yKVphL3pPc34r6o9Q+p9l96hkHcP3nRjbk/6Ubc92EGgbgD2Qgs&#10;EdJc23Op2B8BNVSmIPtXoUiUEaLk7iTubnZO3eJtTCdh0GUU9+4Ifs1CnVRkvZ2yWYbzVhd8FrXS&#10;ifvnGcT9By9u8Wcexf1Buq1TMYNA3IF0qA+aW/x8m8UJaLs5k9EJlemn9vamtlA/p5O4P0sr7pq/&#10;QqxMOAwazb0lUl8wcb2olKOLN7WtMClN80dG5pv/G87envfviuF+Uet/4i/uv3vRjbm/DnGHuIOY&#10;nARBJEJC260pKhdd6b/KEL24N3WKLO7H3LS4L/TjZA4Fk16Z1eh8u9R1feBK+qY6c6Y0npmRe0q9&#10;4VODO/ONEuOiVr/EnbVd5kGIO8QdxIOlbt/3LYG226FUzNKyf5MeBm9vmhVZ3F920ykDcQ+Jlgj3&#10;yqSum7Z+30hF0NsdzT0f/PejWtT633EX9xd3gbgDiDuwrVf5U6aCtttTikyozBiLuA+JLO6UJfdn&#10;FyDuItBtNPeuaHyzrOWKzev1/1zQzK1p+SfVpG1/e8jfz3JRK/eK+7cVcWdql4G4Q9xBXFATIbt9&#10;SISEtjuQUIYlKftXaWUR9yahxf1lFwV3iHtYrBrFfSoK3yt1w778XNAoZD4KX7lguRFTWqT5MbvT&#10;ED/hT4/7n6riztQuoxX3b0HcIe4gsmz4t1U4tN35EqAMTEL2r9LHJO4hNrk7iztVyV1XcF9oxtkc&#10;Dia9MoMR+FqpvH3DdzJ63m7ZGzSfE3V6LGSz/6Of4s5SdEccJMQdxAUiEXJ1eTehYX15anMY2u4/&#10;ueiEyrCJ+0B4H7TZWdxpgmVeXkDFXQiW2qPYK+Pg7VuQ4p6LzNE0rsadn78hdFrOtV0JvsZpA6Zv&#10;a8Sduuj+IDZggriD2GASp7YbNLPpfsEqtJ0KJYW5Kv1XYfL2prHwPihFxZ2iWebMAsRdEDaMU9em&#10;7N/J2dtJc4/W9tPZG4S7p3NJwa8aqgTz2jn1RR1/BnEHEHegPQ/abVjfdNX5Dm2npBqdR91s4t4a&#10;3gcdoBD3hd+zbJqKDZhEm8HWZf9ORWdvr2YuRdLbG/ctheT1OgUJOgjpxP05D+L+4l//Gbu4vwpx&#10;h7iDyDK83G7PKnPZHdpOTYSedbOJe4gd4W/TiPvCmeNs3g5xDw2zXpk1ub/SdZp9ROff3J5aF3EK&#10;CCHu++xUucye487YL/M6g7iP737mCzh+EHcQPW1nV3doOz0FZYSy0n+XNll63D9d8GzuZ0z+fQ9O&#10;57BYj1qvTGKejtfqc2sBJ0ConFYSWmzF/Vf04v6DF01wLLo/qRX3MpW4j+D4QdyBZKxttFPRPQpt&#10;94WkMkbyj5A0i1NrdOK+8PILVnkyvzfzfJzNobFpnLI2pP5CRUpxn78Ebw+dFTpx/wK9uH/y4osu&#10;1F0r7q/bfpijEHeIO5D1etfdTssgXUwDtJ0NJVSmJP93mWES9zDr08cpzd286H78mOm/PY6zObwC&#10;hMmMtSTx9ynQevv8xAS8PWwOKOK+wn8HJvpW9wcZYtzLykc+jeMHcQcysbTRzgJF0R3azko6OqEy&#10;PUzi3hHmR21eoObMs3TajlCZUDHplZH58kZdcJ+fx+waPqoF84qV+d2L7Or+OkOoDHGvgcMHcQcS&#10;0TXYzsbGErSdN5ndgSpK/kUGZjqYCu7ToX7YBQZ+f0x192ePnbH8dwM4m8NjKlK9Mil6b5/P4uCH&#10;zlGqHZieP+W5V8a2YeZJhrWpanfPFRw+iDuQh5budlbW16DtnFGGalLmb9HbyrYwdYtQ69M9C6yc&#10;qfOy7T/B2tQwqxAm05W83ybJIO45HPzQGafagYlldeq3X3yRVd11nTL2a1OVIJw5HD2IO5Do4Le7&#10;oLsL2s6VbBRCZfqnm9gJV3OPL3AHLe6hYvL4sEXaL5NnEPd5HPvQeWzXgs/Z2vK3TnnMlSHU/c+c&#10;OmUetP0oFxDjDnEHMfF2S3OHtrtkURkuWb9BJ2OLzA4zId9rvMxd3NHiHiomvTKr0n4ZFm+fx+LU&#10;0DlEFyvz3VO8Su4mze76grtti3v5HGLcIe4gLt6+Ze5LdNpeyScwys4ooTITUn783ua2JneE3BD+&#10;Kf+K+6c4m8OkxWSukvW7FJjE/ToOftis0MXKlH/Or+RuKLvrOtwfeo4uVOYQjh7EHUhCV7dbcW9f&#10;15t7NgNtd01V5lCZsekmt/SF/dl/wdvbf4GTOVxMprRhSb9Klkncb+LYh80V1YNtdfnLp3gEy2jK&#10;7n9mUXC3T3FfQagMxB3IxpJ7b9eHNWSr0HYPKM8qpFti1jnb0eSe3rA//iu8xR2ZMiGzapyqpiT9&#10;KteZxL2IYx86++hWp7L0ypz60xep+Ou/boj7Q0ydMiMIlYG4A9lYduqHGXzjpTe6rex+E9rOi5Qy&#10;aItSfe6e5qEmL7SG/xWO8fX2YziZQ8akV2YQ4g4CQVnruc/Wl8ufnOLbLKP0zOgbZRw6Za4pq2lx&#10;7CDuQA427aT9jZeeenSXp14yjXrvgrZzQs5QGQ8tMoI0ymzRz1fcX8HJHDY2MxXEHfiKujr1apnT&#10;5qlM5v7JqR/+xT/Tb5taPoq1qRB3IBdr1o0yt19671Et771029jmDm3nxKR8oTK9s20etb2pTYTE&#10;854zKLhHiw1Xmz1D3IF3DlA2uT/HJO7f/h2lt/9g+5//8C8Ucf8Hyhb3Ezh2EHcgBdaNMm/otb2h&#10;7m+YNctA23lQ3B25jByft6d/qMkzf/UvQnyXV1Bwj9jlrN2ixABxB35zlK7JnW15Kt0C1V1v35X3&#10;f3Zcmkq0uF/FoYO4AxkYtuxsf+pRc57Sl+i7k9B2LijDmJbh0w7MUIm5g9v/048rSSG+Dscu9xdw&#10;KofPksmctiblN0GqjHRco0tyL3+VTdypumUMjfPf/uFvUnQp7vtw5CDuQAoGWcrtO0V3/d98EdrO&#10;hZI8oTK9rVQtMm2tvbV+u7yZ/+nHW+eKEN/obX7i/jZOZQFYtl1ILxFsOe5JHPnwUZvcT9ub+xcY&#10;zf0TJ23/3Z+a/JH9Z7g6hxZ3iDuQ66BbefujdujaZW5D23mQUMZP8ItvT38f3X6o26GIndZF9//W&#10;2FRXjG/VzMvbm3Eqi4DJovtlOb8Jdk6VDcKF+ZbcT/3cvl3mB982+Rv7LMgycZeBIwdxBzKw7sbb&#10;Deb+RWg7B9RQGaEvvgMzVJHtQ/3qolOLovtf/lik+5QeTs0yx3pwKovAmsm8tiTlNykyeHsaB14E&#10;lO6To2WuXe72RXezcrtjwV3tlEGKO8QdSEGXRX/7o050W5bcoe1uyUkQKtPbTNciM6vdU6mn3/Bn&#10;Hf/vj5VTRozv9g4fcX8HZ7KwRQk5r3FJBnHP4biLwGO0vTLP/ZzZ3L/9ye8YtP3Uqa/Sdspcw3GD&#10;uAMZWDWPgXzPUdzf08ZCPg1t905+dxCron7CfrrI9pkxk7/tnCU6Zjpm+nvUfWJLonw9JMpEiVGn&#10;fZ5lIUXv7dUsjrsIqIGQDrkyjFnuu9uoGlap/u4HVncAXyjTdsogDBLiDqTAPMP9/UedeUnzF9+A&#10;tnunKlgFWm/elC0yzdatIgMDrVv0D2yX44vCbRTb6t3b22ZwIguC2eNEOb/JDWpxv4zDLgb71P6T&#10;MsftUwl3/+QHu4X3H/zgE+u6/c+fc3j/feiUgbgDqWhx2ShjbJaBtnunInCoTE8zVWR7x2wn/WsW&#10;KsLFXx737O1NTTB3UTBJzGqR8ovQ58qg4C4Ij1HuweRifSobn3d4+xV0ykDcgVxMmYr7U1Ti/pSu&#10;Vwba7vXqrHiscFffMboWmekxtpfNKN84Jcr9yQsexb3RKYRzWdjpbVXOb5JDwV0y1M7xfQ7mXP6W&#10;n97u1ChTvoBOGYg7kIt19wV3Xcn9KWi7V5KKxoo1lp2zVC0ybc29rK88KVyvjFdz3+nxx8ksBCab&#10;y3VL+UUmX0OHu2yoWS0rTu78K/+8/efPl2mXph7FMYO4AxlYMi24v0Qp7i9FICFZJHKirdVsiGw/&#10;XYvMTKeLF0+I1ytT6znuqU8G5i4SJkt4huX7FoVMpUJn7jdwyIXhhGLE407i7iJZhpavOr33CHZf&#10;grgD6StSW7xHKe7vRWDVl0ikxQuVGZuha5Hpd/n64vXK1DysUCUSL4eQ5S4CJqFZU7J9h9T2Gu43&#10;Kbw9n8IhF4YrRxUlvupkz98Nq8G9THzKAzhmEHcgA6NeOmV0vTJdGE6PKBZbFOPz9M7SRba39rp+&#10;CwF7Zbbof9mVt7+gydaBuQuAyeL7Qcm+wmJp+wdyKeO89xK8XSQu0O6e6jYT0pkvl+kL7uM4YhB3&#10;IGtBynnTVIvtU4cxnB5RJHZSgA/T099H1yIz4OVdROyV2eJtF3uoHnunNgNzFw2T+U2qCkNBiYh1&#10;Nvc0lhkJhdo97lxyd7GBKgW/cnxbIgsSS1Mh7kAOlr20uOua3EcxnB6v0QKFygzQRbb39Xu104yY&#10;C3J7mNtlGuH1MHfR2DDOb42Jqmt4z+jo6jLBxujo5rBg1YdUkdiRunLJvlsGqV6iMc5QcvfD3H/1&#10;vOO7qpsv7cPxgrgDicX976nF/X2IO0cWRen37m31vUVGYVKoxwwEbEX3Y29v/xXMXbRrmkmvzNSy&#10;+bZz242Cy6ujw0uCzAilipYJG2/PoU9GNFZYSu78zZ3C24kO9xEcL4g7kINB9ynuhiR3iLtHlFCZ&#10;iVA/Bl2LTNPMGJd3SylSkhHtePSfodX2M+raXJi7WCy1u2JwYzP04jvRJbM7MWQLl63aZJADKSDj&#10;9MEy/M2dwtuJDvej2DUV4g4koZ2juG9gOL1RFSBUppOuRWaon5uSpgUNr6/V2/zP0Gk7ORj9MHeh&#10;WG53zcZmiO3w2i6ZRkhsYz/lrJm6p6+j3C4iRMl9JWhzp/F2FNwh7iAq5SiX4o4gd49M7F6hcyF9&#10;gN5mqhaZjtlejm+6KGqvTGNEOpyjZF7RyTnMXSg2270wONUSzsdO6rtkKsrS02xRv1tqEtouKGrJ&#10;/RyFuPPcQvULFN5ObJqKgjvEHUjB2ua6+cXqfXeLU1Fx90jIyYhj03SR7WN831bgXpmGhHd8z661&#10;vfkd0z+CuYszzbV7pHs1+KaZhEmXDPmfszd25T2fW4S1iwtRcj9EY+7P8PL2b9G8G/HpUHCHuAPx&#10;6Rpdt7xSIVUmFLJhhsp0ztK1yDTz91CBe2Vq2+3+5u5+5nj/O5a6TwxZJ05tJwoNfBHQtdF27wyO&#10;rgU5HKmcXtsrZitPUwXEyAjPOFHTpnHpVz/hoe0/f4bmvcrnUHCHuAN5rH1q0PYyRS3ugxB3fqj5&#10;KkG/c0/zEF2LjC8OqvbK5EQ7JL2qfr8z0P+L48d3jP34/9c/8I7N32nMvQPmbiepyZzatF28zllF&#10;WzbaObERXMtMckKv7VUYuqwQRe1rVDL9/Bc4tLe/SvVWahQkMtwh7kBsWlYHnZ4NU4v7bYg7P4oh&#10;tYzQtsj0+6VuFTHSdExoVr59M9sfwtzpKOT0yywv81tmubRnsJ0jg3sCCYk06ZJJ4kSRF7WNfO40&#10;lU6XP/9zj97+ebr3uXoUGe4QdyABSy2r3RSXqPfcrE3FzqkeqYaxh2jvLF1ke3Ovf59B7ZUpCHZI&#10;1AcRrB1CMHcabS/O+5eQsjTqNNWtLy+PEmwsOwXQdI/6ru6UXTJAGgg9pmuWKZef+0IA5fZyeZyI&#10;vMFxgrgDQa19D+1zY9om9zfk3UlcQEqBd4z09NO1yMz4K55JxVGKYh2RTvVxA/PfwtydHXXev0xy&#10;W21f3xhtGTaXmeHh0dX18NQdXTLRY4S1WWaL77rudP/552nfg/xcOEoQdyAia5sM3Z60vTLaayMG&#10;2ZvHKNfqgJ6MD8xQtcj09fuei1IStFdmVhkEF21CMHd7EmmbXUBv+qXt9Y2VnJ2ma9Oyn9BPdUeX&#10;TCTZR7SS01r18y77Zb71PO07HFA/1dGrOEgQdyCgta+ztXPSBUK+344Yd35kA20Y6W2la5Fp7Q3g&#10;w+QF7ZVRhqjDzb3LQAfM3eZ0n7cl76U/xKK3vXtjz1qZmrU9Fm2Fg35dJtElE02I9alHD5T9VPcv&#10;P0f98leI24lDOEYQdyAYDhEyHkru2uvaFIaa02Xb97fq6e+ja5EZCOarC9orM6aMxIyrv++Eubv1&#10;di/mPrxusZNSmZlh87lz2Y/lPFljl0wB50kkeEx15HNXygzq/glbk8xzDKf2NeIz4QhB3IFQDNtb&#10;+8aeVfdd7i9p/6QFo+0Jpexc9fmNBmboItv7g9s6SMxeGbWVyOWeUzB3197u2tyXVk33UOoqu6TL&#10;tO4+xbtfJpHWa3tpEadJRCCr2xeYzr7vUi9T/dUzf8fywofIpwA4QhB3IA72ETLdq3XVbrH4r08x&#10;Rsq0385MYhmVF5T+1ryf79LbTNciM9sb5HfPh7n3lCWKdne4fQWYu4WmzlNww9WcZzLlLe8pe2KP&#10;SdpMN986Ra6k9/YiumSiA9EsQ7eBqsrfPUPh7r9iKrZrt0xFowzEHQjD0p4NO2sfXN298Fj8q26n&#10;SMj3dH/4jXqtGLtvuyeIbYj66SLbZ8YC/u5qr0xenAOiri6ddf0aGnNv6sdZ3iB1mUbc59lv4paM&#10;K/C7p9bKnlmbMk6TG/yK7uiSiTpEggttmjvRMvPMl216Zn7+hWeeY33FA2pE5dw4jg7EHYhi7bY7&#10;iUwRyY1T7a7MXe/t7U/vZJDjAa87EpVLX9niX/wrOndStsg09wT/7RVzKYlzRNSbHA+lcpi7CTep&#10;vH0+zVoGMJbbB0eXylwwyanhVXRHl0wMOOdqgSoh79/9/Bd+pXf2T77weXZp1y1MPXoFBwfiDsLH&#10;IUJmfVObt97V7sbcDd7erV518ogwY+PTgf7jxxe2ePnl+v9/7Hhr/9u836OHrkWmYzacfo5i0FmY&#10;FCOm9g15ul2CuetJzVPC1iyzNGXMfylzxJhVw2U9Prpk4gCxDZM7c9/W969+9bufb/DMV7/6nNtX&#10;uULcRWDrJYg7CJ+uUQdrXzP8ybILc3/KUH76oqZilMeTXlo9fKX12IIZx/vf4fcuY3QtMtNjYQ1D&#10;QbxemWZlWJo9vQ7MXc8NWnGfZzHYLv3M171Z5oyh6r6+5nUs0CUTE07PuYuW8QHS20dwZCDuIGRr&#10;d4qQMe3KHLb8g9t/b5Unc9vwTw07hxRx/XHmlV8s2HCs+VMeb9I5S9Ui0xZGi4yCeL0y6qayHtfp&#10;wty1UBfcmUruhjYZXk0y2oYZvu0yqTy6ZOLCiCjmfmEOW6ZC3IEgOEXI7LFcS7Vs82dPUZXbdQX3&#10;HRAzY8+n/WcWnDjuNUm9p3+ILrI95MgT4XpletWmf893Tm0wd4Kb9OJO3+WuN+qNNX+sZ02/emjU&#10;w0hMGrpk8uiSiSzXxDD3C5qPgcMCcQdhsUQT/GjJsO1WTPqq+9+bvdPtijmZSVyIrLS9dYGKY694&#10;eJOxGboWmfBlUrhemVaOpt0zBHNXuUwv7rTBMvrw9sFh/8SnZZBTukw2Y5gus5gXo4umtTw0cye9&#10;HQnuEHcQmrU7Rcg4bvO3Yb+L6hvv7za7v/f+G7dN/81/qFiSRkSkmcpRVNt3ecHlStXeWbrI9tZe&#10;EUZE7ZUR43xRx45DBxHMXSXB4O2UvTJL6/rtkfxUH/0i2HVX5m7SJTOJeTHa5n40dHO/Mk58hDl4&#10;O8QdhMLa5rLtYtSpLpoX6W53oru7e/C25X9drqUW09bujpgZPQPHFlj4Bbs7UrfIDAgyJGqvjBBd&#10;vp3q4wguN2ow912SLOJ+meYVuwYDK7dvM6x7wy72UUCXTAwh49M9ZMt48Hay6D93AkcE4g7CsHbm&#10;CBlzNh3Fvf22ndU33ic1mbFUd0REaizuFwuMnGHU6wG6yPa+/h5hBiWhPqMR4ePMKoPEJ2lHa+6z&#10;MT77b7CIO02uTJe27rC65L8A6VpzulnNHV0yMPcQzP0qvB3iDsLFKUJmkyWpbKPdC8ppk5icsHR3&#10;xMzs8vaZBXZa6RW7t1WmFhkF1WVEKD0qNz4dvO7WNOY+E9/Tv8gk7s6Thtbbu1uCcSBtiA2buaNL&#10;JracmNOoc7DerrltgLdD3EHQtLgKfrRmadCDt6+Sr1Qo2rh7DjEztVr/giteoIyG7O+jWo86Myba&#10;uEyK1Cszxl+xYe7bXOYr7lpvX+8KyoK0sfEs5o4uGZj7Do8F6e3at76AYwFxB4Fau5cIGarLHxPr&#10;+tcq5EuW7o6IyNYFl5yh2JCpk65FZkigFhkFoXpl1DQefmsAYO4NmLx9/jrTxBVEm4x5uwy1uReq&#10;hnoGumRia+7jwS1RvQBvh7iDkFjas2Gn2IOrbjcE6XLt7WbF/aSNu1fjHDPD3t5OmLtDMGRvM1WL&#10;TMdsr5hjI1CvTI/aUMTzVWHuvMVd6+2jwbYejLKbe6po6JLJ4aoWY3M/uhJGezs2TIW4g8BYcwp+&#10;7PJy7Dl6e/0KZRczk47r9oA9Lyx4wc7c+6fpItvHhB0cgXpl+v1ZRgpzZxb3LIO37wl6sd+ebkZz&#10;XzTUM9LoHowbK0e1Dh3EmXpa+57ob4e4g4Cs3SlCpsvrwe/m6O3b7l5FzIwWb96+sGDVt9E5S9ci&#10;09wj8OCovTKZsD+KehPEd0PZnhmYe55fj/uaVpyDj9frYjJ3dMmAOtpFonPnrvqeAnltDt4OcQeB&#10;0zXKKfiRvnzl2dsbLmYbERm7mJlWj95u3ufe00wX2T7bKfjwqOdKyGXIXvVWh/dLw9z5pcpo9l0K&#10;w9t15j5oOxuiSwbsmvs+bbvMoUDL7UdXcAQg7sB/a+ccIWNdwFpnzZOheOdEERGROzQveOaMIVtm&#10;jLJFRoJNfxaVEyPkdLxmZdiaub927M39JpO4271S+N6uM3e7Oga6ZICCdiOkublxHyPdr+rK7fuw&#10;XyrEHfiNU4QMN2tvlLBWWbS9e5PyZW0jIuMTM/PKAgde0DS79M7SRbY398owQClRemXUJxg+jJvW&#10;3HtiN6NlWbw9b/NCqwJ4e7msKfuvWk6B6JIBJNqMl7m5x/yKlzmkLbfPnbuCwYe4Az9Z2uND8KPD&#10;fQJ9u8w6S1N90jYiMhYxM5+e4SHuC63KC/b007XIzHTKMkRpMXplOtXnFH68vMbch2Jn7ikWcb9s&#10;fSJsCuHtW+ZOTpmj5l85hy4ZoOWQztyP+rIb08o+3dsgBhLiDvy1dh8jZGzedopzuV11d9uYmei7&#10;O+XC1N+fOXPs2JkzLzstUB2boWqR6euXaIgE6ZWZVUbPn8GLubmzrE59rZK2qEx3CeLtum6ZYbOZ&#10;z/DAsYoumdhzQO/U+05z1/Zxw90Bxh3iDnxjbXPZttjtk7U3WKbR9lE3HTr2EZERj5mh2TD198ee&#10;PaLw7DFzeT+zZXq9rXQtMq29Uo2RIL0y6tj6JNXxNvcktbZXG8uVq2bqTta5vXj70vAOa3zMvdsQ&#10;E5AwdsnEMlEL6NBnvczNja/4qu1z59DeDnEHftG1GUCEjCXDfmn7tprZxsxE+IL2KcXCU8Lat3nh&#10;92b/7kh/H12LzIB0oyREr8yA/2tHY23uqTS1ue+Uqk3UnSwvDLvRmrWW0Q1djWJ5Y7TF1T1Al/VG&#10;0sYumUouxhvQARJ9//mWup/wT9vRJgNxB75Zu1OEzJrPH8Cx4L7h8Syxi4iMbszMcXZtb6i7WdWd&#10;JrN9qF9GHVR7ZYrhfQjVqscCeI8Ymvt1anG/pEwMuj25Rj3tu9S1ab3/dPfGJru877Fqc0eXDLDh&#10;wDmDXe87xGOZ6gmjts/NXcOAQ9yBD7QEFfxoDVFwXza7qnH5CLYxM8UoXtnedvL2Y0csOGb8t45t&#10;Mm2zvXIOU0pZwjwR3odQ7os6fHyT1hibO3XJnZwlNOpOlrinWK3dfpJtLCBabWF80VHTNnd0yQAH&#10;RgxF97mjFzyGQ14d2TdnCjrcIe6Au7UHHiFjhmrry1sWvzm6vLz9qQbrz5E5VvsLtjEzkXN3h4L7&#10;y8ePWPICa8l9ZkzeccorJ0Foj17GlIGc9fNt+mNs7kmGDndS3ZUeE6KXcJmtQWZ0kHLx/RRb0/uG&#10;cR8mdMkAZ66a1cbPHXK9m+oV02L7zi3BVYw3xB3wwzFCpiWgDzJsn4/A9/Jt4+7VaMXMvO3e283M&#10;vS1qLTLqORF+r4y6oZW/MZpxNne63VNLxhDF7VlhlLRkBqkZ3mDZp2KZpexOxrlPbZ/K6JIBNJw2&#10;rY+7cvcrJ67N2TGO0Ya4A06sbYYS/GiKpuDuP4sxiYg87sHbzczdouTeMdsp+0iF3ivTozYc+fxO&#10;MTb31GUacTdbwF5Xd7JRhqEffXiZcWPo9sE97qJlhmu1hGFmK6FLBphyxaRfpuHuI0wpMwcOWVg7&#10;8eojGG2IO+Bi7Q4RMl1BfpogC+47l/DFavRjZhwiZRy83cTcTUvu02MRGKrQe2VUnW4N7q3qtwmd&#10;tRiRcG5zv1HLmk0NpWKCmDE3qbXmf/2Df9vODoO6EwtUB2s5w9OCIrpkgBVXL1jWyEdWrtBJ+1Gr&#10;V7i6QvxvCISEuAOvdE3ZWvvy5lrAHyjggvvORdw2IjIKMTPNtt7+gpO3H/mFYdNV43rU5miUbEPv&#10;lVF3o/V/ga/G3Dtg7lpv38JU3b/oosH9v/7BZz7zP7S7YXnYRZv7Fw1dMoUaAG7UfW7u3LWRFcv1&#10;qldXDl0Yt2mOWdl68ceI0JorGGuIO/DAcPgRMoaPFHjBffcynpuIckTkGdscyCMU6FMhv6eLbI+O&#10;9IXcK9OrNq8E8G5xNnf7bpnru/8sb5gQbqsrSCkb3P/uP3zmM27Fvb19ivJdiD2hbuvKD4u43AEP&#10;6t5Q7vFrIyMjKwqHRkYujJ+z/5uGtm9B/LPHMNIQd+AWxwiZpTA+VSgF9x1sIyLljpkZ8NYoY9os&#10;Q7bI9Efpl6GKWih9Us3KsAYyqjE295TNCtU0seOSXt2/oc6TlKtH/5///jNexL19kLLo3qL8xXe+&#10;gS4ZwKzujx2d48kFpS/mAPHCpzHQEHfggqU9QgQ/Ggmt4L5D0jYiUt6rX7OrAHctv7cQ97bm3mj9&#10;OrLKIc+H8fbq6oFgWo9ibO61pFW7TE57n54g54WniYeSdD7dKLdv8e/aXUNZdCeaZZ5Glwxg5sqh&#10;fbys/egImf14iPgPaJaBuAN2axcnQkZPmAV3xd0jGDNzzHPB3Vhy79hukRmI3i9EefBSCuHNO9Xn&#10;GAG9Y5zNPXXdTN1NWuNS6mJPteDeTZW0fusPPuNd3NvX1xibZd5Alwxww8oFHmX3a/q9lsaRCQlx&#10;By5xipAZ7Qrz0xEF9xA/R8o2IlLGmJlPPXe41zHmyvT1RzJCsBhmr8xssJ0yjXuFjviaey2VzOua&#10;ZG6YF6h31Z0ouI9Stcn8u88oeBD39u4WxmSZp9ElA1zhFMbuyLlDxo2WrhC3A4cwxhB3QEvXqEPw&#10;41rIH1AtuK+GfDW3jZmRzt0HOHTKHDmiX+Da2hvR30khzF4ZRaI7gnvPWJt7rZbI3tjpdr9cvF6w&#10;mxXqz2LeUB9O0pj033yG4N96Mfd2qmDIZc361Ay6ZIA7d9/H09rrnCaaZZAJCXEHdNbuFCGzFvpH&#10;JAru4X8Yu4hI2WJm+u3E/Vlacdf320R3w54Qe2XGFIGeCfBdY27u9CxOEAX3YVZv9yju7as0mzwR&#10;kZClSRwx4JJzrvraL5y4avmKRCbkOYwvxB040rJqZ+3dYQQ/miBMwX0H25iZokQxM7bbptJ6+5Fn&#10;dX/4dmR/LiH2yswo/hzoZlZacx+rASteYopw/6LG293HyjCY+6pSce9Glwxwy1Vmad937ZB9If3K&#10;PmRCQtwBJUstgkbI6BGq4L7r7rYxM7K4+zEeLe6GJvf+yP5kwuuV6VEEui3YN9aYe1N0Dy3PSYrZ&#10;2z2tTqU197WQk7lAJFBTYE6vHHps3H69an2DJoqomAPEn6xgiCHuwNLanSJkBJrbRSu472AbESlH&#10;zMwCxJ0N9UlLwMdXTXiZDfgrw9xZJylnh/6Pn9HTHoC5r4YfzQWkR12euv2/X1k5PTJybXycqJof&#10;HR8ff2zkxMpV6hcdQSYkxB04sba5LGzwo30tS7CBtI2ZEd/de/wR99bo/nJyyuENOEtvWlHnwBvN&#10;Ye40UypLwf1vDN7utcm9HujOUnLvwhEDrrii5jryfFkiE/IaBhniDkysXfAIGT3rYhbct0ktVuWN&#10;mXnbH3E/Ht0fT0K9Lwv2FksR56Hgv7SjuXcObBHvWfX/Z+9+QuO4073R2yaGWJYshIRf7ZqI2NhW&#10;EJKJjf1CjF+ymMbycGMfGjnXHEOI7c3NQoswAzETBgVmcV7C6yHc3UsWd2W3ZEm2BIbAnAkMs8gi&#10;i8mZuauczc3iXR64qwN34eu/XdV/q6q7uquq6/PZzViRun8ldX/16Knn2U5Q+u6Q2wduco81W2Y7&#10;z6+kFEIwAuZymp/2cajl5rJTFtxpEjVCJnep/fmVz2/B/XWY6zkicllwHyens+mVOdLIzUcyeNLd&#10;k/vCja/ONP7xwr0jJ5+VU2i/0U6S+e3pNbnHGWYTKrnXn0Ef7jby9eNUP+/lULPMY8csuNMwGTX4&#10;MZev5isFKBMdOnu7iCMiBffE7mTTK3OhEZszicbHL3RM7oufH2x1oZzZ/UD8kTLfv/9WJykE9+h9&#10;rUHJfd/bIf2YGNbgxidmQgrutKf2qBEyOa3B5L7g/lrPEZE5HTPTM7j/Z+zcfqlEwT2bXpmTjWB8&#10;JpunvdCe3BemZg92dK+E0X03ftn71x1zewpN7tPTu/Fnue96R6QPwfyX1ZQ/c3gm5KqDFtx5MUKm&#10;V2pfyc3gxw5WitOXuVy0EZE9g3v/c9zHObhn0yvzVeb3hrYl9yNdYvvL6L7wrFzm4y9N/X3n3J5G&#10;k3uMG1R33Z7KIILxL6nvON0KzYS0QFVwL7udqMGPuX4JL0rB/bWj54o0ZqZ3cO97c+pYB/egV2aE&#10;2yePNTJxZpG4OblPXTjYy2zJZs+sBy0o/TS4p9UrE13vD15O170zklxjberFYf5S8M2EmZCCe6lT&#10;e9QImbwXXlaKNghhrueIyHyNmekd3D+IG9w/KlNwD3plTo/sax4PatnZPfGF3lm9xeelKroHr1L1&#10;iOT8YbfcnkqvzPRKxNcPbqJd8eZIYsHa1LvD/K1gOJ8ewb0Q5tcLNvixw2UvVsH9TXY/nd6IyO++&#10;WLz0wtTi0i+pZ7Fv02hyb21xH+c57s8Fv5eNrPnpXiMP38jwiSdL7hdKlNznY8+C/H3X3J5Or8x0&#10;LfbtqXplSCyY/XJ1CJ99JjQT8qrDFtzLqFrIETLdS1nFmjzcc0Rk/DEzS1NN1ewPjnyX7sP8No1e&#10;mdZOmW/Hu0/i4eh7ZRrt5LOZPvNkyX32+LOyCDplJiMmynzcPbin0ysTNY1yUq8M/QtGvwyll+WU&#10;mZCCe5lFjZA5UJAxvoUsuL/Wc8zM9TjV2i8+aA/Tl56m+Rg/+DaFgZC/bf3vvhjrn625kffK3MhD&#10;p4zkHqO8UImod7/TI7enVHLfi3gIK3pl6NvFIa83Dc2EvOm0BfcyqR+IGvxYwHfEYq76u3Z9gDEz&#10;S11S9aUUq+6XUii5tz/Mp+P9AzbyXplgWnrWUbhTcr8wdWPpeSA8uXTk89lydsvsxO2U+Uev3J7K&#10;Dqbo+1PX9crQr2Bt6qnhfIFHoWaZU85bcC9Pai/yCJm2i17ggvtrR3uNiOwxZmbhr93zdEqtKAtL&#10;Rz77duAu90ttBfdvx/xnbNS9MguNJHws8+e+cKalqj51MpwKF5v/+cyzUtiP2ynTs+Ce0u2pURug&#10;qnYw0a/zQ1qb2ulXAzMhBfeSiBohs160GkvBC+5vgt6J5CMiv+vZxHJpwFLm88j+alP9bO/gHmew&#10;zEft/9GY/5iNuldmsRGEv8r+yR9vju0Lrblw6VjT1MhSvO7uxeyU6V1wT6tXJqrk3vhz7KZ3TJKZ&#10;GP5u0/OhBapmQgruY2++VvgRMm3XvPgF99dRr0d27zhm5ruPegfqz/pN7ieXpu6dCXU0RAT3bz9L&#10;3ijz7dinteBiXhvFlwuq2DlYSRrulTlzslMwnAon91K0ucftL48ouI+o5B7MlfGmSSLB2tTzQ/sa&#10;j0IzIc87csF9vFN71AiZQgbf8Si4v9JzzMy55WS5vZ/k/jKytzUoR32d317qnds79dp8Me4/bUGv&#10;zPURfLWTQc949k99MbwftUsyvDFbrmaZoPnkwEAF99RK7jsxdzBVvXGSRDD0ZWsUvx0M9csguGds&#10;crtXaq/sFWWETNslD57Dzjhcp0Nne42ZCRVvf4nM7YmS+/EbnSL7K78bLLl37JEf/1sSG7ct3B7B&#10;FzvSuFhHMn/iC7PRuX1j43joo5bG//W3FjMxfxIZ3LtPhKz85je/euU3f6xEBff1ng8juJW25r2T&#10;JIa5NrXTrwffXNQsI7iPpfrk+IyQabUyfu8wPUdEnn09pGThs29jiNOQ8jyyfx6xmz7GrwiJ+mSe&#10;f/z4/9SdG2WvTHABs/+NaCpObt/YWCpVyb3R4r7Su0fl/bf6K7lX/vir95r86c89/74a1Wrf+I/3&#10;vH+SwKMR7TW9GST3J05dcB+/1B41Qmay0Fc8eCOqj9FFWz4XNSLyyLex9KxlLi1GRfaYvTI97lC9&#10;9NEwZ97k2dER9soEd4N+nv0TD+48vdAzGx4pU8m9Em8Y5N/eiqG9y73yb+918Kff9KrXHIjX5F7x&#10;FkoCwdrUy0P9Oo/NhBTcx9bO/uYYDX7sYGVs/6R79FyvMTPH4+X2bz9a6BbZzxyLvyXndzG+0m8/&#10;i11uf/7BZRjePcJema8alyr734iCTVCzJ3tXdc/kZWfUCF6IY+bld+IE99aSe+VX73Xz53/tcwnT&#10;gTG55Z8RuzvctamBqxaoCu5jaX5/7EbItF3w8Sy4v9JrzMz/EzO4t5a2FxJG9td+G+dL/WdrdL/0&#10;wX92+dC/luHnbwS9Mr88fSFU5J7N/jeie8Gcx4j9nMEdtbPj/r0wGWw06nkkH7+VuOT+r//2Xg9/&#10;+mPXN4B6rwcyH4yd905KfBdHttT0bmgmpHMX3DNK2dX92nMHqiml6agRMvtjUUhZGfN7qOYedhwz&#10;8y//LW5uD0rujbHsiV34fOqzuF/ts8Ye1f/9gx53zz4tw6vRcHtlFr4IrspHx36Xn9L1bPBLRERw&#10;3wgy/o0x/14I7k0dvFOmeX3qH//0Xm+/6lZ0770Iyt2p9GFrdP0rjyaC5L7q5AX30Yf2WrihpbK5&#10;P2gDS+8RMtOFHSHTdr3HueD+WscRkf8zdnD/dnGwyH7j5ZDtp/G/3re//ei53h9yqRwvR41embXU&#10;P/XT9p25s/kIwME9p19F5faN43naGjVUe/Hmp38dL7iHSu6/eS/Sn7p0uvfutt90dyrJnR/hStMt&#10;MyEF98zs1FY6tbH0H0QjR8iMTcatr5SjLHSoZczMv/xfCXL0f/aT2A+euTe1FN6Lc+nbND0tx8tR&#10;0CtzNOXY3vlyzB48lv2TDmbKnIwM7hsXyjJXZjPeFMb3Ywb3xkjIP78XQ5d2md7zbdbtTiW5RhV8&#10;YgRfbDUI7hNmQgruo4zt290Cdq2ffB01QmZ7rBoWayUouL927Xp4zMz/8dsEKbmPyN6+fPNpmrm9&#10;JAX3Z9caF+xcmp924a9dT/b/y/5JN9pfjkXn9o3gptox/1ZovFLtD7Z9qeX+1Fi5/bk/Jt/BtG93&#10;Kok9Hu1C01tmQgruGaiv96qN7yf9JWB/b7xHyLSeXqVUfZhHGyMi/+V/JonJv4uZ2GfPfNUpsr92&#10;ScE9udvD6JV52qsPKfuFtGfizHBvn+V+cqy/EerBItIUWtwbzTJxc3uXbpmeA26CVa/1ZxBPsBfp&#10;6kh+TwjNhLzq9AX30aj2XpExvZvgBtKdqBEy82N3tUtUcH+T3V+PmflfSWLysTiR/chSxDiSOIta&#10;Y5oqzevR9SH0ynyR88OdjTtTpnmuzHhPcq/Gq3J/Ej+4v7g/9Y/vvTdQcl+Ptzu1KlgQ05ORrE3t&#10;9IuCmZCC+8iDZ9eie8wnFDFCZnN/HGfxlqzg/sqrEZHJgnKPyH4sRmR/bTGt3P7RQmmu1hB6Zb7I&#10;+69FQRSPEdw3Shfce57Gh/GD+1v/NF15L4FfdXpfiDdWRnAnpkcj71x5EiT3m85fcB+B7ekYYkTS&#10;yfVyjJDp/ntPpVR/zD105/9NIbgfOzO1mCwsfZZScF8q0bVKvVfmi9z/QUNw7/VaVUlhivub5P6r&#10;JMH9vd90qAv1fDAr5kGS0NURrU0N/apw0UxIwT13uX16ejsitZdmhEyrUhbcX3k6UHC/kDiyv5JS&#10;s8xUma5U0CvzcHRXPtvlqYJ7r+Deu8idJLe/9f57yVQSrmDaFNxJaGRrUwPhmZAzroDgPvrcvrm5&#10;2aFPfb17dO09QqayPdY778pacB8guDfGsvdnKY3c/tlCma5U0CtzIo1PtxDvd6fvBPdCBvcfk+T2&#10;n99+J1lw/3P7W0Q1VnBfFyyI52IGq0zPhxaomgkpuA/XelvIfn3X0s6B1hp65ydVthEybb+1lLfg&#10;3kdwHzCyv5ZCm/tHv5TrUgXLs+ZS+Gx/jXfIH2T5jBPdnLpQkuC+GWvpUaLg/uHbb389aMm9apA7&#10;KZrJpGslNBPyvGsguA/1gTaX2pvnctUPNDetz3dI7b1HyNTmx/5Sl7jgnjS4L6U2am9q4Nz+Xcku&#10;1Z00e2ViX/csm2WMg+wV3Gu9TuP3SYL7228nTe7tJfeej6YmuJPM+UyaVma+MRNScB+JnUrT6JgO&#10;L5rhD1hpTqYRI2R2x3KETKsyF9yffZcsLaf4lS+5MTWZQ2n2ylwqwuAeC5j6Du6fJOlwfxHc3/73&#10;RMn9XwV3hunWKNemBsIzITXLCO4jeB1/MfWl4x1CO7ud29zLOkKmVZkL7s+eZbandGGw0TJflO9S&#10;pdgrk+APLRmW3I80svjx6OB+obGvV3BPFtw/fBnc304U3P8ouDNEwdrUu6P9wjfNhBTcR2AyxhKM&#10;evju1Vc19HrUCJkDpcmwpS64J5zMmOoYl4UBumU+WirhpUqxVybB0WfY5R50v3wVmduPBx8ruCcK&#10;7j+//Xby5P5vgjtDdDmrjpXwTMhTroPgPiQrsV46t5tmQpZ7hEyrchfck/Waf5Hh1y51f/tLKfbK&#10;JBnHmeFZN+5OnV2ICu6NtpqDNwT3RMH9/TfBPdFoGcGdIQqWIY36K18NNcuYCSm4D+lRhhJ5r1fO&#10;ULdMbbPUI2RalbzgnmwwY9pzXPqcLfPZL+V8TQp6ZQ6N8KJn2CsTpPGp2AX32TH/Jkg9uH/4dj/J&#10;vSK4MzwjX5sauBuaCelCCO7DfRWf3u35vlavxNnQVIYRMq1KXnBPVHz9LPUv/vSDfvYuLZT0NSno&#10;lbkzwl+YLmX3hG8Ecfxk7+DeGEBz8J7g3m9wTzJa5jeCO0NzNcN2lUcTZkIK7sO1Exr02PuNbTI6&#10;tZdihEyr0G80B8r5jT6V6Q2hC3/V3h7bXCO4nx7sE13KapRQUseCjV89X96C21gPjvu3R+rB/e23&#10;+0nugjvDE1S9H4/+i4dnQm65FoJ7+mrxGmWalteVe4RM9xNcKek3+i/xI/NQvv7SB8rtcZ1IqVcm&#10;2ZFneOKhQH4v1gz3cZ8pM+TgHj+5/0pwZ2gmMm1WWQ2C+4SZkIJ7+oLW9Z2o4F41QqYDBfcEJfch&#10;NTsvLMbv1rn0tNQvSg9T6pVJ9jeODM98YTZOcj8+W56Ce+rB/ee3+0rugjtDM5Nxr0poJuQTV0Nw&#10;Tz12BhXz6DnHK0bItFNwf/bsl4+yngv4S8zfHT74ouQvSmn1yhQmuD9bPBid3BdnS1RwD4L7eq9X&#10;+x/7De5xk3trcD8guJOWU5msTQ08Ds2EvOxyCO4pC6rok9HBfd0ImfbffBTcn8W+VXGY+S1O1f3S&#10;klellHplihPcn50JJfcLJ3uvTH3u5Nh/CzRexzeHE9xjJvfW4F7t9Wga44f3/AgTrbE29WJGD+By&#10;aCbkY9dDcE9XUC+uRwf3qhEyPQ5wpczHEOtexSNDfhBLPVdBfXDkF69JqfXKFCi4h9tgDs5Otc1z&#10;XzoWzu1HSvSa1TO4f99/cI+X3FuD+06sG6xqfoSJ9CirtamBJxaoCu7Dfw3f3Ygh/DK7WcoRMq0U&#10;3F9Z+CAPQwE/Pzh7rMvXXvzON+tLQa/M7ZIE96ZmmRfRPVx1X1i80PSvZ0rwLdB40V/p+Wo/QHCP&#10;ldxbg/uG4E5KLmffpxKeCbnqigjuqdpM0OIeWsK0W96bUZttK7i/8l1ko8pnwx8t8qq0Ovu7Y6Ff&#10;Iz64dGTxqW/UQNArc22Az/JZUabKvHDvYLMLX91YenFH6tLU563/UoaJQ5PxsvKH/U2Vib2J6c8t&#10;f7+NVzPa9xNMpKDcnd1Ml63QTEgLVAX34QT3WpzgruzRIjQF/0DJj+K7DzLP7ceb+h2+e/r0qeaY&#10;dkcbwf36AJ8l0Rz3j7J+zq3JvZvZk2X4DqjG6498Z5DgHiO5t8xx344X3Kt+gol0MQ9dKufNhBTc&#10;Bfc8UnAPLPQswk6N4BEEI7uP+9bsbi2NXpmibE5NlNxny/F9sxPvftDf97M5NSQquLcMKduPd3uV&#10;26qIlOXa1JBb32Tfao/gLrh3fQcsfcG9d5j7aCRTGBt9D7OuRQ/n0uiVeZogt/92MfsnHSe5XyjL&#10;Zq54Exj/I3Zwf79jcH/733sH939NMFQm6O7x80uk81muTQ3MhGZCXnVVBPchBPd1wT05Bfdm313K&#10;dFdpY3rI5y5FD+n0ynyUILnnoWMpPKq9s3ul2ai7G69c8/EAd6dG36Ka6N7Uxv20FT+/RGrcFzqR&#10;7eM4FZoJqVlGcB9C9NyME9wrgnuYgnubpx2i+9SIctvxMo30G0QqvTJT8XP7Z7l41scv9G6TuVGe&#10;b4DNeK/6vx6oyT2q0b2lxb33dITGGPc/X/PzS4THGa9NDdw0E1JwH4agkhEjtwdBddLVfabg3tEv&#10;i581z2EcWR1zUYt7PEGvzPIA1zl+cM/Lttojs8rtSV71/8egvTI9G90rCVrcg6Xdv/6XtRN3DvkZ&#10;poeg0L2V8SN5FGqWOeXCCO5pCXoH56OD+wF3CIUpuHex8HRx8cilS4uLX4x0DuM9Le7xBL0y5wb4&#10;LLHnynyQn2/MqS7R/d7JUn0DHIi39Ogfbw3aK9OjXSbR+qV648PeefWnonMPhXe6uZn12tTAVTMh&#10;Bfehhs8YTe577hAKU3DPl2Na3GO6/Sa4rw3wSb4rWsH9pcXP2+9JPXKyZNd/PvjTac8X/PcHnCvT&#10;q13mj0mmuAdDZf63xi+dp68fnfOjTLtgbeqT7B9MaCbkLZdGcE9LJd4WveZOmU0XV8E9b05qcY/r&#10;eiP9HB3gsxwpyizIZgs3vjrTKLyfubd4soTfADHLNb9Po+TeebrMn6aTdMo0enum7zd5cHbZTzMt&#10;crA2NfRbRGgm5HnXRnBPyXa80WDNr5621z1TcM8bLe6xXUulV2bhg1jLl77L5695S0tL5f0+iXl3&#10;6vdvpVFy79guU0nSKROMM6vcb3PijvtVCbubg7WpgZlQs8yWiyO4pyNoco8que8Er7U7Lq6Ce95o&#10;cY8vlV6ZZ999VLRGGV5Zj7c7NcFcmbd6Bfe332ktuv/bdJKZMhstLe6t1k5oeafhYr56U1bNhBTc&#10;0xfE8VrcDnedMs8U3HNHi3t86fTKPPsiOrcvOuxcl2t6N7n/+FYKg2U6FN3/1LJ8KeJhBC3u7/yf&#10;97u4fe5h2i3vy8vLd+4sLyvoF8tM3ua4hGZCPnF5BPd01GLurttXYQ5TcM8ZLe4JpNMrEyO5Tznr&#10;PKrHnUnwfkrNMi2d7q2NMhF/7V3v0uLe6vT1oykd0KE7J26HPm/6vxQwNOfzNsblsZmQgvswE2hl&#10;Pk7RQ4X5BQX3nNHinkTQKzNYIln6SL29iHZjRub4o9yjk/s73SbKRN5f1Xi0ldv3o6Rwv+rcndMd&#10;Wukf+q4phls5WZsaCM2EvPjYBRLcU7EeJ7nPV1SYu/y6YxlVLmhxTyLolRkwj3z3WY/7UpccdO5f&#10;9HdSK7n/HJXc3/TL/Hk6WcE9NLP4RSl8LSq7rw10v+rc2S5f4PZZZfcCCNam3s3NY3piJqTgnrZ6&#10;KJNXqlGrl6and13ZcMFdw38+aHFP4lBQSRzwMy0sdsvtf11wznlVjTmHMVHJ/a2o4P72O193yu1R&#10;Bff9liLJtbMPIgvva/2uaDrb4/eC20d95+ResDb1am4e06OJILmvukSCeyr2w6+hne5Qre+FP8LW&#10;1KaCe9Vp5IEW92SCZoCBy4i/THUc3/7UIedYJd7mo0Ql9+humRfzZdr6ZCLnme12WPy3fP10ZHi/&#10;fS7xiqZrEZ/1gaJ73gXV7Rw9qC0zIQX31DXl8pW28sd+061ENRdWwT1/tLgncyetXpmX0f1IS6v7&#10;R1Nie1FewSJ6Zf6WJLhHzZZ57ud/agvuk3E7ZfaansLc0evRLe+nrydpeX8Y3YZj41O+PcrnBJfQ&#10;TMgJMyEF91TUV5oLIPuh1/L59eYJAILqMwX3HNLinkx6vTKvfLd46fU+po8uHdHbnv83p7hTgDc+&#10;TJTcf+4d219+spbovrkRt1Om/R310MNzce5Xjdnyfu5+DG5SzbWreVqbGhJaoHrXVRLcUzHfNp5r&#10;u3agWt2v7bX+w27ddVVwzyEt7gml2CsTePpUX3tBijWxG1X+8fFbqRXdf379MeHoXoko+W8EZaXO&#10;bz7X0rpfNVZul9zzLVibmq/5LeGZkFddJsF9OMm9i4qdqc8U3HNIi3tSdwQRxYc4nSobv08W3N/6&#10;uVt0D7fL/9N/jXl3bGgQ8V73Z7Mc437V2xH3q3bK7bfXJPdimcjr+JZTZkIK7hkl9103pr5gh2zu&#10;BC3u2jTiCXplHjiMEgqWp+5tpNos87Lq3n6X6oc/t3zM6+ge1SizsR13DvHROPerXu96v+rZ1sHt&#10;d5Zffv255bax7obL5NZMfqe3hGZC3nShBPeUkvtKjNyuT+aFqoJ77jRa3A86i5iCNHLIYZRQJe7t&#10;qYmbZV7X3Rvh/cMP3/+504d8/F9jNMoEf96sRD+nuaMxWt5Pd1zRdLQ54D+cCz+IQ81DItf8xOTV&#10;at7WpgYeWaAquKeveeZjJ+su6UubCu6502hxP+MsYnrYyCF3HEYJrce+PTXhZJkk/imqT2ej1niY&#10;2/Ge16GH59ai71dtbXmfC/83a3faHsbc9abs79snpxr3gF7M32MLz4SccakE95Ts92yXWVFdfkXB&#10;PX+CFvcphxHTnBhSaqFSdj0qPX89rOD+ddRXDq0HTNCnee3Oifsx7lcNFc7DH3/6UKdHci1cyz/r&#10;+yeXHud6dMv50AJVMyEF97TU17vflVrTJvOagnv+aHHvwwm9Ml7I4pXcN349nNz+68gvvN/3q22i&#10;+1WXQ//nuS4PZe60Zpm8u5zryS2PQjMhz7tYgnt6VZj1jlX3FbG9QcE9h7S490GvTMnfn2JPhNzY&#10;qL8/jNz+/veRX3gl7q2pnczFuV/19Iv7VU9H5/bm5H7O908eBTeA5rKiPfONmZCC+1DUD7TObq9s&#10;T7qWnepUCu65ocW9D3plSi4UiiMD9PdDSO7vR7bobIR+uej3uzzWiqY4ub05uSu559HFXK5NDYRn&#10;QmqWEdzTVd3f3tx9GU031w+YANl8Ngru+aPFvS96ZcptP0GX+xBq7h9H19tDHe61AZ7ooYfRK5re&#10;NM/M9Xo814JPc933T/5czf3YlptBcn/iegnujIiCew7d0OLej4dSSKmFY/HGyGvu7/9H9NeshX61&#10;GPDJXrvzIE5wX+79gIK1ZWu+f/LnfE7XpgYemwkpuDNyCu559JUW934EvTK3HUYZ1ZKU3FOuucfo&#10;b0+r4N6wfDaq5f1c1EO6bQtTjjXWpk7k9iFeDTXLmAkpuDMSCu55dEGLe1+CJe/XHEYJhYLx9sZo&#10;a+4x+tvDS1MraU1HiLhf9VDUQ/JXqhybKcLMlruhmZAumeDOCCi459GCFvf+HJVCyi0ouU/PxwjS&#10;G++kldvfiVFv35ifTrfg/sahrvernoh+ULfd0Z1bwa2fW/l9kI8mguS+6poJ7gyfgnseaXHv15pe&#10;mVILldx34wT3jd+nk9t/H+uL7aZfcA/C+51O96s+jH5QwQbVOd8/OXMzx2tTA+GZkFsumuDOsCm4&#10;55IW937plSm5YLDM9H6sMP0fKbTLfPxjrC8VfmxDefLX2lY0zUU/qmBV07Jvn3x5lOu1qYHVILhP&#10;mAkpuDNsCu65pMW9X3plyi6Y5V7ZiRWnvx94ieqvv4/1hXYqA89wj2E53PJ+Os7jCsrzvnvyJVib&#10;ejnfD/SWmZCCOyOj4J5LWtz7p1fGa1qjGLERz98GKrp//LeYX2ZzVK+2wVqlE3EeV+Ojz/ruyZe7&#10;+V6bGgjPhLzsugnuDFXwVrLtMPJDi3v/zpluV3J7SZtlNja+/7r/3P719zG/SKhRZth/3mw0zJyN&#10;88AeCO451YjDN/P+SC+HZkI+duEEd4YoVJzacRr5ocW9f0HH7jmHUUqhjpR4k2Ve+MeH/cX2D/8j&#10;7lcITZSpDPvVVnAfC1sF2mz0JEjuN105wZ0hUnDPJy3uA7htE2TJhUZC7tbj5uqNH/uI7h/+GPvT&#10;13eHNApScB9bwdrU/C82enTRTEjBnVFQcM8nLe6DuK5XpuxCGXl7I74fE96l+usfE3zy7dBvE0M/&#10;AMF9LBRgbWpgKzQT0gJVwZ2hUXDPJy3ug7imV6bsQl0p0wcShOuNf3wd+zbVj7/+R5LPfCD0kOaH&#10;fgAn3vwIPIjz2NYE91x6XIS1qYHzZkIK7gzrPW1/73Ve39xTcM8nLe4D0StTerXpPtrcX0+Yeefj&#10;GKn9nb8l+6zhXyVqw3/+ZxujlWI8tjl/osqnYG3q1UI83tBMyPOunuBOWnbWV6Y7UXDPFS3uA9Er&#10;w+Z00mnu4ezeu+7+/td/S/oZw/fLjmJhxsPGj8Ch6Af30M6yfHpSiLWpgZlQm/tVl09wJ53Yvj3d&#10;hYJ7nmhxH4xeGcJJOcENqsF8yL998mGH9P7+h5/87fvkny18Y2plZ6Q/AneiH10wQNX3TZ48KtxO&#10;o1OhmZCaZQR3UlBf7xbbFdzzRYv7gG4HC98dRklNTg+W3F/drfrjJ5988vWHz/37J5/8/scf+/w0&#10;G6HcPj05kqe/Fr9XJuiUeeDbJk+uFm+l0U0zIQV30jS/0jW3T2+quOdJ0OK+4DD6cdYOd8J1iu2N&#10;TIX/0rk+mmffuDv1/nLUowt+Wu74rsmTYG1qYTYahWdCnnIFBXcGvXLTvVTmnVB+NFrcLziLvhxq&#10;RJETDqO0NvOS3MO5fXNETz7oWz8dVXBfC/rhfdPkSSME3yrOY74aapYxE1JwZ5i5/Xlyd2VzI2hx&#10;/8ph9Oe0XhnqK/lI7uHcvlIf0ZMPxfGILvegNn/a90yezBRyn1FoJuQt11BwZ5i5fSSzhYknaHG/&#10;4TD6c0evDM/mK3lI7tvZ/GUzuOP0/rV4I2X8rOTLaiHXGT2aMBNScCcVk9G5XbdMbmhxH5heGZ41&#10;bYbOLLk3TfKazOJH4P7tue4P71pQmbf1IF9uFWltamAmtEB1y1UU3OlXeDRad7sOKh+0uA9OrwzP&#10;Wv7SuFkffWyvN+X2kb59hkrup+di5Ha3puZLsDb1brEe+KqZkII7KdicjqXmpPJAi3sK7ogjPLc/&#10;ncZUyP5z+252L7CHQpn8dpdumaPhj/HdkiuXC7vLKDQT8onrKLjTn8npmAyFzIMlLe4ppBZ33PFC&#10;U8V7ZX60uX1+N8ttGcEvr/fvr3W6Q3Xueugj7i/7ZsmVxtrUb4r2yB+HZkJediEFd/qyEje428OU&#10;B1Na3FPwwIw72pJ7ZXKUub1ayfbV9UE4lz9om+f+8Hb436/7VsmXAletL4eaZR67koI7/Vyz6Wkl&#10;9wI5o8U9BQ/1ytCe3Kdro8vt+1lXRUIjIV9G94ehVvdDd5piuz9M5c3VIi8yemImpODOYDbjB/d1&#10;p5U9Le6phBaRhE7JfVS3qNb3sv9r5rXm5P48u599uPzcneunW/5hzT3cOVPAtamB8EzIVddScCex&#10;nfi5fbriuDKnxT0dJ/TK8Mp684tcdSTt7St56EJ8eD+etWu+S3JmotAl663QTMjXU+hntlZfuLpl&#10;0ozgTqT9BMHdFqbsaXFPO7PolSn921bLHxaHn9trzV9xP/ufArm9UGYKvsUoNBNy4tGzq+dvhZL8&#10;xSendL4L7vS0lyS4mwiZOS3u6dArQ7fkvjs/ymkyI57f3qytW6aD0/4mlTunCrk2NSSU1G+Fpsw0&#10;/j/jZgR3elhJEtw3nVfWtLinJOiVUU8svfmWHXTr6Xa6z1er1flu5fZKNctnfuh0VG4/ob89x7n3&#10;YkGfwEyHtN7k4qqeGcGdbpLk9ukV55UxLe5peWjSHQ07LUXwldQGQ+7sv/nUm/s7L4ZArrSW9zN+&#10;6md7t8kc9c2RP4+KujY1cOqbKBNXXWjBnY6qiYL7tAPLmBb31KzZCUlDfbv1r4up9MvsNH/a7Wpr&#10;a+JePfOnfuhE99x+Xbk9jy6PwQajJ5HJ/Zsniu6CO4J78WlxT805vTKEtN2mv72T8qz23N41tHyu&#10;c7X9nO72vIfe4kbbRxejk/vFGddacEdwLzot7qk5qleGsPm2+31qA7a6b0fN163m5bkfutPW637i&#10;oWp7XjUy783iPodHt76JwU2qgjuCe8FpcU+RXhma1NtGbFUGqrpH5fYctMmEzB09++B1en9w4uyy&#10;b4f82iry2tREuV1yF9wR3ItOi3uK9MrQYrLS9pK33Xev+3pEuX3fedOX80Vem9o1t1+8efPmLcld&#10;cCdaPVFurziwbGlxT5FeGdpeDzvstdg80Fdun4wYrbvjtOlPY23qRGGfws2WCTLntx69+rGZudx6&#10;1+qWCy6402LaHPcC0eKepkavzJqz4LUORffpSj9l954bMireKunX44KvTX3WtDn1Raf+VtNPzqPV&#10;pvtWL5otI7jTYjNJcF93XpnS4p6qoFfGsGreqHdscVlZT5jdD/R6Id2uO2f6darwxeitpi2pW20/&#10;PI+agv1Nl1xwp1ktSXCfdF6ZClrcTzqMwV1rBPdzDoOG+c7VjJX1JFuZdnu8ju46Y/p3s+hrU4Ne&#10;nxd/Nej44zMzoc1dcKf7m1SS4K5OlK1Gi/sxZ5GG23pl6KTarc9ls1aNFdvrk15IGY5gbeqTgj6D&#10;cD39cpefoPDdq5plBHdarMTP7XtOK1uNgvs9Z5GG63pl6PJWVuleL9/er/YY8F6v1rZ3/emSYSn8&#10;2tTw6qXLXX+Owsl91VUX3GmSoFem6rQyFbS4LzqMNOiVoYt6JepG/b1abbJabXS+V6vVyVptM949&#10;QzUHTL/uFn1taqjgfqrHX60eTSi5C+70+w4V9Hg6rGxpcU+bXhk6258eJsGdvjXq1bcK+gSCQP6k&#10;Z7/ZzDdjsGhKcGc4am5NLQgt7mkLemUeOgxCVgR3cmmm6Gn2aqiQ3vtOkaA0f8t1F9xpUl8xxL0Y&#10;tLinLeiVOeEwCL2TBRPXVwR3ciRYmzpTzCdwN1ajTEuzzGMXXnCnSTXe1lSb/jKmxT19jV6Z+3MO&#10;g4aVUMaublcEd/LiVtHXpjZafS5GDme6rFdGcKebdY0yRXBEi3vq7uiVocMbWVCveDm5cTLl7O7F&#10;lD4Fa1PvFvMJzERMcG8quV+0hElwp5ttNaIC+FyLe+oO6ZWh3Ur76151fTe94O6vl/QpWJt6tehP&#10;YCZ6H8Ldwu+aEtwZmnrke9K2Q8rcrBb39J3WK0OrakvB/c3L5IGUwrvNqfTrSSP3FvQJNHr0J2Is&#10;MrusyV1wp3tyj6i5rzuizB3X4j4EemVos9m9YFGv1vYi0/uLFU295kl6n6RfhV+bejPeLMhXgsag&#10;LZdecKdNr6GQFdc1B7S4D4NeGVpVI3ta5qsvdi21zZvZ3dyr7Vdf/Tc99mNYiEG/rhZ9bWoQ3Fdj&#10;BPcNwV1wp+e7VdexZ5s6MvNAi/tQBL0yhxwGL2wm6BDcqb7W9iJ5wK2ppO5u4XtHYg+DfKkxEHLV&#10;tRfc6aTWsUa04qLmgxb3oQh6Ze44DJ7FKbjHs+d+IdI2UfiVREENPU5wvym4C+70Vt9v/+OvS5oT&#10;WtyHY64R3E87DJoC92ARu8st/7t1R0yfglmKhQ2ywVQcwV1wJx3zteDvxJXNfU0yuaHFfUhO6JUh&#10;ZCe1qY0dk/uK3E7fVou+NjW0QCpZj/tlF19wp2d479K0SZa0uA/JQ70yhAQDtjYH/lwdVttVBHcG&#10;T73FnWt+M/7+pY2NR25OFdyhuLS4D4leGUJCBffq4J+tummVHakp/NrUZ6FB9DdjBPet4v+FQXCH&#10;0tLiPjR6ZQikWXB/Gd23K4ZBko7LRV+b+izc7fMoOrifL/q6KcEdSkyL+9DolaEh3YL7689Z3a+F&#10;7vv3LkmfgrWpjwr7HEKT6BNMg7zl4gvuUDRa3Icm6JW57TDKrpZywT14b1RyZ1AXi7429bmgbf1m&#10;gk6Z8y6+4A5Fo8V9eIJemWsOo9xC+04PDO0zV50z/QiK1acK/CxuxZ/kfnMMWoMEdyiroMX9iMNI&#10;29FGcL/uMMqtNry6+NBq+ZTF+cKvTX3hVOySe1Bwv+jiC+5QNEGL+3GHkbo1vTK8MLyC+/PPHXTP&#10;zztp+tDo+J4o8rMIRuNE7WC6NQZDdAR3KK1Gi/uss0jfOb0yvFAbZiP6dkobWSmpmTHp+A5usb04&#10;E2+kjGGQgjsUT6PF/XNnkT69Mrw01NEv6a1kpZROjck2oqAD5ptbPUZCBrMvv7np4gvuUDRa3IdL&#10;rwzPhj75Za/x6dedNYndHJeO75txknsot1ubKrhD8WhxH66gV2bZYZTXynDXm1Ybn75Sd9gk9Ghs&#10;Or5nQpn8VpdumdXQxzxx8QV3KBwt7sMV9MqccxjlffsadrDeHO4vBoy1oAR9uehPJZzKL57qENsf&#10;3wx/xGMXX3CHwtHiPmSNXpk1Z1FaK8PO1ZYw0b+7Y7A29Y1boVz+zc3Wee6PVi+G/90Md8EdikeL&#10;+7Bdb5TcjzqMsr57Db+TZag3vzLeLo7RrZozTcn8m1unHoemt99t/kejIAV3KKBFLe5Ddk2vTOmN&#10;oJFFyZ1+bY3F2tT2Z/Mmu99dvby1dWr15sXWf3DpBXcooHta3Ifttl6ZkquOYFpjaMFT1YmTxPnx&#10;Gmp++Zt4bj1y6QV3KIqlI/fOvOptP6PFfeiCXpk7yy/YxFQ2m6PYjxRseNp04iQxHmtTkyZ3uV1w&#10;h6K4ca8R1sO0uA9L0CvzxulzD+ecS2lUR7IeqR58lXlnTnyPx2RtamDrYnRuvyu3C+5QCAtTHVO7&#10;Fvdhun2/gxMPHUxJjKTg/uzZ9mi+DOPm1PgNWXl8Kyq3n3LdBXcodmw/ePDMSeczFHNn1+53dPus&#10;snsZ7Iyk4D66r8OYeTIua1PDVnu3ycy47II7FMHSsYO9TDmhIXjYJba/jO6q7iUwskr4XuMLrTt1&#10;4no0nmtEH9/tGtsnLrvqgjsUwlcHI1zQLpO2Qw/u9/TgkDMac6FC+JDHvVSHPy2e8XN1fNamxoru&#10;YrvgDgWxcOFgpNkl55Sqo2v3I6wtO6Xxtj26aS8jGBfP2Ani7eNxe2qPLj9pTe3nNckI7jBGuf25&#10;RSeVojv3Y9AuM9ZGV3C3hIl+XBzvfURbq3dvvrhV9eLNm6uXH7vcgjuMWW6X3NN07n4s153UGNse&#10;5Xj1lcYX835JPDONavSqw0Bwh9zm9mP3ppaeO/LVmdbkrlsmLdfvx6TmPr5Gu9BUyZ2kVsdrbSqC&#10;O4yHz5tT+9TJjYaFxebsPusO1XQ8bL0P9c7y3IsDn1s+e1pyL4vaSKP0aH9NYBzcGrO1qQjuMA6m&#10;mpL5kY0WS03R/YLzSkPzvtS1s4fCJ36oebb72jXnNZ5CSXok72C1UTbmMAaCtal3HQaCO+TE8XAu&#10;/3xho92RWfPc0zXXtC717Fzric+dDf/7aauYxlNtxL0r9eBW2HmnT7TL47c2FcEdCi9cUF/c6Oh4&#10;uAneDtXBhRvcT1/rdOTXwg0zZ53YOBp1wX2E254YD8G8xEcOA8Ed8mEx1CZzY6OL8O2rZ5zZoMKN&#10;MifmOh/5XHg5k0VMY/muNfKbRUPTJ3ecP61mLp9699MvD7/w6ad3T139YTzXpiK4Q6Edi6y3tyZ3&#10;k2UGFcrk57qfeWhe5DlnNoYyGM+41/iS686fsB/+/u7E4VaN4H7KASG4Qz7cCAL5kY0ejgd97vec&#10;2mCWQ30yPY587rSS+1i/aTVCdKU+qq9ZzeBrkn9/+fuXhzv45/Fdm4rgDkUVjII8s9HTEV3uaQlK&#10;6WtzvY780JqS+xgLCu610X3RzSy+KPn2w/nDnX0z3mtTEdyhgBZCcbx3cN8IbmI94twGMRcU0o/2&#10;PvKHoYTv3MbtPSuT4rclTMSN7aHgPrH6FweF4A55ENyaei8it28suT01HUEcfxB15g9sYRpbK9nU&#10;vjNorCfH/rLaNbaHOmUOH574u7NCcIccuBe74B4uuS84uAGcaKTx5agjX9YrM66y6jZXcidk60r3&#10;3B4U3L95OWdmxnEhuEPmGjNlLkTm9o1Fc2VSsRbnztTXGoua1pzbeNnMaKR6aHh81VUou58OH44T&#10;3P/55f9UdEdwh8wtxBsp83okpO2paQiGuN+JPvM75sqMp2pmE9WDda2bLkO5/eXLnrn9n1uC++HD&#10;53W6I7hDtoK+9ePRIXLjgoGQKTgaZPHoIw9S/rKTGyebme0wrQe/Msy7DmU2M3E4ZnBv/F9fSu4I&#10;7pCpYIp7jNy+cc/dqSk42+h+iXPmjb6as05ujFQzXGG6ndnvDBQptx9uK7i/SO4/ODgEd8jQ1Jso&#10;fixOiJwS3NMM7g/inPkDwX0cZRmedzL8pYHi5PaOwf3whOSO4A55CO5nBPdRaUTxc4mCu7EyYyTb&#10;7LzX+OLrLoXcnqBTRrcMgjsI7uUN7mfjnHlQn3dy42M70xtEs5pESX78EJnbW4ZBSu4I7iC4C+7R&#10;zgnu4ydUcM9kJONmNrufyI2IeTLdO2VezpZxfgjukJUjiW5OFdzT0Ni/dEKPe0ltZzyR0RKmsjsf&#10;ndv/uWtwP2yeO4I7ZGUpweLU0OrUz51c/5LdnHpacB87WRfcnz1baTwA75xldPVwkuDe/m92qCK4&#10;Q0aON4L7jRghctYCpjSD+/04wT3Y1uTkxkX2K5CU3EvtLxOHB+iUedHm7gwR3CEjjeB+LzpDBuX5&#10;Gw6uf8uNLH4t+syXLWAaO/VK5vXu0EOouiClc/7wQJ0ymmUQ3CE7je6X2QT7lw6edHD9O9TI4tej&#10;z/x644PnnNyYqOWg3J190Z/MbB2OFdz/+eLF/z5x8eI3nf51wmQZBHfIRuN+04OLURlyodEpc8y5&#10;DeL2myx+O8Hi1NPObUzkoOD+/EEEbfbzLknJfBonuP/3//u/vPaHKx3+edUxIrhDJoIm92OxZ8oc&#10;/Mq5DaIx4fH+w6gzfxhU553bmKjlor88y9WtZCpGwX3iD+++ie3/5d3n2odHTvgLIII7ZONYI45P&#10;9c6QJxsF94PHHdsgjt6PW3Kfux30wzu3MZGPiS7Z7m4lQ+9G5vYr7wa5/WVwf/fTK0ruCO6QD8Ek&#10;94PH482C1CkzqEb/S9QOpmAAzW2nVmD1ydr25gvrtWpeBrrsNR7HugtUJj9E5vY/vNsW3NuL7hNO&#10;EsEdMhF0rh88thDrztSDi05tMEEe7z1YJhgpY4p7ce3s7053lO3W0mrjcVTqLlKJ/BQnt7cH97bk&#10;ftVRIrhDJoLW9YMXuif3xYMK7qkJ5srcXzvUPbdfCyrzazpKC2p+e7qLrPPyZk5+g2C0rsTJ7e+2&#10;5fa25P6uo0Rwh0yESu7dk3so3Su4Dy4Y8nj/9FyM3K7gXlD1rrE9+7hsCVMpzUTk9i/f7Vxwf64l&#10;8jtLBHfIRqjL/eDsUsdBkJ+HPuSMExvYXCiTr12Lzu0K7sU0Weme27NvUMnHXbKM1mrEPJl3uwf3&#10;d/XKILhDLpwJxfKDX7UX3Rdnw9HeSJkU3Lkfcqf3fanPHXViRbQ+3UMl8/csJfcy+jROo8y7HXN7&#10;S7PMTw4TwR2yEW6WeZ7Mp042x/Zj4X/VKJOOE+Fc/mC57bbU0+F/P+G8imh7ures37RCm6CqrlZZ&#10;DFBwbym5f+kwEdwhI0sHm5058rpj5uTivdnmf7rntFIRmtD+Mro/DLW6zz1siu33b2uUGcfcnn1y&#10;D1ZBbbpcJbEVp8O9a3C/oskdwR1yYfFguwtnZtv/Tw3uaQm3sL/K7mcfLj/38OyDln9Ys3tpPHN7&#10;5sldyb18/t47uL/bO7g398psOU4Ed8hTcu8U5hccVWrJ/X48cnsx35Fi5PbpynxefrnYdsXKYTVO&#10;p8yTLrm9pVfG3akI7pDz5K5PJk3La3L72NqpxAnu07sZP8rgkey4ZqXQ+97UK70L7i3BfdVxIrhD&#10;do7PRub2KaeUqmtrcvu42puOJ+Nh7krugnui4D4R/uhTjhPBHTLUNKy9g2NLzihlcw+icvsD96UW&#10;UjVmbs96mns1R2PlyU1wf7dbbm8O7ucdJ4I7ZOrGsV7ldu3tQ3C2Z9F97Y4TKqbNuME965L7Zm4W&#10;uZKj4P4mvLcF96axMp86TgR3yNhit+h+76TDGYpD57rn9nOHnE8x7cTO7dOVbB/pZF4eCHkL7h0d&#10;FtwR3CFn0b1Dw8yxKbF9eK6dE9vHzXr84D49me1DXcnNVHmyD+4TgjuCOxTOwuK9UN199szUcWcy&#10;XIfunG5N7afvaG4vsJUEwT3ju0KDsZUrrlvpg/vhiNz+h+YPdpwI7pAXS0uLU1NHlpY0to/G3NGz&#10;D17vUr394OxRqb3QEnTKZN+iUslL7Z8cBPcvewf3K8ZBIrgDMGbvRkmCe9YT1GuNB7LpypU+uF9J&#10;0CljHCSCOwDFV0sU3KvZPth6JS+PhBHovTn18OFP43fKHL7sOBHcASi6zUTBPes5jJYwlcnfDw9Q&#10;cp9o/tgtx4ngDoDgPko7uenaYfi2IoL74T/E7XA/fNhpIrgDILiPlpJ7mUQF98NxG2UOf+kwEdwB&#10;ENxHqxpMuKm7eOPuy36Te2tuP3zeYSK4AyC4Z/Z4ay7euPspMrhPxMvt7k1FcAdgDOwVLLhP5mao&#10;PEMX2eTeuc+9Q6H+Lw4TwR2AwivUOMgXgk2v3kjH3kSM5N46W+bTKx06ahwlgjsAxTdZpAVML98+&#10;Gw9mxdUbdz8djuNKqOr+5ZVOH6FTBsEdgDFQT5LbcxGVgyVMky7fmJs5HNOVK1/+4Q9fXulSoZ/Q&#10;KYPgDsA42E0Q3HMxgjFo7tl09cbdp4fT8JODRHAHYBzsF6vF/dmzeiVfj4ch2koluP/gIBHcARgH&#10;OwXrlLGEqVS+TCG3G+KO4A7AmNiOHdxz8s61k6ubZRmqFEruEwruCO4AjInYJfeVvOwqVXIvkcG7&#10;3FcdIoI7AONivVgF92fPqsESprrLN+Z+mBgwt18xUgbBHYCxUV+JldtzNMNlM0erXBmyvw8Y3Lcc&#10;IYI7AOOjGie356m4HWyNqrh6Y+9TjTII7gDQeEuKEdzn8/SAV/LXv8Ow/OXKALn9U+eH4A7AeNku&#10;ToN7y28aKy7e2JuZ0OCO4A4Ab9Qi+mTy9qYVLGGadPHG3tW+J0HOODwEdwDG712p0iu3z+ft4dby&#10;eM8sw3JZbkdwB4CG+d2uuX0vf0MX68HvGVXXTnKX2xHcASiVWuei+0oum1EsYSqXq8n73K/I7Qju&#10;AIyteq19ovtKTt+uQvted1y5EphJOlvmS/elIrgDMNYmt8PZfWV9PrePVMm9ZP7ybqLc/pMTQ3AH&#10;YOztTNZeqdbz/DCruVwNxRD9PX67zBX7UhHcASA3NhvJveYwyuGHuEX3n7TJILgDQH5MBiV3h1EW&#10;W5/GiO3nf3BQCO4AkCcrOV3rSqbR/bxhMgjuAJC3N9LgJlqHUSI//NS91/3Kqmo7gjsA5E8wd37S&#10;YZTK1Z++7DQAclWxHcEdAHKp1gjumw6jbP6yderdT9+U3q98en51yw2pCO4AkFf1oORedRqA4A4A&#10;eWUJEyC4A0AB7ARLXnecBiC4A0BeKbkDgjsAFEA1WMJUdxqA4A4AebXZSO41hwEI7gCQV5NByd1h&#10;AII7AOTWSiO5e18FBHcAyO+7aSO4rzgMQHAHgNwKljBNOgxAcAeAvKo1gvumwwAEdwDIq3pQcq86&#10;DUBwB4C8soQJENwBoAB2GsF9esdpAII7AOSVkjsguANAAVSDJUz16oHa9uZztdqk8jsguANArmxO&#10;d1TZPlB3OIDgDgB5MTndTWV73vEAgjsA5MTKdHebojsguANAPtSme1nXMAMI7gCQA+vTva3YzAQI&#10;7gCQtfrudKR9xwQI7gCQqfmV6RhMeAcEdwDINLdXpqcld0BwB4B822nL7Sub67Xa9mZFcgcEdwDI&#10;i9b+9u0D9Y3X5vd39bkDgjsA5MJ207alWiO1v1JtXqlqtgwguANAJppWpu7tbLSZDN+5umKeOyC4&#10;A0AG6uFG9gMbndT3wpuYHBkguAPA6IUWplbmN7oId9PsODNAcAeAUduJk9ubkrvJMoDgDgAjtx4k&#10;8smNHvaU3AHBHQCyE3S4r/fK7RuhVnhd7oDgDgCjfh8NjYvpGdw3guEzFccGCO4AMFp7EQNlQoJ5&#10;7pPODRDcAWCkGg0wK1G5faOqVwYQ3AEgG0EY348M7huNPUy7Dg4Q3AFglPaDUTHRwT0YQOPgAMEd&#10;AEZpPX6nTLhXZt7JAYI7AIxQ44bTvRjBvd4I7lUnBwjuAJBFcK/FCO4bjTtZ950cILgDQG6De/DR&#10;Tg4Q3AFAcAcEdwBAcAcEdwAY6+BeEdwBwR0AMg3upsoAgjsA5Fefc9wFd0BwB4BRsjkVENwBoACC&#10;Ivp+dHBfefOxuw4OENwBYKQq8XtlgpC/7twAwR0ARmqvkcYPxB4GOT3p3ADBHQBG+z7aSOMr9d65&#10;fbLxkRXHBgjuADBilaABpvcsyIpOGUBwB4DMBKNipid7Bfegp2Z6x6kBgjsAjNhOEMgr891z+3bw&#10;YdsODRDcAWDk1uMk91BuV3AHBHcAyECoeX260nm0TD3UJ6PDHRDcASATk6FUPr3XYbZMdSX0ASt1&#10;JwYI7gCQhXAfzHSl1hLdq5vhf56uOi9AcAeATNR3m6L59PZkI7vP77f8277jAgR3AMjITmW6xe5m&#10;rVbb3mz7/02UAQR3AMjOfFtC70xuBwR3AMh/cpfbAcEdALLV2ufeSc0xAYI7AGRtPSK2V8yTAQR3&#10;AMiBpnHt7W0y5rcDgjsA5ORNtWt031RuBwR3AMjR22rHVvfteScDCO4AkCvztebsXtk7oEkGENwB&#10;II+q+7XtzefWa5M7TgMQ3AEAQHAHAAAEdwAAQHAHAADBHQAAENwBAADBHQAABHcAAEBwBwAAwR0A&#10;ABDcAQAAwR0AAAR3AABAcAcAAAR3AAAQ3AEAAMEdAAAQ3AEAQHAHAAAEdwAAENwBAADBHQAAENwB&#10;AEBwBwAABHcAAEBwBwAAwR0AABDcAQBAcAcAAAR3AABAcAcAAMEdAAAQ3AEAAMEdAAAEdwAAQHAH&#10;AAAEdwAAENwBAADBHQAABHcAAEBwBwAABHcAABDcAQAAwR0AABDcAQBAcAcAAAR3AAAQ3AEAAMEd&#10;AAAQ3AEAQHAHAAAEdwAAQHAHAADBHQAAENwBAADBHQAABHcAAEBwBwAAwR0AABDcAQAAwR0AAAR3&#10;AABAcAcAAAR3AAAQ3AEAAMEdAAAEdwAAQHAHAAAEdwAAENwBAADBHQAAENwBAEBwBwAABHcAAEBw&#10;BwAAwR0AABDcAQBAcAcAAAR3AABAcAcAAMEdAAAQ3AEAAMEdAAAEdwAAQHAHAADBHQAAENwBAADB&#10;HQAABHcAAEBwBwAABHcAABDcAQAAwR0AABDcAQBAcAcAAAR3AAAQ3AEAAMEdAAAQ3AEAQHAHAAAE&#10;dwAAQHAHAADBHQAAENwBAEBwBwAABHcAAEBwBwAAwR0AABDcAQAAwR0AAAR3AABAcAcAAAR3AAAQ&#10;3AEAAMEdAAAEdwAAQHAHAAAEdwAAENwBAADBHQAAENwBAEBwBwAABHcAABDcAQAAwR0AABDcAQBA&#10;cAcAAAR3AABAcAcAAMEdAAAQ3AEAAMEdAAAEdwAAQHAHAADBHQAAENwBAADBHQAABHcAAEBwBwAA&#10;BHcAABDcAQAAwR0AAAR3AABAcAcAAAR3AAAQ3AEAAMEdAAAQ3AEAQHAHAAAEdwAAQHAHAADBHQAA&#10;ENwBAEBwBwAABHcAAEBwBwAAwR0AABDcAQAAwR0AAAR3AABAcAcAAMHdEQAAgOAOAAAI7gAAILgD&#10;AACCOwAAILgDAIDgDgAACO4AAIDgDgAAgjsAACC4AwCA4A4AAAjuAACA4A4AAII7AACQnf9fgAEA&#10;sWl2mfgCm5kAAAAASUVORK5CYIJQSwMECgAAAAAAAAAhAMXJFN7DqgAAw6oAABQAAABkcnMvbWVk&#10;aWEvaW1hZ2UxLnBuZ4lQTkcNChoKAAAADUlIRFIAAAu4AAAG1QgDAAAAk3Z4DwAAABl0RVh0U29m&#10;dHdhcmUAQWRvYmUgSW1hZ2VSZWFkeXHJZTwAAAAzUExURdzd3v39/d7f4OXm5vb29+3u7vLy8+Pj&#10;5Pj5+enq6vv7++Dh4vDw8evs7Ofo6PT09f///6pcAo4AAAARdFJOU/////////////////////8A&#10;Ja2ZYgAAqglJREFUeNrs3deCm0qiQFEyQij4/792xvax3UGBVFAFaz3eO8e2EOrelCpkPwAAgOhl&#10;LgEAAAh3AABAuAPAK3lXNK4CINwBIG7nNsuy8uRCAMIdACJWFdkv19y1AIQ7AMSqyf4wXwYQ7gAQ&#10;qy77wHwZQLgDQIzyNvvMfBlAuANAdE5F9lV/d1kA4Q4AUWmyR8qzKwMIdwCIxzV7ojZfBhDuABCJ&#10;vMyeMl8GEO4AEIdTn71ivgwg3AEgAk2RvWG+DCDcAWBrdfae+TKAcAeATeW3bBDzZQDhDgDbObXZ&#10;UObLAMIdADZyL7Lh+soFA4Q7AGzgko1zM18GEO4AsLa8y8YqapcNEO4AsKpzm01gvgwg3AFgTVWR&#10;TWO+DCDcAWA1TTaZ+TKAcAeAlXTZHObLAMIdANb5bTaT+TKAcAeAFZRzy71wDQHhDgDxh3vnGgLC&#10;HQDiD3dTZQDhDgDxh7sBd0C4A0AC4W7AHRDuABB/uBtwB4Q7ACQQ7gbcAeEOAGu4GnAHhDsAxK82&#10;4A4IdwDYebgbcAeEOwAkEO4G3AHhDgDxh7sBd0C4A0AC4W7AHRDuABB/uBtwB4Q7AKzlbsAdEO4A&#10;EL/KgDsg3AFgz+FuwB0Q7gAQf7gbcAeEOwAkEO4G3AHhDgDxh7sBd0C4A0AC4W7AHRDuALCis3AH&#10;hDsApPDrbJq7KwcIdwCIP9yvrhwg3AEg/nAvXTlAuANA/OHutyAg3AEghXA/uXSAcAeA+MO9cekA&#10;4Q4A6ymsTgWEOwDEr7Q6FRDuALDfcPdrEBDuAJBCuFudCgh3AEgg3C+uHSDcASD+cO9cO0C4A0D8&#10;4d66doBwB4D4w93vQUC4A8B66snhXrl4gHAHgPjD3epUQLgDQALhbnUqINwB4JvTNbZwtzoVEO4A&#10;8K3bi0Aj3NPDPcu9LYBwB4BPmuLn3JQQpTwj3K1OBYQ7AHzu9v8mpwQo9xnhXntjAOEOAN+7PUi5&#10;V9PD/eadAYQ7APxz/bAgdPFynxHuvbcGEO4A8Ff3aSuXpct9RrhbnQoIdwB43O3/L/dTPOFudSog&#10;3AHgt/z2tZaLZcu9y6xOBYQ7AMzt9vZ7Li9a7tcZ3W51KiDcAeBpt/+/3JebotLM6XarUwHhDhG4&#10;W3QG2zu1T4q5WeqTns1z9h4Bwh02ds5av5Bh824vnhZzE/ovGObuTQKEO2zslmWF38gQbbcvsy50&#10;drdbnQoId9ha5VcybO7+Oqu72X9B3s7t9qw3qQ4Q7rCt8vfv5NLvZNjM22Wjc8t9gW5ffld5AOEO&#10;o/w9kKX3Oxli7fbZh6jesiUUfkoAwh02VC6/dwUwymXQcPeccu+yTLkDwh0S92mkr/tWBufLrTCH&#10;BoLqgkfzJVuKheyAcIfN9J9+KX8Og9O1tW4VIun2N0cx5W3fPTuSockW5Js5QLjDNj7/Qi8/VMC9&#10;+7PLhSF3COi6SDT/t/i0vDwYlq+yTLkDwh2S93nA/d94Xm73Ztji6fmN6+tu/7XM/OvA+/wN3L+4&#10;eNMA4Q7rq58NuH/69t6QO4STj+rqW/6m278NvOdLd/sSu8oDCHeYVwzVs/+Xr8YhnOu4vdTP77v9&#10;48D7Ihu4K3dAuMPWng+4f96GonepIJjzyH1dvi1RfToX5ufAe4huf7QDFYBwh5BeDLj/+Dz93ZA7&#10;hDP2cKQvq06aIltfq9wB4Q5rur4YcP+8E4Uhdwhn9K4vnya6X7NNKHdAuMOKvnxB/+1clZshd1hF&#10;P/oYpL/fj53bbCOPJtsDCHcIo3tzIuLHsG9dLgimmTrJPK+z7cw4yRVAuMMo57frzernE+CB5UzZ&#10;sbGoq+paZJlyBxDuHKAVvk+N7T/ned4/nwEPLKfOkqTcAeEOa7kXb85lbAy5wxrOWaKsfgGEO6wk&#10;/74NXftpCK005A5r6JQ7gHCH1x4Mun/cI/r04f/uS3EIpsqUO4Bwh9fO5ffTFv/u8nb+uPbNIecQ&#10;TptsufvJAAh3WM3l26B7cfn1/6i+TKSxazME02TKHUC4wzsPTnC55XnT+/UMq0l3rsz3jWQBhDuE&#10;830vuuLR/tCG3CGUMuFwz1rlDgh3WM2p9Y04bCjlAfefR0BYuw4Id1jPdchpK4bVIIw+7XDPCgc9&#10;AMId1lMNKIeLywQhNFnybAsJCHdYT/5+0N0kdwiiTz/cvxy7DCDcIah3y+NqlwhCqLM9sAgGEO6w&#10;nnPxeucIVwhCyItdhLvNZQDhDit6Pe5n3wjY4IOXUrn7IQEId1hNbwYrrO2c7Uah3AHhDmt5sZl0&#10;71twCKLLdsTmMoBwh7Xcnv4+tk0zBHHOdsWmsYBwh5U8XSVnwwgIo9xXuPtZAQh3WMvFoamwpirb&#10;m9JPC0C4wzrah7+K7y4MTHG9XV4fXFbuLtyz1lFtgHCHVTwc/7u5LjDFr6+w+u7+dBD6nu2QzWUA&#10;4Q7ruD74NWwADaY4/RuFrh+v7+6zXZa77+gA4Q5reLA+9cE+EfWlqoyqwesP06csLx7MmmmynbIt&#10;JCDcYQ3fUqL8/r/5s4NdUZZdXTdVZUwevvm+veqXWTNPt3GyuQyAcIchvq6WOw+I+59zAcryWtf3&#10;yo7v8MuTPZo+zJqps/262VwGEO4Q3unLL+AHv3+v7zaEK8u6vkh4fJAezwH/PWtmxwPuPx9QlDsg&#10;3CG8+u2hqQO3sHMpOa78zbrTvrt32a71lsEAwh3WLo76wYdCuMNrt+zwrFAFhDuEd3+zOLUS7vDa&#10;Rbf37gJAuMMKytf9fZka7udLe3V1OYCTbjfgDgh3CF8cTV1+XjP3baZqNync/1/tjzeXfPXHO7SV&#10;FOW9bjfgDgh3CKm6dI+WnX47gKkfH+6/q33Q/JnuzcpYiJ4J7gbcAeEOoeRVfeuHHqWSZ6PD/fJi&#10;/P6L5s3hTxA9E9yzrHUbAMIdQmiKUV95V+PDvR48DtdkBtxJnAnuPruAcIdQ3p3fmI/7n78O99er&#10;U99taAPRM8HdZxcQ7rBZuN8//8/LWeH+8hf6qTBoR+pMcPfZBYQ7bBbuXwbJi1nhng3vdoN2JMgE&#10;d59dQLjDFOf7EuHe159k88L9+erUvDBoR+pMcPfZBYQ7TNJkRXd6+7+qA/3yfvw3PF2dmrcG7Uid&#10;Ce4+u4Bwh2l+zbbtr6eYwv06sNsN2pEgE2V8dgHhDtP8mXvSX87RhHv56iHDoB07+cwZcAcQ7jDG&#10;x+m27fN2Xzfcn3yiOoN27EAu2312AeEOU3wp8luTxxDuXybunKv6WvYG7djjZ86AO4Bwh2G+77h+&#10;a1ZsjaKs7+fvf8Off0JeNXXZGrRjR+wp83LjKADhDs88/Na+6O5rhfu/eq8/bwtf3euuNGjH/rrd&#10;DPcs69wHgHCH8e4J//Jvz94/kut2e0H+n48uINxhgmvKv/2LizeQxLrdeLsBd0C4w0SJD/+VRu7Q&#10;7QbcAYQ7R3BOvQCKuzeRZDSa3YA7INxhqir9AcBb7m0kDVfNbsAdEO4ww70rDLpDeHkr2Q24A8Id&#10;jt7uBt2JX2V6uwF3QLiDds96RzEROdNkDLgDwh20++8Tmwy6E7GTaTJ/p7YZcAeEOxy93Q26E6+L&#10;aTJ/1W4HQLiDdr9694jSuZTr/wbcfTcGCHfQ7lnWnrx5RPiBMtzu+RoQ7qDdfQtP/CxL/TSnzYg7&#10;INxhcaVBdzjuR8nTNSDcIR19ollw8dYRFzNlbOMOCHcIKk82C0pdQFy/H/j8CXVLAMIdllUlPInW&#10;u4ePUsTubgpAuMOialkAS2iUukdrQLhDUOkuqLPdHJ6BrU8FEO4cSLIL6lrvHVG5CfVvhzBZhwII&#10;d1jQWRLAIlqh/s3NbQEId1hOsvNyTXAntl8PfFe5LwDhDotJ9bBHE9yJzFmlm9EGCHcIqpQDsAS7&#10;QT7koDRAuMNyt7QJ7rAEm8o8/qzmbg1AuMMyEh0lNMGd6HQi/aHOrQEId1jGxQR3WESp0R87uTcA&#10;4Q6LSHKUsPXlO/EpJPpjpXsDEO6wiN4Oc7CEXKE/07g7AOEOh40NHUB8bCpjfSog3EFsWO1GAhqB&#10;blEKINwhpDR3sCu8cfgspcT2rYBwh/kS3QjDbpD4LFmfCiDcOZZEN8IwV4botPLcszYg3CGgc6qL&#10;3bx1RPfLgRd661MB4Q4zNcbvYBEncf5S7RYBhDvMc7VLBSzCbpBvviWzPhUQ7jBPsuvpeu8dcbGp&#10;zBs39wgg3GHe/ZyskzePqHTS/A0HHgPCHeZI+Nt9c2WIi90gfU0GCHcI6SICYBmFMrc+FRDuEFDK&#10;3+6bK0NMcl3+fn2qLSEB4Q7T9UbvYBE2lRnAwWmAcIdpTvc66Vm5rbeQiDSy3PpUQLhDANXluoOV&#10;dLaFJiJ2g/S4DQh3WFZe1bd2Jw1w8XYi3BPTuFMA4Q7Dqr0sDN6BcLc+FRDuEL2dHRFjrgzCPTUO&#10;YACEOwzU7ioBzJVBuNvHFUC4s1PnXc2VuXlDEe6pKd0rgHCHYfa12bTpsgh361MBhDvyQgGAcF9e&#10;74EbEO4w0M1cGRDuG3LoMSDcYaC8N1cGhLv9oADhDvE77WiBqrkyCHfrUwGEO/vV7CcAOu8mwj09&#10;lfsFEO4w0GU3s2UKbybCPcH1qe4XQLjDYKduJ/Nl7t5LhLv1qQDCnV3Lm12comquDMI9xe/KrE8F&#10;hDuMcr6mP+xurgzC3SM3gHDnCJrSXBlYQi/GrU8FhDuEda7TDo6rt5AonoGl+DitewYQ7jDBPeXD&#10;VG1PQRRaKT7SxU0DCHeYIk94g8iTt4/tVULckDsg3GG18Eh1g0hzZYhAKcRHc9cAwh0my5sk091c&#10;GSJ47pXhlqcCwh3Uh7kyxM+Au0nugHCHlSW5M4YzGPHIayt3AOHO4XTWuMFoBtx9cgHhDutLcWdI&#10;h6ezLQPuVqcCwh02kKe3HfVNuLMtA+5WpwLCHTYp97S2lilq2c7GDLhbnQoId9jGKaFyLxvvF5sz&#10;4G51KiDcYSP3VAbbrwbbiYAB98kP3m4eQLjDXJckdqRocu8UMTDgbnUqINxhO9FvCll0Tl0iEgbc&#10;p/MxBoQ7zBf3GGJ/MdiOD8sOWKMCCHeYL+ZNITt7yBERA+4zXN0/gHCH+c6FwXYYwIC71amAcIeN&#10;Rbkp5O3ujSEuBtytTgWEO2yuiW6w3VFLxMeAu9WpgHCH7dVxfaduGRsRMuBudSog3CEG8WwK6agl&#10;ImXA3epUQLhDFCLZWqY1KkekDLhbnQoId4hDDJtCOmqJiBlwtzoVEO4Qic23lmkbuz8SLwPuVqcC&#10;wh3iKXdHLcFTiQ64x7TVq3lwgHCHxWy3KaSjlohdqgPu1SmeJw6rUwHhDsu5bnTUksF2opfogHv9&#10;/3/6JZZRd6tTAeEOC9pgU0hHLZGCc8obuZxvVqcCwh12Z/WtZcq7i45n2mAT3P88Fd/jGHS3OhUQ&#10;7rBkufeOWoJvEh1w//dcnEfx5GF1KiDcYUnrbQpZ+iVOMtIccP+0GLTqI/sHAQh3mGudzTOKzmA7&#10;6UhzwL39/CLy2upUQLjDzqywKaSjlkhLkgPuxbeH49PmxyO7lQDhDmlFSmeFGmlJc8D90Vy0rXeG&#10;9NkHhDssLOTecY5awrPsKrrHzyBldA8TAMIdZgi3KWTnqCXS06TY7e2zJ+RNd4a0OhUQ7rB4uQf5&#10;1e6oJXT7ahPcn09K2XJnSKtTAeEOi3u/KeStruvyp6GNf3PUEro9jjkpG+4M6X4ChDss7j7ue/hT&#10;9X/N/1u+7n7G/LepNoXBdhJ1TbLbb69fVL7Zq7I6FRDusLzL61kvA1aY5j9jvvoZ87UVaaQqzZOX&#10;3n9At9oZ0s8CQLjDysFSGDbDxyBiQz6g9SaLVK1OBYQ7hPBi2zh7w3AIeZlmt18GvbpNdoa0OhUQ&#10;7rButPi2m2N8BNo0u/029AU2Gwy6u60A4Q6BnH9OUr9+2TrGl93o9ph3ghx+xll+W/1fZ5odINwh&#10;vF+7xtzK9smBjLAzp0S7fdxMttV3hvR9HSDcAVi224tEu70e9zrX3hnSF3aAcAdAt09a/bnuVwtW&#10;pwLCHYAFVal2+4gJ7v/UVqcCwh2ANN0S7faJW7WuuTOk1amAcAdgOakOuE+eQX5Z7RVbnQoIdwAW&#10;c0q029vpL3m1nSGtTgWEOwCLaRKd4H6e86Lv6+wMaXUqINwBWEyXZrjf573qlXaGdHsBwh2ApfRJ&#10;dvv8SSjVGjtDWp0KCHcAFpKnOcE9X+Clr7AzpNWpgHAHYCH3JCe4LzOSHf44JqtTAeEOwEKuKYb7&#10;UgPZwcPd6lRAuAOQSrsG0C302lfYCdMNBgh3ABb6wX/QCe4/rfBtg9WpgHAHYBFVguG+WAz36Uzq&#10;ARDuAAdXp9ftl5QeWtq7ewwQ7gAsoEyu22+LvfZ1jp7qDboDwh2A+YrUur3Pk3vtfZ270QDhDsAs&#10;p+QG3Jdb7dmsuO98fXavAcIdgBkuqXV7vdxrv627haV0B4Q7AKnEa1QHGuVpnvYKINwBDqlPq9uL&#10;BSeLr/5lg3IHhDsAU50TG3CvFnzt6x8Zq9wB4Q7ARE1a3b7gBPdNnlmUOyDcAZjmetQJ7hu9dOUO&#10;CHcAJmlT6vZiwX1ZThu9cuUOCHcAJsiTGnC/L/fC6+2ePpQ7INwBGO2eUrdfF3vZ1ZZfNCh3QLgD&#10;MFqdULe3S73ofOOJ/codEO4AjFUecIJ7tfnW9codEO4AjP2hn45mmVecdzE8hCh3QLgDMEaVTrd3&#10;y7ziexHH1weNmw8Q7gAMd0lngnu+xOvNb3v7AgEQ7gAcwi2Vbl9mbsmliOglKXdAuAMwWJFKuC9R&#10;uedyf68JEO4AHMIplW6/LfBi78Uen0YA4Q7AETSJdHu/xAT3fp/fIwDCHYAD6BIJ9yUmuEf5kKLc&#10;AeEOwBB9Gt1+2e9rVe6AcAfgvfw4E9yjnRWk3AHhDsBb9zR2glxkB/dov1xQ7oBwB+CdaxLhXi3x&#10;UiNehnt3IwLCHYDXyhS6vV7kpUY8m9+QOyDcAXj3Ez8B7SKvNOZ9L3M3IiDcAXipSiHcy0Vear/3&#10;FwgIdwB2rE7i7KUlXmnMA+4XNyIg3AF4LYkp7ov8Vop5v/qTGxEQ7gC8Vhwl3Ju9f6MACHcA9uyU&#10;HSXcYx5wv7oRAeEOwGuXNMJ9/qYrMQ+428UdEO4AvNOlEe7zz1/qd/6FAiDcAdi3/iDhHvWA+819&#10;CAh3AF47ZwcJ96gfUBybCgh3AN5oDhLucb/OsxsREO4AvHZNJNzrma8z6gH31n0ICHcA3miPEe5x&#10;D7jbDBIQ7gC8kWfHCPe4j4d1bCog3AF4ozpGuMf9Mgv3ISDcAXijTiXcy1kvM+4B9859CAh3AJIu&#10;2qXCPfLvFfrcjQgIdwDe/LQ/RLjH/nji/CVAuAPwWnWIcI//VV7cioBwB+CVSzLhPmcBZwLzgewr&#10;Awh3AF65JRPuM34tpfC1gmnugHAH4JXiCOGexAJc09wB4Q7Ac+fsAOGeyDz+2u0ICHcAnmkSCvfz&#10;1BeZyo6XlfsREO4APNElFO5TuzaZjXMK09wB4Q7AE/0Bwj2ZI6ZmHg4LCHcA9ivP9h/uVUIv0TR3&#10;QLgD8NA9pXBvpr3G8gAPJ4BwB2DnrilF7bTDRVMacDfNHRDuADyW1Gh0vv+XaJo7INwBePyjPiHT&#10;DihKa8DdNHdAuAOQfNXeJ73EMrVwnzqVHxDuAOxYnVDP9vt/NJk1lx8Q7gDs2C2hnL1OeoVlguGe&#10;de5MQLgD8EmRUM2ep7zAFAfc/689uzcB4Q7AP6fd77ZSphnuWXF3dwLCHYC/LntfspnogPuvPXQM&#10;ugPCHYA/uoSGoCe9wDLdcM+K2llMgHAH4Ld+5+s1Ex5w/53uRt0B4Q7ATwmtTT1NeX1llrq268pO&#10;vgPCHeDo7ukE7JSXV2X7UDiSCRDuAEeXzAFMk84kKrO9UO6AcAc4ulTadso6zSrLlDsg3AHYhzyN&#10;9amTlqaWOwr3aXP8AeEOwH6kcQbTfbevbPA8d3tDAsId4OBSOISpn/LCul2F+7TluYBwB2BHEgjc&#10;esLLOmc7U7tVAeEOcGx5G32zTtnIvNtbuGeVexUQ7gDHdor9HKZywova3YB7lvWmuQPCHeDgYj+H&#10;acpeiPsbcM+ym1sVEO4ABxf3xonFhFe0wwH3iZvrAMIdgB2Je67MdcIr6nYZ7vaEBIQ7wLFFPjx9&#10;2t0rMlkGEO4ATBH3HPcpG5h3Ow13O8sAwh3g0K57W5q61wF3O8sAwh3g2OJemzohVXc74O4YJkC4&#10;Axz7533MuvGvZ78D7tNm/APCHYB9qPY2q7vbc7iXblhAuAMc1SXqSd3jX8+uB9ynHUcFCHcA9iDq&#10;Aep6Z6/HZu6AcAdgqj7mTD2Pfjk7H3CfdiAVINwBSF++sxOHur2H+4SHGUC4A7ADUR+/NH5C9+4H&#10;3K1PBYQ7wEHVMc/nHv9y9j/gnmV3dy0g3AEOKObjl8ZP5z7AgPukrXYA4Q5A4vKq2NVs7iMMuDs/&#10;FRDuAIdxrqq67sqyiLtP2/Ev7BDdbktIQLgD7Nuputf1rWx3fNbQMQbcbQkJCHeAPaqqpq7Lsj/C&#10;uPJBBtxtCQkId4AdSrhlu9EvthPugHAHIFFNunFaHeghJfgzDSDcAYhcuoPQ/YFeqwF3QLgDHF6b&#10;bJyOPmbIgDsg3AFIVp5snNpS5vmqXQPugHAH2J37cbr9OAPuzl8ChDvA/tTH2aj8OAPujl8ChDvA&#10;/pSHmcRtwB0Q7gCk/LP8MIsvawPugHAHIFnVYbo9Lwy4A8IdgGRdUizTdsqQsgF3QLgDkLDbUbrd&#10;gDsg3AFIWXGQbjfgDgh3AFKW4E4r/aQwNeAOCHcAUtakN6B8mvRCDzPg3rupAeEOsEfXg3T7cQbc&#10;Gzc1INwB9qg9RrcbcAeEOwBJy1Pr0mri6zTgDgh3AFJWHSRLDbgDwh2ApNXH6PZzZsAdEO4ApKw8&#10;RpXeDLgDwh2AtH+Qp+Q69VVWBtwBP+9dAoCknVKK0m7yy+wNuAPC3SUASNrlEN1+mJWp2d0tDQh3&#10;gH26HaHbz4fZCrJ0RwPCHWCn0plD0uaTX2R3mAH3yh0NCHeAfTofoduPszLVgDsg3AH26n6Abv/R&#10;GnAHEO4AibumslnKjG6/GHAHEO4AqUtkMLo4TX+JeWHAHUC4AyT/Y3z33Z7MlwoG3AHhDsBT1f67&#10;/ZQZcAcQ7gCpq/cfpKUBdwDhDpC8JKq2mfMKm+MMuJ/dz4BwB9itYu/dnveH6fbO7QwId4DdOu29&#10;2xOZC2TAHRDuALyUwA7n13mvsDTgDiDcAdLX7T5HSwPuAMIdIH397oeRSwPuAMIdIHn5/mu0N+AO&#10;INwBknePPEbbfP6vKQPuAMIdIHnX3Xf7DwPuAMIdIH3l7rv9KOFeu5kB4Q6HVVWVi3CAn+Ex65fo&#10;9vwY3V7kbmZAuMNB3X+ep1nUYmDvj2dRt+hp9y/RgDsg3IG5/mzu3Z5ci12rd9/tBwl3A+6AcIeD&#10;ytul44lI3Xbf7QcJdwPugHCHw3f7//PJXhV7VsSbokstsagMuAMId9it2/IbexCnU7wp2iz1Gi8G&#10;3AGEO+zV1yN5ri7JbjX77/aop/EbcAeEOzDLLdScBaLT7b/bDxHuBtwB4Q4H9e1Int41Ocx7HYkl&#10;v+U5QLj3BtwB4Q4H9X0U9uKiCPc1dWHv591p3MmAcIdjyjszaIX7fro92m8VFhxwdyMDwh0O62IK&#10;rXDfTbcfINwNuAPCHQ7s1BrSO4YY538vvf9oacAdQLjDjuVXQ3rCfR/dvv9w9+kEhDscXFUsf/Y8&#10;wn39bv9hwB1AuMPO5X+3c2/ProZwT3djQwPuAMIddu/ye9D9ZksZ4b7aCaABvtwx4A4g3GH/zu3C&#10;R+EQm2r/3b73cL+7iwHhDvxU+x5euCfe7ed9d3vpJgaEO4BwX1u1/5eYxjUDhDsAwn31VZaVAXcA&#10;4Q4g3OPfHaUy4A4g3AF28CN897saVgbcAYQ7gHBfTLDdi3ID7gDCHUC4L6UL9xI7A+4Awh1AuEff&#10;7T/uBtwBhDuAcI++23/8KAy4Awh3gNSVMQRomwd9jde9hvvZ/QsIdwDhvp9u/3Haabd3bl9AuAMI&#10;9zXVoV9kb8AdQLgDCPf4w7024A4g3AGEe/zhfjbgDiDcARIXw2D0LfirbA24Awh3AOEe/66GjQF3&#10;AOEOINzjD/fcgDuAcAcQ7gmcI3Qz4A4g3AGEe/zhvru5MrVbFxDuAMdSHSPcfxT76vYid+sCwh1A&#10;uO8x3DsD7gDCHUC4xx/ulQF3AOEOINzjD/cfvQF3AOEOINzjD/erAXcA4Q6Q9M/wg4T7yYA7gHAH&#10;EO7xh/uP1oA7gHAHEO7xh/vFgDuAcAcQ7rNGkFd5oee9dHtvwB0Q7gDCfRvrvNLbTsK9cdMCwh3g&#10;iMrDhHuzkwF39ywg3AGE+67DPTfgDiDcAYR7/OH+ozPgDgh3lwBAuMcf7ncD7oBwdwkAhHv84f6j&#10;MOAOCHcAUlUfKNyvBtwB4Q6AcI8/3E8G3AHhDoBwjz/cf/Sph/vdDQsIdwDhfoBwrxPv9tL9Cgh3&#10;AOF+hHA/Jx7ulfsVEO4Ah1UdKdx/tAbcAeEOgHCf6rTaq20MuAPCHQDhHn+Q5gbcAeEOgHBPYCT5&#10;ZsAdEO4AJOl0rCJtDLgDwh2ARH+IH2souTDgDgh3AIR7/EnaGXAHhDsAwj3+cK9SDfezWxUQ7gDC&#10;/UiTQPo0u71zpwLCHeDgioOF+9WAOyDcAUhRebBwPxtwB4Q7AMI9gf1SWgPugHAHQLjHH+61AXdA&#10;uAMg3IW7AXdAuAMQwm37LL0IdwPugHAHIP6OrVd9wY0Bd0C4AyDc4w/39I5gqt2lgHAHQLhHr8jd&#10;pYBwByCGmSPC3YA7INwBeB+yhXA34A4IdwDil5fC3YA7INwBSEB9pDQ9G3AHhDsAqdp2uszKY8oG&#10;3AHhDkCyNp0uI9wNuAPCHYChLsLdgDsg3AFIwKkX7rEpK/clINwB+Cq/CXfZDgh3ABKw0XSZct1X&#10;2ct2QLgDkLhTe4BwL2U7INwBSF3eCXfZDgh3ABLQFMJdtgPCHYD4lcJdtgPCHYD49cJdtgPCHYAE&#10;fqrvPdyvsh0Q7gCkr9p9uNeyHRDuAKSvEe6yHRDuAMSvFu6yHRDuAMSvFO6yHRDuAMSvF+6yHRDu&#10;ACTwQ3334X6X7YBwByB51RbteoCXKNsB4Q7AohrhLtsB4Q5A/GrhLtsB4Q5A/ErhLtsB4Q5A/Hrh&#10;LtsB4Q5AAj/T9x/uuWwHhDsAqasOEO4/ZDsg3AFIXSPcZTsg3AGIXy3cZTsg3AGIXyncZTsg3AGG&#10;u59dg230wl22A8IdYEQ+tq7BFqouO0K4t7IdEO4Ay7hnWe0qrJ/t5VZD0Su/0FK2A8IdYLmw0jkr&#10;a/rtpn4v/Gbn967PX/3/V3+tsh0Q7sA+nX+mTpG7EOvJLxtm+7Lhfrr8GlBvXv+vVp0UJNsB4Q7s&#10;1e+mKl2I1bK9Lrbd2nyxsL1f/zyA3KJ5VpHtgHAH9puR/1Wkae7rOHfZ1pZJ2+r28c/Mx/4Hsh0Q&#10;7gAjNYFmPvPIaftsX+idzj9/bdAMemipe9kOCHeAqf4Og/amuYe23UYyy4f75fOfeRv4n91L2Q4I&#10;d4BJ8vHtxVRxdHtWNAu8lq/zXgY/9p2vhWwHhDvAeM2H9rm4HGF1WSTa+ZX79VilMQ8DTSnbAeEO&#10;MKslT65HUHUWje4897dRNm2uzG/nrpDtgHAHGOVTP5nmHtY9nnDPinrem/3tDxz5x+VNK9sB4Q4w&#10;OSXtCRlUlcVk3lT3b3/c+D9tkS12ZDsg3IGDuM6NL0bIs7j0M6I3mzdX5r8LMvdYJtkOCHfgML50&#10;k0nugX+Ex2Z6+GZz58r8p5o+7F50sh0Q7sBhnL6kkCsSVhlduU9epZotMFfmt3zSsUxFd3c/AcId&#10;OJD8827cpSsS1i3L9pLuxSJzZf5zv6l2QLgDvPFposLV9QirzrK9pHu51FyZ38714P0h+6sZXYBw&#10;Bw5f7tamBnbJsr2k+225uTL/GXQsk2oHhDtwYFdrU1dTZdHqRr75ebvkXJnfztfXw+6tageEO3Bs&#10;jbWpazkX8ZZ7Vo4bMf9e7kt8YfP8WKb2cnYDAcIdUO7Wpq7+kBSjoruPiOMv5V4stF701BWqHRDu&#10;AM9ysrA2dSWXLHa3wZujfyr3YrlZLHnzeX/IUrUDwh3gj1NhbepKuiz+dB+6PcyHcm/zRa/Sv2OZ&#10;bk3upgGEO8CXcrfybw1l/OXeD70T/pb7bfG6zi+9ageEO8Cjcu+tTV1H3sZf7oO/fPnvxYSZZHVS&#10;7YBwB3iYYK2LsM6VLhIo925MuZtjBSDcgVV78uIarOO0r3IvKm8pgHAH2KV7AuE+eLlpbssXAOEO&#10;sFfNnsodAOEOsFtX5Q4g3AFIQKfcAYQ7APFLYlPIpMs9r6YyaR8Q7gB86MpeuYfUTN+6p/BFAyDc&#10;AfgniU0hB+8KGdvFLU0RAoQ7AEvFZabcw8hrk/sB4Q7AcnlZKPcg7v2hJ/cDwh2AhSWxscz/JXYw&#10;6vlmQx1AuAOwoCqRbs9OSV3WS3Hoyf2AcAdgcW0i3V4k9TTUHnpyPyDcAVhencqA+y2da5pfjz25&#10;HxDuACzvXKQS7k0y17RZ+Joqd0C4A/Djlkq3Z6mcI3ouF3/pV/cpINwBju6eTLf3aVzQvD72tw2A&#10;cAcgTGb2yYR7GqPOVX/0eUKAcAcghGsy3Z7dU3gOCjbxqLCdOyDcAY7slE63ZwmU6yXYQt/27GYF&#10;hDvAkZXpdHsZ/1NQuA3xb8bbAeEOcGiXhAbc68ivZX497msHhDsAgVuzSCjcq7iv5T3ctSwsTAWE&#10;O8DBdQl1exH1lTwHnHNUnNypgHAHOLYqoW7PbjFfyTrgC29NbweEO8DR9SmF+yXiB6CQF7JznwLC&#10;HeDo6pS6PYt2O8RwW7dH/rwCCHcA1nFOqtv7WC/jJeQC3+LuPgWEO8DhlUmFe6QzRk5Br2JrWSog&#10;3AG4J9XtWZQ7Iobcuv3nkVOWpQLCHYCktnD/vxgb9h52de/VXQoIdwBOfVrd3sZ3Cc+h5xqd3aaA&#10;cAc4vHti4+0Rjj7XxSFnBwHCHYBVozNLTRXZFaz6Iz6sAMIdgFWF3Xg8jMiuYHfQ6UGAcAdgRac2&#10;vW4vo7qCl5UmGtlUBhDuAEdWFel1e1SzRk7lUecHAcIdgBVdshTVEV3B2yFfNSDcAVjVOpOz952w&#10;l4NOEAKEOwDrObdpdntUk0ZOq73qwh0LCHeAYzoVmXCfb72reHLPAsId4IjuWbKiKtj1Jrk7ggkQ&#10;7gCHVKYb7lFdx/UmuXduWkC4w7Gdy9b+0MJduE+23iR3RzABwh2O7efhMe3ZdTjiT+1k9XFdyPUm&#10;uXvEBoQ7HNj596hrYdWbcHdw6hunqq4eflDWm+R+d9cCwh0O6+9Z7cr9eCrhPuYRt/v9WekfLBBd&#10;b5K7I5gA4Q5Hdf4wyblwnLpwT8Z17Wv18aCq8tt8ldPOv2oAhDuwuXrkVnN9cavl/X5c0g33tQee&#10;759msX9fzH3QVbmAcAdWcmpH7ljx37Bie20sZd3jg5twf+r69aPytdzX25/HlDZAuINqy7LiXY5/&#10;qJeirCv7W6Tulm64r/zFz9upOus9A13ct4Bwh6P5Ntw+oIX6r8OOXWP4L2WlcJ8a7l//AestF3AE&#10;EyDc4WjqCSN590cZYeg9YUW64b7yE+P7RaJH3cEeEO5AYFU7ZSCve36cY3cx9J7iD20Hp06/Ul/u&#10;+PW+vfCcDAh3OJD8+qi93+ZA/mZ8tqzvkiIp53S7vV35Ur1fHrveJHdHMAHCHY6j6h/NeHm/T0wz&#10;5Gv87mLDmXTuhHSPX1r7EfHBJybf6mJe3bmAcIeDeDjcPmit39AtSNqLgfc0NKl2+/rrM793++l9&#10;2zuCCRDuwBwPh9sHbTGXj0iLW6PdE1Dr9qnh/r3bV5zk7s4FhDscQz+5hMadsll0ZuJGr9PtU8P9&#10;vuVjkMOLAeEOx/Awv9sh4+Pt2LwornaaiVua27g3W1yq9v2/Yb1J7o5gAoQ7HMOjjUSK08T/8P1a&#10;1aulqhFrdfvwD861f/dvWO0S3Ny6gHCHw8baoEkt16n79tlmJt6f2bp9jHtXfN3WJf+4EHu1LzAc&#10;wQQIdziI5t1+1E/0MwYILVWNUp5ethfbzr7Km/LTHPuq/zjhfr1J7p6FAeEOB621Yd+7n2w9vTuV&#10;bh/vfPl7L+fd5wnn1RG+dgCEO7Cm24SFqXM3ILkaco/QXbfP0RRfZpqt9w2G52BAuMMhc21oCxVz&#10;Doyxu0yUUtvGvY3p8e9cfv8IrbbYt3XzAsIdjiEfvzB11uBsYfO6SF11++QPUf3oH7beBXXzAsId&#10;juEyfmHqt/k1Y07LMUsmVqVun+jeP1wmst7cI0cwAcIdjqGdsCH05Nm7rcIQ7ssclxpPt5/LJ3PO&#10;80M+xQDCHQhXHVN+/TdmyezxR3ZK3R7NVcsfTYi5f38oVu6AcAfmqqds0lGmPkjKd51un/L5ebRM&#10;u/zvTl9x1YByB4Q7HEA/emHqxA2qzZKJW5NQt0fzzU3Tv3ysqIoVy91eTYBwh70796MXpv44TcgR&#10;s2Qid0qo2yM5b6jqinf/vNN6k2Ui29UeEO5AkGK79qMWpk7qdrNkYn+AK3T7OPmTqUXF52+Wrsod&#10;EO7A0u3eD03rCd1ulkzs8jaZbC/uUV+x/ms9rzhdJpJLAwh3ILBq6Gjd+G4vapc3duksTI1kWPnU&#10;D14jmt+O9mUEINyBOIwfmr2dXbXYXXT7yG4vxux28+DyFlflDgh3ILJu782Sid89mW5v4+72Zyuw&#10;v65RLeq8CnSFzJYBhDswrdvNkknBKZmFqZFsVv7kgr2YYv7plKb/Z3u4U1Xt3gQId2BSt5sls8d3&#10;VbcXE2bx3IsvOywFuka+4QKEO/BLa5bMDt1S6fZb1N3+7qki/33ccPfnYbYQ7oBwB8LpzJLZoTqV&#10;bu/iuF5Pun3ASQWXLCv/fQdVhrlKbmhAuANju90smWR+UOv2Bbp90GPq6eNwuHAHhDsQRbebJZOO&#10;RGa4X6Pu9gm7MIb5pqN0QwPCHRjV7XXueiXjmkS3R7I/+XmxbhfugHAHQhlxRE9plkxK7rp9sMcb&#10;8BRVPNf96oYGhDscXjN8lowTYNKSx5/tRRPzx2DiYa5hTmCyJBwQ7qDbnbm+X9FPci9O0Vyrcrl/&#10;3dnBqYBwB7bt9qx1uRJT6/bB8mK5f51t3AHhDixv3GzckwuWlkq3T79YM/51Qa6WZeGAcIfDOBXd&#10;6cH/McX9ttm2IJfSRpai18WeKoJs5O5uBoQ7HMbP6c5lM6vbs8KgX2JK3T7yM7LItwFBLrsdnQDh&#10;Dkfx32zn4nqe3u2Wp6b6tkcpvl1SPnwg5s3iCXPZO7PcAeEOh3D69+v/dp/c7ZanpibmSe4RZuhl&#10;oW8DLoEuWSndAeEO+5f3n/Zj/3X8aV74uv4AP6uF+xi3ZWbxhHte6n3pBQh32Lvr92/d80l7fDu9&#10;MTERT3KP9wl39uz7c8DL1l+sNAGEO+zZcgOAhYuZlngnuRfRflQWWDUb9srV0h0Q7rBbnyfKzOOb&#10;+qM+sy0+XzvWJ50ldrsJfWRtJ90B4Q47ddt/bvFMEWu43yK9YIs08S301bNKFRDusE/3RYvhwfLU&#10;8/16dajqAZ7adr4b5IJq4Q4Id2CCfNkx1y/LU0+X7vdEnKK7u9YRusQa7ruedNUId0C4AxMsPOTa&#10;//uTq7r8/FBwa0y9jc3JbpAbCL60wAcNEO6wR4uPuP4aWD/fr4/X37UXW73HJdZJ7rtOz/yIe2kC&#10;wh2Y6bx4t93+zo55NiZvwntMYp3k7nHJ1QOEO/DJNgfwmPAej0gnubc+d8IdEO7ARxuev2PCexwi&#10;neS+831FO+EOCHcgqWgz4T0GcU5yr/d90WuPPYBwB8a5bx5trQnvW7sJ9w0+ecIdEO7ASOdy+0Tr&#10;TXjfVBNluM/eDbLqY77oJ+EOCHdgfLbFMFOiMOF9w4e3KMN95hcxP59I4/4lKdwB4Q6MlkcyVaI0&#10;4X0j/e52g8yv0S/QDHvRO3c1INxhp+6xLE9sr9p9A12E3T5rnsuliH9nlbBz1Gp3NSDcYa/yaNKt&#10;8masL8ZJ7jPmelRtClsiXoU7INyBibETx3SJq3diAzFOcp881+N822Av82p8KNfCHRDuwET5NYJa&#10;a61Q3USEk9wnlmdeb3AI0c9nhdEPGpVwB4Q7MNnfGQbJ7iTCRBFOcp+2Q+jnLZJWeuStiympfI7w&#10;8gHCHUhHneYoK3NFOMl9ymKHr4+eq1y7+5+vK5qxvyWtFQGEOzDDadNB99YbsJEIJ7lPmTS16I6S&#10;Az8xHzaHGVnurXAHhDswR77lIUwmymwmvknuE15EtXq4f1kYMq7cS+EOCHdgji0ny1xc/s1cY+v2&#10;KbtBNmuH++Xr+QdNNJ81D8GAcIfdy4u0Uo2F3PcQ7td1w/3RYu4x5d5E9oUFINyBtGy4SLFwZuqW&#10;T2x72A2yXLNez4934hlR7pVwB4Q7MMOGU53tX7epNrJwnzJvas16rZ99NzW83HPhDgh3YLoNB9xv&#10;rv6mYpvkPmFx5Wm9er2/eMIdXu7CHRDuwHTbDbgXjkzdVmyT3CdMnGrWqtfz6/1gBpd7wG1lenc0&#10;INxh5zYccDdRZmOxTXKf8BLqdcI9f/vlxNByD3herZXegHCHvdtuwP3q4m8trknuU0aMy1XCvRmw&#10;8dLAcq+FOyDcgalJsl2mmSizubgmuU8Jz2KFcK+GPd8MK/e7cAeEOzDRdgPujnncXlyT3Cd8BXMO&#10;v0LzPHhyy6Byr4Q7INyBabYbcK9d/O3FNcl9wi1xDx7u9YjjyQaVe8DF3o07GhDusGebDbi3rn0M&#10;ypjCfcJi5TpwuN9HfUCK04A/MuQ5xZ3pZ4Bwh/3absD95OLHoI4p3CdMnroFDffz2OeaIeUe9Fmp&#10;97kChDvs1mYD7ibKxKGKKdyXuYEXvDrjB8cHlHvgBcEXNzUg3GGfNhtwt4wump/a8SjG/+vzoMeH&#10;Tlm6+77cQ3/JcTNdBhDusEtbDbgXZ9c+EhFNcp/wNFcFDfdJY+Nvyz34lxymywDCHXbodNsq0Xyd&#10;H42IJrnflvnXb/1c+67cTyaiAcIdGKkqUyo0Qt0GSe8GeQsZ7uep3ye9Lvc1tuAsTZcBhDvsSLPh&#10;YfeFqojpx3Y0JuxC3obcr+iShSj3ZpX5aYXjzQDhDjuRN/2WgXb3DgR+f6/lrb4PXEcQzyT3Ca25&#10;0B/z2PSZZM/L/d5H/P0FINyB+LKuLjbts85bENb9v/e36JoB8X6JJtzHr1iuQob7nCktT8p91elp&#10;pssAwh2Sd75um+1ZryfC+rRgs728y+FTNOE+/qVeQob7PVu43M8rf7lR+GoLEO6QdrZ3KU6IYIRv&#10;7/C7di8i6fZ2gde65A0276Pyrdy3+OhdfRwA4Q7JqiKYz6wlwnq49/jt1brPeyThPmEb9zZkuM+c&#10;jf653PNttt1sHZgACHdI9hMawbCqiTJBNRMWBF/jCPd6oRt6oXCfPYXoQ7lvt6zEdBlAuEOqIhhw&#10;d6jjJt1evPyv2kTD/RQy3Ocv2v277emmmzj5igsQ7pCmW4qjqowo2WLSTj7nKKa5jw/uJmS4L/CU&#10;+/vrparf9rq2HpYB4Q4p2vx4+9Z7EFJeTNw6P4rjU8f35eM5PpdlruVCE8MiWFdSND4agHCH9Gy9&#10;DLGwVC6odvJOi3UE4T7+9ZYBv9VplnlSvcXwSJR1VpYAwh2Ss/XA6sVbENLzRaa3iQ286lNdXOHe&#10;ZXtiugwg3CHBj2hq+/0x3Isx4vdzJfLNp7lPuDvqgOFe7Crcs8JDMyDcITWbLpMzUSao04vUHDBT&#10;YvNp7t34l1yFC/dTtjc302UA4Q5p2XRChB2lg3qxp+NtyH+/9TT3Cb2dhwv3enfhnvWmywDCHZKy&#10;5VE7N5d/q7d22K4iG09zn/Jc1wYL9zbbIdNlAOEOKblsFw2Fb+pDerlh0LBLv/E09ynbr19Dhfs5&#10;2yXTZQDhDgmp0uoyhnoZ3bf4747BTxcD/sVLhHuzz3DPeh9DQLhDMrYbSHTwelAvp7kMPn9n04nd&#10;037nBJqTdcv2ytnFgHCHdD6jW430+Y4+pMtCY9kbTnOftlfobc5zygvFbsM9K30UAeEOidiqzHxD&#10;H9LpZWe2w/+gDae5Twv3Jky3V9mOFT6MgHCHNGw0BcD380G1i+0lsl2xTrtF8iDdvunuSz6OgHAH&#10;fttmFnPrwm/4pp7jv0Gmb1V4CzKa3O473LPSWWiAcIcE3DfpBCe/hHRa9KkpsclUn+fKFMvcaeds&#10;76wVB4Q7JKBKaDCVYZXZLnr1t5rmPnEM+NM/t11o3eVl793e+NgAwh2S+JCmsuyQIdl67/qli3ij&#10;ae5TL8GH6ejdUpf1tu9stzoVEO6QiH79TDCfNoxTPWRay/j1BZtMc++nXoW/01qK5YaR993trZlr&#10;gHCHRKw/hdlEmQDOTVcEu/xbTHOf/rXMdfH1lvddd7t93AHhDukU32XlMfeba7606jpi15MJPZuv&#10;/7XMl9WSp3b4c0f+83/bLzlre9ebQXY+P4Bwh5ScuhXXHxbG9xZ+8Bo3AXvSFJTTxguYPzw5DJiO&#10;ndf1sost+x13u2WpgHCH5DSrLb+7u9iLGbIUdZl9/9bfVuXTvOtu/prVOQ+2lqUCwh2IKwIvqxwy&#10;44v5xXKyLmcH8XBr76tSfPzLz9vuSLTfzSAtSwWEO6SbgtfgU2Z6E2WWMHwp6lKbtaw9zf3TA143&#10;9wuDecq9drtlqYBwh6Tdu7Cp4Jv5+UYtRV1mpsyP1eeLfJx6nW87JTu3LBUQ7kCcgh6U6WD1+Zrl&#10;po6Psu6EkfzJK97gDIC9bgZpWSog3GEHn9qAU2pd3QXM+VKkn/H3rjnNvX3yFxeJXW/LUgHhDgQU&#10;8oB7S+G2Lsk5X3msOc29/vj3bnwIwC7XplqWCgh32IPLOjXGDNNXS84aZl1xmvvHrLxvfAudLUsF&#10;hDsQp3CnRJoos5R88urUefOaVxt7Lp7dkZvM79jf+UuWpQLCHfYh2N53xdnF3bzcZ45Y37YIy4+v&#10;dWfPspalAsIdmPWhDeXi2i7nVGwS7mtNc2+e3JHbfGlT7SvbLUsFhDvsRbAJvaVrG0G5z50jvtI0&#10;9/OTbN5oO9FiT91uWSog3GE3Qm1aXVgNt6wPPduW5bWu71W1wuPTKtPcPw2s19vP8djThpCWpQLC&#10;HfajDtQLd5d2Yc3vWP/QYc0a33usMc3908B6ue3xSwMvrGWpgHAHVheoy26ubHj9GuG+xjT3T5Ow&#10;i22PX/r1mi1LBYQ7EKE2SC+YKLOCIWso+/l/Tfhp7sWzv+62r0+FZamAcAfmfWbDD6ESxqAvSxb4&#10;e4JPHPnU55eNj1/69o9IeFmqDVkB4Q67Embnu6sLG96w/YCW+JtCr9Vsnj2ObPb8d9pDt9987QUI&#10;d9iXx6OpxcxTmdrrXTSEdl0t3PPAM0c+DQx/nFK/3U20g8NTPT0Dwh2OUH9FnS8wO0K8h5UP22x8&#10;kUHrU9CNzT9tBnne/PilEU9FlqUCwh1YUfko2xebKvD/eHeJAxn4bFWt+ZctMDTcxLGV4T3xbC+c&#10;ugQId9ifb0Op3e95CwseAFNbqRpCv2a4B53m/unh7hrJoHHah6dalgoId9ih8+NsX3o/vLI2ALiw&#10;at0ZEyGnuX/6iz7+PVveNLeUu92yVEC4w/7zr/xXSkuPsBaGAJc1dPnwUjsqhpvm/mkzyDzb/vil&#10;X1I+PNWyVEC4wy7VH7O9evL/WGbQ3cVe0jlbOdzDlezl499yj+WWSfjwVMtSAeEOEcunfzH+b0JA&#10;//nXfRW2z5ipWz3cg01zPz97kqw3vcKpHp5qWSog3CFi52vRTi73v3VSf/kjlh9wNFlmyWe1Yv1v&#10;OgKNQfef/pIyhuOXfkn08FTLUgHhDvFqylmjbH+mGX//bb/8lGaTZca/u5fq4TPZudviqodZr3l9&#10;dENufPzST2kenmpZKiDcIVbn+s+egMW0ea2/J8S0j4Y2y+WjwmSZsX5+IVKU1y/5fu62eVwKM8v9&#10;/v2G3Pz4pV9SPDzVslRAuEOk7rfZv7J/pljxuKcDHB1psszoH6j/rt3PfP/dtuMGvvsFnxODtOan&#10;Z5JLHMcvhfoEWJYKCHc4pPzSL/Alef3/4M+fN73JMhu/yd8qvKxHfxNSV1W10BNTG/yeuEVUockd&#10;nmpZKiDcIUpVt8yytLJ8+t9UIdKi9taNepsXLeSyvNV1fa+qyX0XYr3m5+97ikiOX/r2j7EsFRDu&#10;wBR582Tksxi9DcerX/VB4sKY4BjhDgGa9t3HOfQd8XdBaHuttr/8aR2ealkqINwhPueuWGeOa5B9&#10;rFtv4Ah1sMq7xnJP9N+fVPruHkeDJnV4qmWpgHCH6DRvpjgvuKAvzHijyTKbvwXftnLZ8kni8w3b&#10;FbdLPBM+Ujo81bJUQLhDZM71+1m35WKDlYGGe02WGa4M1nkT/0FL721e3D7fDpHdHOkcnmqnVUC4&#10;Q1zuw8Zf+6XipwqTGCbLDBdsdeTk7X2W3Nu8ravIr386h6cWJrgDwh3i8X33x+e/w+/L/I2hhhtN&#10;lhn+8zS6Adql9jbvr/cEUjOhw1M7nxZAuEMsxi2T65r584TzcNMETJYZqIrgLcir+r5wyha3JpWN&#10;CxM6PLXyeQGEO0SiHh9Hl1m/yQN2u8kym4d7Meyvb+qy/zoNY27KlpeUntu6dMK993kBhDukGu6/&#10;I6meOh8hD7osz851Id/1IVt+v33/r2XxeMeSOSnbXu+JvQMpHZ5qChog3CH5hGunzJvJA2+n4Wv9&#10;Qa6hrv/bvQOrp/Onp6Zs3zUpHuyZ0k7upqABwh1SD/cp82ZCd3vW2wNjiGC7QZ7H3W+fZtZM2enm&#10;dkk1KlM6PLX0iQGEO+wg3H+NvA9v5Tz89tUmywwRamnk++nQ5fOx3LFzZeLf9PGVpA5PtZk7INxh&#10;J+E+vNzzNY6dMVlmyI/TzWZDF8+n1oyZK9N398S/WzmnFO42cweEO+wl3Id+k75Kt5sss1k0tpf3&#10;c81PrzYJHz4/67yDN6FNqdxvPjSAcIedhPuwM1rylUrFZJm3AuwG2V8HxXTzagPPQdO+i5NP3gbu&#10;PjWAcIe95MOAcs9XG2E0Weady+LVPrSmv81jf1X1+14oeUoq3H2RBQh32E24v98GcL1uz87e1XXe&#10;9LHV/uPB/JCPT1n5sXY46ZMqd19kAcId9tNwTTTd3nlT37ltU+2P0rwZ++/aT7h3SYW7zdwB4Q77&#10;CffXE1RW7HYD7u+Vm1T7j0eT6z/tQ9McKtzvaYV763MDCHfYTbi/WjS4ZrcbcB/w03SrnUbq1x1+&#10;DvO37vttWE3tgwMId9hLuL8o9zW73YD7WsVYTLjS34f6P52dOmSLxB3l4y2tcC98tADhDrsJ96cH&#10;Ma3a7Qbc13rTpxT0gz8mP264N4kNuZc+OYBwh92E+5NyX7XbDbgPkS+woUk/4e89vVsbcawJG+fE&#10;wt1cGUC4w47C/eGQ3LrdbsB9kAVOYJqyW/7l3XZEB6vHpA5P7Z2PAAh32FW4P+jmdbvd4UsDzZ5e&#10;PWmNaPcmxKuDhXtKh6fenMAECHfYWzt8K/dq1bowC3egvJi5UHFSxvVv3rLqYI9m6RyeWtx9ZgDh&#10;Dtu7Lvwbvgn8ZGDAfRmXeRf6Mulp4d324JejvcWpHJ5aWjoCCHfYXr78jnTfyr004B6jWVOYph3G&#10;8/jEoZEPebsK90QOT7UqFRDuEIF7scKod14YcI/Qaf0L/ThTT+M6dlfvcRKHp7YnnxZAuMPm8jAH&#10;wHw7iKky4B6jGZOkhu3dk3dlNaBSP/xvysM9nCXQ7VerUgHhDtu7F2t9sV4bcI/xuW3y+z9sZerp&#10;52Sc/t/MqXPx9nYZEu77ehOiPzzVqlRAuENAVVkU5a2+v1tNlodLhu/jsaUB9whNfp5qhvzpzX+d&#10;/jfdn90E1w8/5Q8X7pfIu7003A4Id1gjBPru/uKX7r1YM6Dz3oB7fG4BH5DyD9PVf6d7PeCPO164&#10;x314anHxKQGEO4TTfFlWdnk88J6H/Yb++1+4yobV3v5R8qnXecBaxdPnPWv+n+6nATvUnA74Lsd8&#10;eKpVqYBwh5AeLP/rr99/+94D7/PyYKR/hSkBZsrMesgbvlhxwB/97Qbr+wEpXh0w3K/xdvvVZwQQ&#10;7hDQk+V//fXTuHsevBUezVm5CffITNxD/P3K1Hzcn9yMepRod/YuRHt4amHmGSDcIajna0A/zJmp&#10;ws83fzQzdtA096Is63rq7pE3N8AoE792ebvLyKmd2O2DRtxLb8MqblalAsIdgnq9S8it+fmrOF/j&#10;q/mHBy2+Glrsy66+VH/m9Cz5t/LMPdD3Gk0x/SGvP2C4R3l4atH4gADCHYI6vyumojtVq2zv8jiu&#10;Hkxzb8tr3VRfFtBWwj3iYHy3zejI1Zaftw5tDhjuMR6e2p59PgDhDmGV0fze7x//A/9Nc/81I6Z6&#10;8mX81HB3UswoRaCno+v0bh/yj9pduOfxdbtHYEC4Q2gxjdw9SZS2vNWX6t2it6kb0FhMN8a0x6M+&#10;X/Q+/LYs4f2ZUPvb6iS2w1N7m0ACwh1CW+eMo+V2+n6u3uIvPZxrqG81Rowgt98eA/LieKPBkR2e&#10;2lmVCgh3CK6O6Zf/rFkrt0WH+Xls0nNeueif3D5IxO544R7X4ak2bweEO6zw2z+qXeVm1VUp3MOb&#10;tH14MWjN4tBVrw+n3ZyPF+5xHZ5qfjsg3CG8uDaV6+a8lImPIK2bYIRruLd14ImsxeOpTbfjhWVU&#10;h6c6xgwQ7hBcZOcvzvrtrzhWMGmmzLDNvc9zuv3totm7D+8WO0IBCHdYThlXuM/5tE7NGAenjjBt&#10;XvX3uS351IeC4jTxVt7j3kHFTj66AMIdhqgi6/YsX/+1mJw7wmWZ7zSuWflg2ns3a/C+OV64n6pL&#10;fSsjyXe7qgLCHQKLbcB9zm//RriHN2k95OXLH5L/+lOu+YR38NVs+ZcD9u2eN/2MIuAbnw5AuENQ&#10;0Q24f2u8EWrBEdy0mTLnR92eZcVl/J/+an+ap98GlPX9GHuM/wz4cquHcQ/AgHCHsKIbcJ/z23/y&#10;/jhlXTk7ZphJM2X6x93+cxj8yxcs/awh90eHMBW3ywGncFRVvX7AW+QNCHcI+/s9um6f89t/Vqi0&#10;1+bshghzja/Puv3nyuDz2GevF2/Tl+9c+q45+KG4vwJ+rRk0tpUBhDvEl2FBtTOGvvvZ5dFdTm6K&#10;V/L56xbyr7Pk6w9v+ZBlCi82Afow1aa83n2LMvyi2lYGEO4Qu/gG3Ms5sbXIv6CQ7ks3YPHpj/h+&#10;TlJ/f1Tek9Yvd79nx9Q2OFn0ida2MoBwh+3dYuv2Weem5sv8GwozZha+Y7pvaf18etSQxnwxm+pk&#10;dswDl5U+vlZ5A8IdAioi6/Z521Is9f1Ba4rFss9GzZtu/zg5etAC47t3YtzbVqTw+QUQ7rB8hkU7&#10;YHfPlHtg02ZLv5/DPvJvsApypHqdD7BtZQDhDuHENcW9mDtDdrk6ubk3Hutm5lzzdqOY8xqPeH+f&#10;XI/yvp3X+Qh7oAKEO4TTRNXts6cmXyOZa++OeXak1ql4v6px0ELKfpHkzovrUdK9W+dD7BMCCHcI&#10;po6o2xeYnrLk3pZXd8diD0fnt93+cQR9UGIus4D49v8ngINshLLSkLttZQDhDsFEtIt7mUf2cmyQ&#10;sdRF/jt/4tsG7g9XNQ4Z1G8X2TjmfqQFlet81n1qAOEOwbT72Aby7wddg4SXt5O/vGgHfcExYGz4&#10;tsgEl3Ox5FNA7NZZz2JbGUC4Q7hPxj62gQz0cmwH/tBp7NaCf6ZPdAO3I+lXqsPywSR8T+lWdQPC&#10;HSJNsJ1sA/mfpccUHaH62MhdN/8cm/ryEKD2w5//ZpJ7sdAm7h//PeUBztxaYyW6lSGAcIdgItkN&#10;slhoRdvizyGOUH1s3JrmblDuDy7MdqE35fMXB8UBJkb1oT/IvaWpgHCHWAIs3m0gg5WJg5geu425&#10;iP8NkOd1MfCMph+n6/N3slvqLemCzJuP2SX0OhWfFkC4Q0BdDN2+YBxfM+W+ilELVP9ewvzF+1N8&#10;udDP2v0S7u6/7/5dK4I+f999LgDhDiHFsBtkuWAaB5izb7HdQ+di0hU8dyO+dXnQ7sWiczGao03P&#10;rhP5HAMId3j0wdjJNpB/9bH/A3dj+PKIz2PkVTnm3J7TpQ0xvf3vH18c630OdwhTcfGRAIQ7hJVv&#10;3+0LD3Ne4/8n7sXgCdNfY7tqR+0qdP7X7svPoc7LR9tR7leouXGtVdyAcIfQtt9UZumtPE4p/CN3&#10;YuAC1fb7f9n0456N/mv3IO/DddW1DFW97WNgoCF3py4Bwh3Cu2yc7QGWs/XKfS31jC8sPm8wM2CW&#10;yvlSBtpUvykeLI0NEs2XW/HgC4h1hVjV0jruABDuEE96xb8N5D/XIP9SZTLj7rk9mr/+cW/IjXfu&#10;OfXhT9rK710fxeh0gC/ZrlalAsId1rDtpjJB5sWeknnESN7wBuybB233d4OZzXfczG9h396q/jir&#10;v9/2xbYLfzScuQQId1hJv2m35wm9JuU+J9z/f/2uD57SzuX+L+1/82Pi2S6+WXi3VMPtgHCHtT4X&#10;u9kG8p9rUo8ZKRv55Ub5IFh/7g05vttPVRqjvB/mx0S0v+iST7bOXAKEO6zmXGzX7cE21zhlyj3S&#10;577+8v0aNoPTL6+quu7K39O7yuiH6atr+/Yk2U0suCK9tAkkINxhPfllq8kyAfdpCfWSSvfLzHDP&#10;sqIbnXpVdamvZVmktCTydLkNP5Fq9Q/9Uo/rzlwChDus7b7FAtWg37BfQ/2rHaH6xaR1juWg9/5U&#10;NXVdlq8ewvpYp2lU765Lu+2/b6G9pGwCCQh32MCpW73bg/7KP2XKfR0Tn/kezZj52+t1fSuHPhBE&#10;uTDyPODjtG3yLnMIkzOXAOEO28jrlWfMhA2XcC/GQUyf3CY/uT2bMTPu25I6wnCvi/ifABd4Uu8N&#10;twPCHbbTrDpjJux08Wum3NeJ1MWf3cb8iTGujLwPe2gsNnpAr35OQOrK+Vu5O3MJEO6wrVVnzATd&#10;zu+U6j/8QOH+5BSi4TueFBE+Q53KCB8Azz9X99a3csEn88KnABDusLm8Xm17yLDL8wK+DAcxfXBf&#10;fDfQKuEh3/way1dOv3a6r3/uxdOG+Aw4cwkQ7hCHpl2p3IMOOYb87kC5T8js786z/sQ2wiHfS7HA&#10;65/3dlT3Xxvdh12wUpguBgh3iCfG1pkx04d8DfegXxYYb/zjtPw3LqnuH16NfOJdak+W39PWbw/2&#10;uQ+1PMWZS4Bwh5icV5kxEzS+CuW+zs/Vxd/9ITM14kvH823VB9ff09YDTYTZ8GMLINxhimv4AihC&#10;5m/Ybw0coTr7Aenpm/++RePbTH/S2pDRp0f9mba+1VnHzlwChDvE6bTGkHvIA1zuYf/pDmL6z9Rt&#10;ZW5P/8Qyve877v2yl+DjI8GfaetFFgNnLgHCHQ7a7WGH3AvlvoZ84nV+vr7x3XclRWzzZE7l0l86&#10;nP9MW8/i0tsEEhDucNRuD1u/oVfY2lnjt3rpZ7Z3f2Bk8ZhPn1T2ebb4abtp6wOz3ZlLgHCHA3d7&#10;mC3x/nPPlPsq+oUf2eqkLvtlxmel/2//xo2nrb+dmlRe63tlKxlAuMPBu33YNN+Jgr8K8wZ+aaZc&#10;uxcLM6uEpihVbbZfv4PdKDsg3EG3h4/f4LvRO4jpt37SWPPz+6+fsvv7FsZvAZlIsNeCHRDuoNtX&#10;3Vcx+FwZ5f7bhCH365t78F7f2tWXM4+U18U+R9qvbmlAuINuH7ezxnzhX4mDmH4ZP+Q+6InnQb5H&#10;9KR077O9MgcMEO6g29ee+tBlyn0V1ZIzZb46V3VXjlyYmgdfSXkqs/3q3dWAcAfd/nZHvGXdV/j3&#10;O0L1pzL4u/4r34ee/pO3WRd01Djvsl0zWQYQ7qDb190Pco25Mg5i+qWK6V3/2e0/H6nCpfulyHbO&#10;ZBlAuEP07qsHSdhNQlYZF1XuP8YOuYf9miL/My++D7Ple9Vnu2eyDCDcIXbN+oEQcqbMSt8ftG6c&#10;0UPu/bVa5V3vL4sH6E63gDRZBhDuoNu3nDOx0rwfs9x/Gp2zxa3JV3jXi3rRvyWvs4MwWQYQ7qDb&#10;1xutXmu+fu3W+b/zpLe/PoV/14tuuafDpj9Kt5ssAwh30O3rzZRZbZ2tcP9l4nqCvrvnoe/ipaZ9&#10;7HoLSPc1INxBt281U2a9/XHMKfjlPP0K3i7nkHfxQqet7n0LyG8cCwwId9Dtq8yUWXFfS33z26yu&#10;XWa16uO7eJm9Zfa/BaRV14BwB92+xUyZNfejd/f8dp55zeevVu3CLR6u+ux4TJYBhDvo9vAzZdbs&#10;9t7t858FNlyZs1r12VSWBb4ROcgWkL5MAoQ76PbVv4s/rzmrwW6Qf8t5kcs+cbVqXhehNiQ/zhaQ&#10;JssAwh10+3IzZa5DljH+PTlzFQ5O/WuxwB29WvVpti+wMrXps8MyWQYQ7qDbJ8+UKX8uYzzF1O3a&#10;5sOVX/Cbjv46/O54nu3zV6YeawtIk2UA4Q5x224ewIQv4v9E3Smabs/ubqEw99LQbWZeZfvciUyH&#10;2wLSZBlAuEPMNiyT8TNl8g8Dsqc4ut027h8tOKtk4Nz0l9k+d8T4eFtA+kIJEO6g2xeaKVN9nkxR&#10;RdDtmZPhP1hu2lU76Lq+yfZ5K1OrPsNkGUC4g26f9i381y4suvvW3e7Hyif9mr34LttnrUw9l6Ld&#10;ZBlAuEM8tt2eesLpSw/mUH9q9w263W6QLx+tAs7QeJvtc1amHncLSJNlAOEOUWb7xgvvJpy+9PhB&#10;42+7b9Dt2c2N9Em/0jDvgGyf8VDVmNxusgwg3CEe1dYzAaZ8Bf/031z8PLVni243Hvn1vlriohbv&#10;HuqGZHuW9XWe5mfDZBkA4Q7/NNunyWXKZ/jl2HebysvYtTL8RR2W7b904zf9OfwWkB5OAeEOUWV7&#10;DNtlTJgpc44wauwG+cUCQ+7lUtn+a7y4GTfsXpslY7IMINwhFnkcZTLl+/cqwqY5u6O+mD3k/nIv&#10;mAm3bzHiEFZbQJosAwh3iMY5lgHFKVNMLhE2jVtq8cer+/JPneWw/WVsAWmyDCDcIZ5sj2f67pSR&#10;6gi36OvdVN/M3GS0Wzzbfy9UfXvH2QLSZBlAuEM8IppqMunL9wjHQ23j/uDxcN6jUB4g24csVLUF&#10;pPscEO4Qk3jKd9JmLG18QXN1U30363udKlC2/3ooeL5Q1RaQAT6wAMIdZjilvabT5N80nBd/Elps&#10;RXXRPbzzbAH59sJZhQ0Id1hbLLN4J82UsRtkKrqFb4xFV1Q/WKhqC0iTZQDhDvHJI9ntbtIX75Vw&#10;T8R5cgg/WgS5+LEDXxaq2gLSZBlAuEOUIonfSd+72w0yGVO/2fk686i6dGEWNvxbqGoLSJNlAOEO&#10;sbrF0ADTDnSJcLe+wg31UD5xu/U1mv3TQlVbQJosAwh3iNc5hum80751txtkOib18J8x3dDN/m+h&#10;qi0gTZYBhDvELIYJJ9O+dI9wN8jbQTK8ffGOXR8dSzppyL35ka/U7JgsAwh3SML2YdRO/ATH5xC7&#10;Qebl/5vt/uz/e88eHks6Yci9uFklarIMgHCHj7ZfnzrxK/cIpzU0B7hfTr9z+slRU3+G1m9f99cR&#10;4SbLAAh3mOl+3TyAJ37jHuEc9wPsBtn8/Z7k/PpN6S/5w/8Ok2UAhDuMlzddBMPWE2fK/IjwdMt8&#10;93fMh4v+aLrM5xkx3ccHGUPuJssACHeY6HyJYivIrD9NfAER7ty393vm9HlBxLfpMqdvD2XN32cZ&#10;Q+4mywAId5hUYJdYNutoJ49Sx1eC7c7vmnvx+s17dBBvcaub3wPvhtxNlgEQ7jC62q/xNFQ3/WVU&#10;0VXMzicOXB9026dZ/c8nLxXl9eJsI5NlAIQ7jBXR5PA537TnImZN+ePvaD7sgGkyjMkyAMIdFnaP&#10;5nv2+7yPsHBfT/VsGXP5Z7rM2bGjJssACHdYWiSFVZzmvYxWuK/mxTyXP9NlHHFqsgyAcIfFXRNf&#10;lvqfUsKsJH+9AVH9Ju0R7gDCHSY6RbEsdfam57WEWel+ebeYucwjXCpMGs/fAMIdXotgV5l6/qu4&#10;CPdVNO+nVvWVzR4POsX95McpINwhrO3HqpsFXkUl3JeSt0VZlre6ri9VVX1qsbxTpzxV+WkKCHcI&#10;7LyLYbqTcF+s2x+8mP/7f8jX1pwS9gEcQLjDa9vWWLvQDnLCfRkn81yYtlDFj1JAuEN4a5+V8z/2&#10;7nOxbVxt1KjZxSbl/q92xnaKi2SxEwTX+nnOtyeJTVGPoBdgVXxow+tS29la4b5ItzuAHZs6AOEO&#10;wdryqaNtfXst9Uv/uw/7xf4VmY7R7ez3zZkDZQDhDpu4btWy3Ydx9tt12anYWrjPV+p2dtypAiDc&#10;4XmubbHU3t++/rFJt+QpFMUBwj2/FX2dnPtCIEoOlAGEO2xl5XXW9No1q/8bbgGH+yXviuufWZ42&#10;2MbR7UzkQBlAuMNm1hwzqfptQjUPMNyT/FbU2bdts32YV0GhP5nGgTKAcIftrBW9aV02272Iw9Jm&#10;j7fLViEOBHu2EmfazwEIdzisNc5SzIpt8/RQqVPodmLhQBlAuMOm+qWXm99PfdxUdqjYyZqgLoDk&#10;qj+Z+L2aA2UA4Q6buiz5Rn7t9ngnb6qD5U4XUrdX+pOJHCgDCHfY2FLhdufUx03Cs8yOFzzXYCYM&#10;dDuTOVAGEO6wtW6JNeRruc/8x+2g89npLYxffqPbmcqBMoBwh+3bbfYGtX6nb8ybvj1w9YSw6N54&#10;XCqT92q4dwLCHbY3Z3NiWpc7BWjSHXyxOISnMeXyk6mf1x0oAwh32KPe6olT4luf+vjBLYajUPY/&#10;GLLRn0z8yO5AGUC4w14ut+I6au5kj1Mf//5l60gmPPZ/GpMAZRoHygDCHXaWl302pIn3OfXxXdO1&#10;EeXP3gdDClAmcaAMINwhCEle/DQ7U/U7HoiSlLE9LagX7hyPA2UA4Q4huTs7s9upj+/yOr5DUHae&#10;c880KBN2t7hBAsIdwvNxdqYqdh1rbYo2xgQS7hxvb4YDZQDhDqF6nZ3Z7dTH33+FMtYHBe28x0+4&#10;M1rauCkCwh144KiPRz1AuNcylLEcBAkId+CRLuYI2m7xMinujOUUMpSRHCgDCHfgoSrmCtrsp3hr&#10;X4Q78/XuSIBwBx6J+ume6VY/xOv9jbDCnXGu7kiAcAceinpSZqNz9Yq3o4HuhHuuRBnDgTKAcAd+&#10;UAn3mfLfP0LhztxviBwoAwh34LGoJ2W2OMY96X/4w4Q7YzhQBhDuwA864T5Lmf70hzValOHa0oo7&#10;INyBx+J+RNBt5Z9ekz35lCBGGTfk3ll1B4Q7cF8Sdwat+/ylpHi6vK9EGb3u3uduTIBwB74rzQxP&#10;174Id1bZpFrfHC8DCHfgi2vcAbTqz+42YKA+E6FMcy21OyDcgQ8in5RZ9+5TC3dWHni3WRUQ7sAf&#10;kU/KrHuMeyrcWX3gvXSXAoQ78OYq3Cf7dkb7vXDvpScBf/gEEO5wGLFPyvRr/vD6AeFepsqTeftU&#10;3aYA4Q68ukUePas+f6l9+qc1BmUIe58GgHCH40jy4hrxovCa88GXZx8TvpzyDpM41B0Q7sA/Tdln&#10;mmes/km4563mJPBPnwDCHQ4p767xleaaz19qfwz35qo4CX/eC0C4w1EltyKupfcVf1bNj4XV2ZTK&#10;Qq5uTIBwBx64lHUl3J/qfgj3vJKbLKVyTwKEO/CDSPasrpk81cNwT5zdzkE+fgIId4jE8Z+quuKz&#10;a5qHw8g3UzIsqnEvAoQ78Mzl6Alar/ez6R6Eu6PbWZrzIAHhDsRf7iuex5Hd/+Mc3c6RLmMA4Q7K&#10;PRDdaj+Y5G5gObqdFfRuRIBwB4YE6qHPR1lvxuDu/L/hdg62VQNAuINyD0K64iMnPV6J7S5ktyFA&#10;uANxl3u14mNTEzXJdtyFAOEODIzU+pCxc01W/JmUYpIYRr4AhDvE5ojl3vmJEIvSPQgQ7kC0nZpe&#10;1v2B2IbKhpwHCQh3YLjuWKGTJev+OG5aki3HvtyBAOEODHeooe7Vz702KcOWKjcgQLgDUZZ7elv9&#10;h2FShk01bkCAcAdGuB2kVqv1I8ekDNuq3X8A4Q6McTlEudeJHwSW3AGEO5y83LP72oDGZDY4OM8Z&#10;7tieCgh34JiuweRNe1n/X2tjKjvwDCZAuAMLSMJZllx/TCapNCQ7yNxoAOEOzBfM6Ei3/r/VeDuW&#10;3AHhDhxWIGvQ6QZlY7yd3cbA3GkA4Q7M1YTRNdX6YzLG29lR6V4DCHdgpi6IqunX/4cab2fXJffE&#10;zQYQ7sA8IRwGucHDUo23s7PCzQYQ7sC8ng1hTGaDUyCNt7P3x1NL7oBwB2bp9w+a2ng7ltwBhDvw&#10;xP4DJBts2jPeTgga9xtAuAN35XX3fATltvuWvQ3GZC6tZiQAtbsSINyBO5rrWypkRf7jIMreIyQb&#10;PCz1V2lbKpbcAeEOBCr5OLpe9eWjYEj2btoNnpba60UCkbk1AcId+KL41uPt9e7czP5nraw94Z5k&#10;cpFg5G5OgHAHPtX4o5HurPjaDdfdSyZdd8bdeDuW3AHhDgQq/3mJuepv/+ZmmgBSZtVyN95OWEp3&#10;KEC4A39SfMgaevvnvJkuhJSp1tufarydwLTuUYBwB94kw0s1fZ2bCeN482qtn4bxdiy5A8IdCFJx&#10;0MGQdY63Nt5OgNLEjQoQ7sDtuKHar/DjMN5OkAq3KkC4w9k11yPHzPLzA8bbseQOCHcgRN3B15cX&#10;Pt86uQpETvT9EoBwh8NoDr8Nc9lDIS+VPCRYjTsWINzhvLoIxrnbBQcIbsbbCVjtlgUIdzirJo5T&#10;D5c7zr2QhpxpMAxAuMNRdLEsL1+X+XkYbyd0mdsWINzhjJqIHjK0yASB8XYsuQPCHQhQl8qZT4y3&#10;c4S5MLcuQLjD2cS03L5MzRhv5xBKdy9AuMO5xLXc/pLOPiXPeDsH0bp9AcIdzuSSRdYyswdljLdz&#10;GJ07GCDc4TwKJfOF8XYO9P1S4h4GCHc4ifgWl2cfBtmJQQ6kcBcDhDucQ3x7MOc+fimppSCHWnJv&#10;3McA4Q4nEOEsd3qZ9yNpjLdzMLU7GSDcIX4xHnl4m/cjyY23cziW3AHhDrGL8uiUft7PxHg7B3R1&#10;NwOEO8QtyicMZbN+JMbbOabc/QwQ7hCxlZbb02zXZfx21sZU4+2c8gMrgHCHoK2x3F7V5dusbV4W&#10;2U6T4rM2phpvx5I7gHCHwOTt4it+xe3zYneSF/XmD2Qt5/xQjLdzXK27GiDcIUpJv+x0zLV7uNx3&#10;uRVZu1m8zDkVz3g7h1a6sQHCHSK05HL7n+mYJ39i128xO1PN+KEYb+fgS+6JWxsg3CE2Cy63p7cx&#10;rdDkxXXVOp7z/MiL8XYOrnBzA4Q7RGbB5fZqyk7QS7na7MyM7Xml7OPoUkvugHCHqAxfbq+b25NF&#10;6Gx6JyR593Tjapp9UHxQ5h8s82Mx3o4ldwDhDkEZvNxev06dJD+2dT37b9Pc/s/w7mOG77NkmBhv&#10;JwqNWxwg3CEWg5fb6z8B0D1edI/nDAvj7USidpMDhDtEYuBye1p8WLdrHiy6p/E87sV4O5bcAYQ7&#10;hGTgMeVp8WVc5e6ie3UJ/x98yQYxJkM8Ojc6QLhDBG7ppGz/dXfRPTvC8RW5jMOoDIBwh+PJs2nZ&#10;/urrovsx8qDTceh2AOEOMab7o2z/9XXR/SDbUgshx6lkbnKAcIdzpHv7c47/W3Q/zLbUq5LjTCrP&#10;XwKEO5wi3dunq+h/Ft2PsC31XSbl0O0Awh3iSvd20PBLd5htqe9aLYduBxDuEFO6t0Nn1i/VoXa/&#10;aTl0O4Bwh4jSPRuz1fRyoH9kI+bQ7QDCHQ6v/D1HkuXR/hMd445uBxDuEEu6R5zt//8D5Ry6HUC4&#10;Qxxlm0f9z3OMO7odQLgDB9ALOk6h1e2AcAeOzTHunEJ68WIHhDtwbJWkQ7cDCHfgAPca0O0Awh0I&#10;XqLp0O0Awh0In2Pc0e0Awh0Q7qDbAeEOsATHuKPbAYQ7INxBtwPCHWAJjnFHtwMId0C4w85KL3JA&#10;uAOR3GpAtwMId0C4g24HhDvAfBdph24HEO5A+Bzjjm4HEO7AAXTiDt0OINyB8DnGHd0OINyBA7jK&#10;O3Q7gHAHwucYd3Q7gHAHDqAVeESp9+IGhDsQ2Z0GYlR7bQPCHYhLo/DQ7QDCHQifY9zR7QDCHTiA&#10;UuOh2wGEOxA+x7ij2wGEO3AAvcpDtwMIdyB8jnFHtwMId+AAKp2HbgcQ7sABbjQQlcqLGhDuQJQS&#10;oUdc3Z54VQPCHdhPU5Zr/ZftTUW3Awh3YAl5d01fXvo1/tNJacAd3Q4g3IFxspcqy4qiy/O/6ZHk&#10;xZ8zX1ZYcb9dZR66HUC4A+PD/YMsuxb9x+XwZuE/7VKnKg/dDiDcgZnh/lW66B/VFK3GQ7cDCHdg&#10;+XC/LvfnGGwnVqXbCCDcgd3DvVjqTzHYTrxSK+6AcAd2D/d8kT/CYDtx88xUQLgDu4f7AiuJBtuJ&#10;X+5GAgh3YN9wn/0Qd4PtnGN7qhsJINyBfcN95gSAwXbOonAnAYQ7sGu4dzP+uwbbOdP+1MatBBDu&#10;wJ7hfpn6HzXYzslkbiWAcAfWVv8QI9P+iwbbOaGbewkg3IGVJemyi4gG2zml1mHugHAH1tY9TJF+&#10;9H/LYDun1buXAMIdWNvDcfR03KPcDbZzahf3EkC4AyvLH6dINfzBMjeD7difCiDcgVX9NJV+HXjM&#10;XanbOLvOvQQQ7sDKmp9Hd4dsutPtkNqfCgh3YG3FzznyfCHxItrg5epeAgh3YGXJk12l7ZNR94uz&#10;ZOB/uZsJINyBlT2ddMkuuh2ead1LAOEOrC17miR1otvhicK9BBDuwMoGDKmnhW6HJxo3E0C4Ayur&#10;h8wB3HQ7/DxU5l4CCHdgZcmg/s5y3Q4/ubmZAMIdWFkxLEvqRreDKXdAuAM7aod1SVokuh0ecSIk&#10;INyB1eVDy6Qt//xPEt0On7mTAMIdWF82uE2q91XFpJJp8Pm14UYCCHdgfc2IPLk2uh2+691IAOEO&#10;bKAYEyhFo9vhK4fKAMIdGCJ/VRavslflyP/9TXbBPIn7ECDcgU+at0Z/S/Tra6JXi4zb1rILjLgD&#10;wh2YJnlL9O410fu3ZfQxFTHu8euN7AIj7oBwB0a6ZVk7uyK6UX+kBXeYqXTrAoQ7nM8iOz9HfW9v&#10;wR3maty6AOEOp5NvnxEW3GGm1q0LEO5wPtdlOmLErIwFd5irdusChDuczlIVnQ3/I3vVBUbcAeEO&#10;jLRYRQ8+VTpJVRcYcQeEOzDOchU9eAWwEF0wUxrizaRzQwXhDqypXKwkrpt/VIDTuoZ3L0kqg/cg&#10;3IFV3drFUmLgrIwFd5gtvMXt5PVcWeUOwh1YVZ4tlBLDZmUsuMN8lyC7/eXlmrilgnAHVk33Zc5V&#10;H/blvQV3iG/EPfnzHLdKuYNwB9bVLJLu996xL/mrrnh1zf5nwR2iG3FP/j1/WbmDcAdWf+Mt5hd1&#10;kZdvgV6/BnrWqitYSRFst/9f7hf3UxDuwOrpLrXhGPJwu/3lJVXuINyB9ZXSHY4g5G5X7iDcgW3c&#10;Mk0EocuC7vb/yz13LwXhDqyvEUVgxH1Wt7+MeJAyINyByZzWCEbc53a7cgfhDmzAaY1gxH12t4f4&#10;bFdAuENkSk0EoasO0O0vL7X7KQh3YFWVKILQ9UfoduUOwh1YV66JIHi3Q3S7cgfhDqzqqokgeMkx&#10;uv3lpUrcVEG4AxbcwYh76N2u3EG4A6tlu4cvgRH3BbtduYNwB1ZRtoIIjiCII9KTgRvZ04ubKwh3&#10;YNk34U62w0E0B+p25Q7CHVj4Pbjw2CU4ivZQ3a7cQbgDC2pqKQTHEcAhi8m4Bz6UbrMg3IElXGQ7&#10;GHFfs9uVOwh3YBmFDgIj7mPcxo/WKXcQ7sAS7EoFI+4jltv7KX/r3q0WhDswX6mE4ECu+94wLtW0&#10;v3btXgvCHZivkkJwHGm/56xMN/kEKuUOwh2YL5dCcKxF93ynm0VynfG3zjxEFYQ7MFsmhOBYql12&#10;e+bzHvhQKXcQ7oAldzidttg8g/u5f2flDsIdmM1R7nBA9abD7pcFdsNUHqIKwh2YqZFAcETZdsPu&#10;ZbrEXzhV7iDcAUvucM6JmenD7peuHrxmP2tXqnIH4Q4sKEkFEBxTWkyYmMmL7P1FP+yAmny557Sl&#10;NzdcEO7ALIX8geMOu49Zxm5ufTVy3GbZ+0PphgvCHZi15F48clVFEP6w+7B17EtX31k7f5LuzdLP&#10;aFPuINyBlSz4JTmwlrZ7ctbi3+mYl3Hpflt+kK5wXwXhDqykMAEP4Uv7R8PuX6djRqR7ssrO9dpt&#10;FYQ7sJLGvAwcQf09v+9PxwxN98tKX7gpdxDuwGrMy8AhZB8HyH+ajhmU7uvtWq89RBWEO7CWxLkz&#10;cAht8drEya3PJmT/p3RPshX/mpVyB+EOrKbJJBEcQVrXk78i+5Dut3U3tyh3EO7Aim7mZSB61fuw&#10;TdKv/gc1bqog3IHVmJeBMwzb/J/ul2r9Pye9uKmCcAfWY14GzpDu/SZ/jHIH4Q6syrwMsFS5526p&#10;INyBFZmXAZZSuqWCcAfWZF4GUO4g3IFDMC8DKHcQ7sARJL3eAJZQu6GCcAfWdTEvAyh3EO7AEZSp&#10;4gCUOwh3IHzmZYAlVIn7KQh3YGXmZQDlDsIdOATzMoByB+EOHIF5GWC+9uJuCsIdWJ15GWC2VLmD&#10;cAc2YF4GUO4g3IEjSGrVAcws95t7KQh3YAPKHZjp6k4Kwh3YQC46gJlL7u6kINyBLdihCsxkyh2E&#10;O7CFUnQA83TupCDcgS20qgOYpXYjBeEObKFTHcAsrRspCHdgC4nD3IF5GndSEO7AFnrVAcxSupGC&#10;cAe20KgOYJbejRSEO7AJD2ECZqncR0G4A5vwECZgnsSNFIQ7sIlKdgBz3NxHQbgDm/AQJmAWQ+4g&#10;3IGNeAgTMEfmNgrCHdhGoTuAOdxGQbgD2/AQJmCW3H0UhDuwDSdCAnMUbqMg3IFteAgTMIchdxDu&#10;wFauwgOYwV0UhDuwEQ9hAua4uI2CcAc24iFMwAyduygId2AjHsIEzHB1FwXhDmzFQ5iA6VI3URDu&#10;wFY8hAmYoXEXBeEObCQRHsB0pbsoCHdgKx7CBExXu4mCcAe24iFMwHStmygId2AzmfQAJjPkDsId&#10;2IyHMAHT3dxEQbgDm3EiJDBZ7x4Kwh3YjIcwAZNV7qEg3IHtpNoDmCpxDwXhDmzGQ5iAyQy5g3AH&#10;tuMhTMBkhXsoCHdgOx7CBEyVuYWCcAc2XHI35Q5M5RYKwh3YkCl3YKrcLRSEO7Dhkruz3IGJDLmD&#10;cAe25Cx3YKKrOygId2BLmfoAJkndQEG4A1vK1QcwzcUdFIQ7sKWr+gAm6dxAQbgDW2rUBzCJIXcQ&#10;7sC2evkBTNG6f4JwBzblKUzANI0bKAh3YFOewgRMUrp/gnAHtuUpTMAUtdsnCHdgWzf9AUxgyB2E&#10;O7A1T2ECpkjcPkG4A9vyFCZgipvbJwh3YGO1AAHG6909QbgDG/MUJmCCyt0ThDuwNUdCAhO4eYJw&#10;B7bmKUzABLm7Jwh3YGulAgFGK9w8QbgDm/MUJmC0zL0ThDuwOUdCAuO5d4JwB7bnKUzAaBOG3MuL&#10;+y0Id2CWiwQBxupGf7nXvlzdb0G4A/N4ChMw1sgIz9++2mvcb0G4A7M0joQERkpHfa/3eyLPWTQg&#10;3IGZPIUJGGv4wHpTT6p9QLgD3yWOhARGGjrk3nwcxivdb0G4A/N4ChMw0rAh96T4NIpXud2CcAdm&#10;qlQIMLLck7HZPmrABhDuwF2ewgSMVT07JKb8vvG9drsF4Q7M5ClMwFjpj+vn5d3NM4nbLQh3YJ5G&#10;gwCjPd5smj/Y89653YJwB2byFCZgvAejL/nDL/Fad1sQ7sBMiacwAeNlyZhs/9/N7RaEOzCTpzAB&#10;E1RfB92bn7+/y9xtQbgDc3kKEzBBehuR7f9r3G1BuAMzeQoTMMm/DafJgK/uendbEO7AXI6EBCap&#10;k9/ZPmSvTOpESBDuwFyewgRMU73GeDdwi3vpbgvCHZjrKj+ASdJLOXibjBMhQbgDs3kKE7CB3N0W&#10;hDswlyMhgfXVbrYg3IG5PIUJ2IATIUG4A7OZcgfWV7jZgnAHrLgD4UvdbUG4AzOZcQe24ERIEO7A&#10;TK2eADaQud2CcAdmKeUEsImLGy4Id8CCOxA+J0KCcAfmyMUEsA1PTwXhDsyRiQlgm243KgPCHZih&#10;ERPAJqrEHReEOzBDrSaALRhwB+EOWHAHwte534JwB2bx8CX4rb36GawnvbndgnAHZklSQQFv2V4a&#10;HFtRZVsqCHdgJg9fgj/Z/j9r7ivJbEsF4Q7M5eFL8Dfbf/1KKj+MNdiWCsIdsOAOC2a7cl9J6V4L&#10;wh2YzcOXkO2fq1K5Ly7N3WpBuAOz5ZoC2f6Fcl+Ybakg3IElOEMD2f5N46ilJV1tSwXhDiyhVCjI&#10;9m8uXhfL6d1nQbgDy2gMuSPblft6bEsF4Q4sp5MoyHblvo7UeDsId2BJF1vxkO3KfQ1V4wYLwh1Y&#10;ViEwkO1feMTBfLalgnAHLLrDytmu3BdQuLWCcAcsusPa2a7c50ptSwXhDlh0hw2yXbnP7HbbUkG4&#10;AxbdYZNs95qYozLeDsIdsOgOG2X7L48WnqzW7SDcAYvusFm2K/epbEsF4Q5YdIcts125T5Le3EpB&#10;uAMLR/rdd9er7CA+3fTXiXIf/SHJtlQQ7sDS+pcs//b/mLS6g/jkM14ovoUax7ZUEO7A8l4Tvf76&#10;RHJT7lhx//JhVrmPottBuAOLu7y/yxaf3maTVHcQoVmbJZX7Zt9uAMIduKv7/TabflyM7GUHMcpm&#10;vVaU+xgemArCHVjcvxZp/+5SbVQHUWrnvVhs/djq2w1AuAN3fGr0P7tUHaBBpGa+XC5myAar3V1B&#10;uAMLK7+82b7uUr2IDiI194RC5b7RWBIg3IHvvp3XXiS/MtFBpGY/Eki5D5W6u4JwB5Z+lX9/v7Uz&#10;FYPXyn3vsSRAuANf3OQFBq+9ZtbgPEgQ7sCybEPlJ9Gdf7jE4HXputhmLAkQ7sAnjrfjh8rN4/tk&#10;t8SrRrlvNJYECHfgA+fH8FO2R/idTKLcDzSWBAh34J9CXXBf+2dCObJyX2bwWrlvNJYECHfgL49w&#10;5362l7FeJN0yrxybQwZcRG6wINyBBTXigifZ/utXElW5LzV4rdyfc4cF4Q4syBf+PMv22Mp9sfkN&#10;5f7UxS0WhDuwnKu24Fm2v5Z7RIcPLTe/odyfcZA7CHdgOYm04LP0/iRJTE8LXe71k7lethlLAoQ7&#10;4BGQfMv2R4clRlTuy81vJPZ2/6x3jwXhDizGd/0Myvaoyn3B53kq9585DxKEO7CcVFowKNv/15vf&#10;UO4jOQ8ShDuwGI9N5V/OPnuiaDRfzyz6PE/l/iM3WRDuwFJ6YcHvmG3O8/XMsvMbja+tfuA8SBDu&#10;wFIsFjI022P6embh762U+2POgwThDiy1VqgrGJjtv3518fyDm2VfR8r9sc5tFoQ7sIxOVzAw26M6&#10;s3zpZWDl/pCD3EG4Awvx2FSywUPIloF/KHcX0qPry20WhDuwCI9NlVXD157ziP7Zyz8WqHQt3Ve5&#10;z4JwBxbhsamyfbiYTiBaYRk4z1xPd7nPgnAHFuGxqbJ9uN1PIMqydqn/1CqPBWpqk+53NG60INyB&#10;JegM2T7YvnNVVX/78nioJv/nVnyQfbDxMnDStS6sr5wHCcIdWEIuKk6rLcdeLWVA0T7J5UPpd6st&#10;A+c2fH/hPEgQ7sASPDZVtg9XHznat9T0vsn6yHmQINyBJfha/7RjMoe4Wtq6POZ8dFJ6ac272ADh&#10;Dl/eW6+n3zPlsanmjoO9Wg4b7b+ZmBHuINxhOZdq+AMjY+WxqWIqyKvl6NH++5OOiZnfvN2AcIeZ&#10;yrf31LRIzvxDcO60JffhNlpBTq/dJZYXmImZd4k3HBDuMGst7G+EpCc+8cBjUy25j5CK9glMzLw4&#10;DxKEO8wL1uJjg0w5XyMOntGupkYUqGifuEpgYqb0pgPCHab36tevr6uTLgh5bKol9xH9uWZ+ZkXM&#10;r8HTT8w4DxKEOyyW7W/dcDnjj8LWuXMbedGXon26/NSfkq/ed0C4w3LZ/uqEB8zcpOu51SMvmJ/b&#10;83JLRfsPmuK8H5SdBwnCHSZIip++sT7dATMem3p2Iz+sJtXPY8zJ2H2Y7clecmV11ivNmw8Idxi9&#10;4lU/WfFKTzaJ6aQ6S+7jXNIn2w/HLrqf7kins07MOA8ShDuMfMccshp4qgNmLsLVkvvYJeNH/6H+&#10;9//ByEX39HxBd86JGedBgnCHEZJu6OryiQ6Y8dhUxi65Pxpz//DfGbfofspdiyecmLl5EwLhDkOr&#10;/Tbq6+nTHDBT6VbGLrnfH3P/lN/jFt3PWXSnm5hxHiQIdxjy/lj22fgvps9xwIzHpjJhyf3emHv1&#10;ZeBlzKJ7e9Lp55vrDBDu8K8vbkU2ffNlf4Ka8NhUJiy537luqm+vljGL7v1J71Dnev05yB2EOzzQ&#10;3Irr7CmQNP6zIa+ilSlLoV+nPNJ77V8OX3Q/677FU03LlN6YQLjDt3W+vKizxd5q0qwoY24Kj01l&#10;Urh/GXNP7+8JaQa/Etuz3q/O9NHZcZAg3OGzS7ZKibbX4hblblWPTeXVhM2hn8fcH746uqEvyLNu&#10;XEzOsz3cpAwId/giX/N9J6uLPLIdqx6bytTl7nLYDMTgRffLSe9ZyWkegWZSBoQ7bBnuv2dn+i6e&#10;2RmPTeVl6tbQemCRDSz36qw3rctZ5tVMyoBwh83D/fcSZVaUEawQemwq0xe7/w55POn+oSendO5a&#10;JmUA4c6pNJu+E1XXg8/OFJqV6Wvdv5eKn+1sHfqsgLQ5623rHIdCmpQB4Q7fL9TtZXWXH/RLYI9N&#10;Zc5Sdzmk24cfnJKd9rZ1ir0mJmVAuEMI4f579P2Ax0Y2mpWXCY9f+qu+9+Cl6QvK512TPcFx7iZl&#10;QLhDOOH+e/T9WMdGemwq8xa6k2pAtw+elXlJz7soG/+XXyZlQLjDdyEck3KYYyM9NpWZRXVJFr3Q&#10;zrsqG/1x7qlJGRDu8F0WzPtU1nehL75rVjaZPR7+1c7ttHeu2A+FrL05gXCHgMP9vd7rW8DrTB6b&#10;yjZFNXhW5qU977ps5OV+8+YEwh1CD/e3b/+7UMdmatHKNkU1fCirP++9K+rXY+q9CYQ73BHkuWpt&#10;H+SBMx6bykZFNeLLnfyst664n4ZmUgaEO9wT6iOF0roMbQjAY1N52WrT4PAxkOqkd64k7s/RJmVA&#10;uMORwv1VFtbQjMem8qrY4mKrA/v7hCeL+iIzKQPCHY5Yo20fzsqTx6YS4qzMy8WNy6QMINw5h/BP&#10;SkmvYQzNeGwq7zZ5Ms6II1My9y2TMoBw5xzyQ7yNVQEc8d4pVt6/BtrichtzZEp3uttWE/kh7iZl&#10;QLjDkcM9hKEZj01lwyX3MUvKaXO221bsY2smZUC4w8HD/dW13K9QEr3KlrMpaWh/oYBE/0SFi3cm&#10;EO4QRY9WxU7vaR6byl9bnJ0+Kk7PNRJdGsYChDunvVKP965W75EpHpvKpivcoz4ppsmJblmXNPbr&#10;q/e+BMIdogn3t6GZzY94T+UqfzWhXXHXE92y+ugvL5MyINwhrnB/HZrpt3x789hUPthi8+C473jy&#10;89yyoj+Y1aQMCHd46MgPIEzr21YjAr1YZdsl93G7KtoTDcvEPrZmUgaEO0QZ7m/jxtsMzXhsKlsv&#10;uadq75xL7iZlQLhDtOH+utjYrz4n4LGpfP6yZ4MF7lrunXLJ3aQMCHd4LI6j1dK6XLWkPDaVz4r1&#10;X5ojT0+pLLmblAGEO1avjjM0s96ao8emBrIYeaol95HlXrhpmZQBhDvRi2h8u+3XOeLdY1ODUOW/&#10;ymDSvdzgpTmy3JvT3LNiXnI3KQPCHX6u0jamt730usLQTCmag5lOuWUn6qtx5Z6d56YV8ZJ75y0J&#10;hDssua53gJXZpYdmPDY1gEmov+vJeRiDS2V4r83zNF/ES+6NdyQQ7nC6BeW2XnJoxmNTd/8i5VOT&#10;NiF8ktpmM+ioJ3+l54m+aD9LV96PQLjDM3GeUn4tF+qYXDjv/av8Ov7UFPt/mNrmYaWjPlVfLbmb&#10;lAGEO94ED7t8VSwxNOOxqTt/fXLv25Ok2HtvxkYj5aPK/Xaam1asS+4mZUC4wzNRn1Le1re5u1Vb&#10;7byn/tHvb+8jZrZZch9V7lucUmm1waQMCHfYUxV7+l27OetYHpu6a8n89J1JuesRM/VGr88ywL+T&#10;JXeTMiDcwdrVev3XTx6a8djU/aTPniqU75nuW401jCn33G3LpAwg3InZWcI0racd8Z7p593GyAd0&#10;zI5HzGy2vD2i3NvTDMvEuORuUgaEOzxVnakExw/NeGzqbp+0Bh6V3vR7HTGzWSSPiNTekrtJGUC4&#10;4/0vFm0/bprAY1N3ch2exclOp0MWm71KR5T75Sx3rgiX3BPvRyDc4YkTjnCPGpq5SuhdPl+NHNbe&#10;5YiZDQ9xGV6p6VnOhIxvyeHq7QiEOzxz0sMOq27gyqTHpu6hH5/Eexwxs+FoQ73qD8+SewhKb0cg&#10;3OGJy3njsO0HrE3eRPQOn6qmjXtsf8RMG2amVucYl4luyd2kDAh3eObcjwVNr8+GZjw2dftfyvTR&#10;8cvWi7BbrpGO+Lel59jlGNmSu0kZEO7wlMeCVsXFzycg2ayzrJt609mmdsuDt8d8oZCdYfW2iWuO&#10;zaQMCHd4ukQpFF/zq775+QSy3D57a+XGR8zU26V7Um36gzyCWx3RJ2uTMiDc4RmTIH+/py7vFZjH&#10;pm6rXiJekm2PmNku3UeV+1n2qF76SJ5EYVIGhDs8ZRLk56GZyk9ly28+8qWu63LTX9w13+jlOq7c&#10;2/wkd7Gmi+HxxiZlQLjD09UqsfhlwKC+fVyn9NjULRVLLhFve8RMtlEjjyv30xwM+foty/XoA+8m&#10;ZUC4wzMmZe6tn3Z/Zx88NnXD7zuWPsNw2yNmNkr3keVeXU50N7sd+vtDkzIg3OEpTxd60Dv9e4Z5&#10;bOpmX3WscYDhtkfMVJvMOiQj67Q40ULuoY+HvHk7AuEOz5aoBOMPQzNl4oPNZuvVK23w3PaImXaL&#10;dL+M/BedZtL916/iyPcbb0cg3CHqFaot1lD9CLaJlhVXG5OujSzdx5b7eSbdjxzutbcjEO7wjAVl&#10;QmiWlcNy09Mh2271TB5d7u1JxjBykzKAcCdiJmXY3xajHJseMZOuPlY+utxXG0US7iZlQLjDVkzK&#10;sLtio6a7xpTu48v9FJtUD3x6a+XtCIQ7PGNShp1lmx1X2Gy7gFqsu8Q9odzTEzzgx4w7INyJl0kZ&#10;dp4P6Da83Lc+5LteNd2nPGGgLWNfdW+VOyDciZZJGXZ1beK+3FdN90nPBkvrMuph9+zQLwePTgXh&#10;Dj9IlCN7LrdvfI7GHk/BXTPdp/57Yj7W/dDh/lIpdxDuEFbIwG+bHy5+2WeIPw/tBRzzNsjiRbkD&#10;wp1IXcUje9njcZ477cVeL90nlvsl3nvawcP9pbp4XwLhDveZlDnxlMq1ay79js+FLfa44nf7pLpa&#10;uk8r9y7em9rh99unyh2EOyy6XMfRVcWfjmy6fVo226dOuh2/YFjpKMZJK8zXeG9q+YtyB4Q7cTIp&#10;c8YJlfr2eYw2udVbT5Cke634Xnb9ya+T7lOOyol4yL05/ks0zb03gXCH70zKnHE+5n7Qbjo0s+Oh&#10;d/s+cGydpdQp5R7vTS2L4YVaencC4Q7fmJQ5laz4cSGv6TZKnva24zW/b9b16/yjauH+9xNoG8eL&#10;VbmDcIfAIoYtpzT624BV7qTcYGim3/W8u33PHFlrQmV8uUc6jFGmsbxiO+9PINzhyxKrnj3JfMyY&#10;R2Xm/aprltXOxbjz1sW1HsZ0K66VcP/VR/Syrb1DgXCHTzpNG7+qGD9XveLQTLH/fTneddRLWWTt&#10;icM9iWuzvXIH4Q6fVLI2/tX2iXMp6wzNZM3+V/2+82HZ+v/AvOuz9IzhfonthqbcQbjDx3VVWRu/&#10;OXvclh6aSYMY2935wZobDfgneVdnYX/1sbRbGt2rt0q8TYFwhz9MysRv7gJv0y23inkNo0J2HnLf&#10;9LSQJn84+h5duBcxvn4rb1Mg3OEPkzLxW+Dc8KS8LrGUuesZkJ/+Pfv+RrZ/ZGlTnyDckzrK169D&#10;IUG4w9/3c1kbvaWODb/NHprpw/nSf98PrOkeL/U69nBvDrsK8dM8U3rxNgXCHf4wKRO9dMFavswZ&#10;mqlCKpCdjwzc5ZuH7+keVbhfjjrenpY/PAWvarxLgXCHQBYeOd4X7VOHZtKwIvG27y9lp6NCvqZ7&#10;VOF+1Pn2tw+0Zdh7QkC4QyCLVLo2dmscPThhaCYLbOFw5yH3dq9/9+d0jyrc82O+QOv3NL9/HE7v&#10;PQqEO3zQC9vYrTSfMm5oJg1vf10V5a9lZLpHFe7JIV+ff18Z9yZ9bEsF4Q6ftMI2cisu2TXl0GdU&#10;hvh9fx/t72VEusf1AKYDzri3Hz7AfSt321JBuMNnJmVil66czLf6+We/Nsg8LHcebN71H/8n3eMK&#10;9+xwL8/Pn2i/PPTVtlQQ7hDWqiPbfRG/4qe/4uepkz7M7XV7H4S6c5W9p3tc4X643alfHyKcVIF/&#10;TQXCHfZlUiZy2TbX0Z2hmTTLsr4ourxx8Q+Ktl3SPa5wL4/14my/T8J8KHfbUkG4w1cmZWK34ZDs&#10;rf6T6nl+iLXCnZ+yGcBz7Jv64n4WyJjMn3LPbEsF4Q6PmJSxM/W89l6fNQmx/LvtgcdkPn2etC0V&#10;hDvcYVLGztTz2nvI3Zrq4o7zOLn2cZnXtqWCcIe7btLWztQT2/n0wKvfwNKuR3ll/rjxtLctFYQ7&#10;PFjawc5UmbcTv4GlHeVYmc6vCoQ7jJdqWztTT6zb+fdz8ytYWH70MRlAuMNDJmXsTD21vQ8hqf0K&#10;FtYc4XVpEAaEO0xiUiZqrT54ZuevnFK/gch+o8ZkQLjDqd/kMIixor2H3I1MLC0zJgMIdyJlUsbO&#10;1Mg0I79k2Hsvo2GmpYX+ZApjMiDcYSqTMlE730nQl3rstwx772Vs3YUWVob9ojQmA8IdpkpMysSs&#10;ONv1nGcTlrB9uortKgj6RWlMBoQ7xLo2hZ2pY67m92dmViP/Z3uPRFuBXfz9NmRGo0C4w2SFurUz&#10;NQ5J2U5cwt77RVC5Dy2sCvplmfsFgXCHiTp1G69zBeGH+Yhy8v/S8EQUrkG/LlN7U0G4w/zaITbn&#10;CoQPj90Z+0yjvXdop9ZglxX4F4mZ3xAIdxDunHua9t8+69HntOx+tlLpVnSm21rhVwTCHSZemUTs&#10;VOeVZDP+3bXPWDFpQn9h+ooFhDsId76qz3QpF3MWsHc/XslDec50WzPmDsIdpqnUbczOtO3xQ3tf&#10;Z/2vd9pK7Dj35WShvzCNuYNwhzjf4dAHw1w+LGjO6/6dVmEdLrOYPvhXpjF3EO4wxVXcRu1Mw7Qz&#10;v2nYv9xtUV1Kc/XKBIQ7MfIEJkvusfjw7dGkh5Hu/xhhy7CLubXG3AHhjnDnYE60ilvPGnIPotxr&#10;NbeUJPRbmzF3EO4wnoPcI9ee51ru5g25B1HulXJfzCXwDTy+XwHhDsKdky655/UCE8T7l7stqkt+&#10;lEuNuQPCnagkyjZy55ilLatlVjMDKPebu9Jyt7faSxMQ7sR1aRK5+L+Rb/p0sQHi/ct92s5a7stD&#10;3qRqzB2EO4yVKltL7od2u3v03+T/XADlXrstLagI+BZnzB2EOxwuU9CBkyXdgxXV25FfEraoLqkJ&#10;eJOqMXcQ7jCqeyy4n0C0l+/l8Qhzf+gPs5UtqkvqfB0GCHei0Kta4X5U5U8rqdWc/3AAQWcpdsn1&#10;CWPugHAnBhdRewYxLt82z0aX5yxlhjBAVro9LacV7oBwJwKZqD2D+FZv8+vTf/SsUxVDKHdbVJcT&#10;7qmQDv8E4Q6HyhOE+yqfOPvDvzSu5p+jv9O1fjcg3GEoO1NPIr6pi2z1JAoh9arGTWoZwc4EOg8S&#10;hDsMZmfqScRXB0NmvGZWbxnAx9rU4TILCXWNwpcqINzh8KtQCPcFwn3u9wyXEGLPFtVlXMN8ZdrH&#10;AMIdBqsU7Un00V272RZRFES5925USyjsPgGEO8fWCdqziO/IuWyTf3UQ5V6bplhAHuQLs/KLAeEO&#10;A9mZKtzjDvcF1qqDKPdKuS/xFhwig1Ag3GGoWs8K96jDfYnJ/iDK3RbVBYQ4GJj6SAbCHQbK5eyJ&#10;nDLcF5kfDqPcrczOFuIRWramgnCHIy9AIdwXDPdl1qmDKPeXzh1rpluAL0vH9INwh4HsTBXusYf7&#10;Qn9UGOVucXamxgQbINw5LDtTzyW6Ien1n5waWrnbojpTa2sqINw5KjtTzyW646IHhPty65lhlHtr&#10;i+oswT2CqfU7AeEOw9iZKtyjD/cFHxcbRrmnN3euGYKbDiz8TkC4wzB2pp5MdF/KD3gQ5pL7OcMo&#10;d7MVs36HtqYCwh1rTxxBdIt7A8J90W8ZAil3W1TnvAmHxe8ShDsM09iZKtzjD/dlFzQDKffMFtXJ&#10;srBek7nfCAh3GOQqZM+mP2G4L/wnBlLulS2qK14ztqYCwp3g2Jl6OvFta3weYdXSf2Qg5Z4q94nC&#10;egST/Qog3GGYVsiebb09vvmK5+F+XfzPDKTcJd9ESVCfpc08gXCHhZKHqFT5Ka/iFcb6Qyn33l1s&#10;kpAO07I1FYQ7DGJn6smmZLooL+Pn4b7GuvQlkPS7Wq6dIqTHzjkLEoQ7DGJn6qlcIw2E5+G+yvcM&#10;SSDlXin3CcpwXpeZ3wYIdxjCztQzaaM9cu55uK+TtqGUuy2qEwT0CCb7FEC4wyB2pp5IEe+67NNw&#10;T1f6g4Mpd+k3XjBjgs6CBOEOy/QO0ciaM1/Iq80ihFLu93ffJrkhmseCeQRT4XcBwh0GsDP1PJtS&#10;416RfRru653aEUy5178bPc/zriiuWfb+ddq1tPHxvkswtz+/IRDuMISdqWdRR77w+jTcV1zTDKbc&#10;2yy7/1epOmUY8rLF1S8DhDsMYGfqSVR57Jfy03Bf81mxSRX+JdD2tq8G+1vL/TZAuMOAdy47U88x&#10;JXOCCdpi1zY6Qrn/fx3UNze9f8L5ndmaCsIdFokdYnBtXMsvK99wj1HuhjI+COjpS53fBgh3eK7R&#10;tCfQnmOV9Vm4r72oeZRy96Cf8FYtUgf/gHCHATJVG7/iJFFQ7B2sByl3p72/W/mhqVVXZIMHEWu/&#10;DhDu8NxN1UYvO82GxGfh3q/+NzhEuZumfrfyM1Or94/Ll7zos+dH19g1DMIdBnSGnanRb0o90fLq&#10;s3DfYH/uEcrdg37eizrdotv/yG9F/UO/m14C4Q4LlA5HV59pdPbZ6MMWB+6FX+4nm6ZOrvfPwFx5&#10;0eL+TznJy+KamV4C4Q6T2Jka+6bUc50N/eyRBJuMIwRf7ueapn77ddw5v37lX1P647XW5F3x6TFZ&#10;qTcjEO7wnJ2pcU/JnG0m4lm4b5iKAWtOeY/72u71jt3+x9v4e2t6CYQ7DGNnatybUk/3hPsn4V5t&#10;9NcIu9zPNU39sc8/tnsI3f73sr0VjXcjEO7wtC/sTI15SuaED8jMA0nWoMv9VNfF1z7/0+4rHwRp&#10;Yh2EOyzPztSI9Wd8nsuTcN9uHiG5hvuB7szd/qfdb7odEO4czUXdxjslc85ToZ+E+5YPla9DvTS6&#10;E10Pj9bV21S3A8Kdo7EzNdpNqd1JL+kn4b7pETuBlvuZzoIs9/kR995bQLhDNO9qrO6anPWafhLu&#10;2+4ADLPca3c4P2FAuHM8Sapw49yUmp/4ov55U+jGf5sgy/08x5dcdDsg3IlHL3GjdO4DoX98iv3m&#10;5yAGWO6ZS2Hlr7u8tYBwh3iWo1htdjnL6qIoG9d1QE0VXrm3ZzkxfKdurxLvLSDcYQV2psYR69ei&#10;6PL84oL+owzqy4gQp2Wy8gRx2eh2QLgTkVr1ivU4PX46QemF9vsaqmPfB7HTE7B0Owh30O28R0Eh&#10;1udd3LmX2klGZnbq9tTrE4Q76HZe9RbzhnpUbYkX2+eRGd2u2wHhjm5n+Sa4uWzndlvq5fZtZCbO&#10;1LzqdkC4E49OBx9N1rhsR7h/oshuJyGG/EG57eK7tHb6eedeeCDcYQWemHo4hat2ZLnfneo+W0kO&#10;dI1sZGann3bpZQfCHXQ7p34U6kJXeVvve8B94MNpUY3MFHt8I9aX5mRAuINu5+XlalfqrHzbO9rf&#10;9G3onw5jGZnZ+gZX1Z1mB+EOup33xdDORTtJHUy0v7t01zTwT4ilG9zYZvdlGAh3WNNNCR9LZTVv&#10;qms40X6UeD/6yEzTbXUOZHstct+EgXCHtcMhlcKH4vD2+F6DYcf7cUdmtqr2VLODcAfdzp1EcHh7&#10;pC/EIjMyc8BqT7Pi5mBWEO6g27l3VIVGiFgecLwfbGQmKTf5UVZej4BwR7fzgMPbxbuRmQHVvtlz&#10;Uu1EBYQ7up374aQSzuHWV4FeggcYmdmw2l9fk0bbAeHOZm9xrRg+EIe3n+m1GWq8hz4y0y3zr/Ql&#10;GCDcCa4NKjF8oF2pDm8X72GouoA/Qi6zGHEZ/oM35Q4Id3Q7X2PJ4e3nfJWWdYjfi11DPdxooYct&#10;/UoGz9tkLlIQ7n4E6HY+qY3JnFcTYrynRZCX5EJ3tf//S8XQ/9vSFQrCHXQ7H9fbXbDivZXuT+Uv&#10;i4X7r9vAQffUh2oQ7rC6TA0faL5dGhDgIVDhpft1wXD/NXTQvXZpgnCHldVq+EDMty+pyd91xZsD&#10;bS4M7/jWwNK9eVky3AcPujumFYQ76HYM0W5x7fcH+rsHOOCWhnR19suG+9BBd5NsINxBt+Ob+C2u&#10;/fZIf/sQt6a0waR7ki4d7sMG3W0dB+EOuh3LeZtc+4caRApyU3ko6d69LB7uAwbdM5MyINxBt/N7&#10;FMEDXla+9o/1ZKskyJdvGOnerhDuzwbdW4NsgHBn3Xd+MXwklvPW/sxaxfCP2D/d938kU/myRrj/&#10;OOge6Gn2gHAnqiuM4+hcr6snbxPHP2Nvu4+MZCuF++NB99rXYYBwZ3UevWRjqm4/8oej7kW6f5e/&#10;rBXuDwbdDbcDwp2DLUyx8sZUX8Sv3+0H3P5bvkj34b/f+eF+b9DdcDsg3NlGIYhtTNXtB56VCbjc&#10;90v35mXFcP9210wLryhAuHP2N30+u7lYl5JkcW0kyNNw032fz0H9uuH+edDdye2AcGe793xFfAwW&#10;9Zbr9h83dlwP+C+6hFvuu+zZTNKVw/3DoHt28YoChDvbvcVJ4kO4ulS36faXlyOun4Zc7juk+7Ib&#10;du9fRe+D7q0vwgDhzraXGDam6vYPDrnP8BLy8VDp1ovS7frh/jaOY7gdEO5szbEyR9iY6uv4zbr9&#10;oF9uJMr9r4U37jz8Ywy3A8KdzV1lcfgcNrdl3ybR/stOUu7ZNuEOINzZnvMgw9e7TLes24N+TEqu&#10;yv3N0hvuvWwA4U44nAcZvMxVumW3H3cjcK3c1/gxeN0Awp1wOA8ydK1J2oU0w6ZJ0uP+A7tKuTcv&#10;wh0Q7kTLeZA2psbskuddUdRZNuKkkSMf8Xfp21Cv5I1GkHrhDgh3Yr7GsDE1SnU28XTz+uCfVUJt&#10;900u5SQV7oBwJ2LOgwxa7QqdaPrIRHr4f3tep2ct9+5FuAPCnYg5DzJklQt0qhnnJcXwOMxbiO2+&#10;Qbkv/21D7rUECHei6BtWH3C3MXWPgovka47yer5yL4/5cQMQ7rDjOx0LsTF1ssucz0ux/BCS4Np9&#10;7QjOXpQ7INyJmfMgw9W5PCerfWD63e6rHBGZtkFGcH7MjxuAcIfBb+z62MbUCM2a8I7rWbVrHO/e&#10;/7p01/AiuD7NS7FvfZoA4c5JLzIC3ZhqwH2626wffRvbj+Oy9MX5vn8376ugyr05y4fo5HUkKC3c&#10;IUC4c0LOgwx0Y2rj2pxu5mx3dJsLln4s0b+EvNVtMOXev5yj3C9/fuS1mwQId04nqURyiJxCN+ei&#10;nj0JEtsPZNnDIa+f/uNNd01DKPdkzRMwA/oCrPzw78zcJ0C4o9yxMfXY5p6V1PqJjLw6L0W2e7mv&#10;e0JWMOX+5QRfw+4g3FHu7O3qspxj9vxXfAdxLvoivzuhkdz6dtdyb19OUO7J9ykww+4g3DlbuddK&#10;2cbUiMzfpBjfFx5LnpT4+AuJphz2xNY1yv229qsyDeDj3OX+BzDD7iDcORflHtbGVE9e2jncK6/x&#10;yVsALl22S7lnJ3hd3h5+LDLsDsId5c5Obi7Iebp1hkEObcGtm8+vz+cHRS5e7pcTfKIufvwexLA7&#10;CHekDjsoXI5zXef+Djov8ceGfVAofz4ocunM3GTtId0zjpNnV7VFdxDunEgpmAORuRjnN87c5eUI&#10;Z2UW27w5/AK9dOlW5d5s9Orcr9wvT/cXC3cQ7ih3ttbamLqA2XsxGz+TJb6NuGxV7sVL5OV+Sxf9&#10;xQDCncO7parZxtRYFBvW6VFcl7lER12h5dQ9ruMk2928+mCvZzN2INw5l4ty358dZguZechIjANL&#10;zSIv8JFPp3pY7vWS/7Qtvy+sd/jVDZrgF+4g3FHubKt3FS5k5hpsjEPuy8yTjO3W/sEPeNGRsPYl&#10;7nK/ffsHXjPhDsKd0yuUs42psZj1QJ44H4GVLNG3ow8rrdf/Ad+2fZlet786kuLr8TadcAfhzuld&#10;pfO+A+42pi6o94tYI3DH/2iq1bdyZCf4gN18+Edmzb29xleveRDunIxRmX3ZmLqoanK3R/uLyPZo&#10;1qRa+Uq/bP0Be5/r4++8zNvSeuP7OhDunF0unW1MjcjUzZgRn+zTzC73KcftfNtvsPCVXp+i2/9X&#10;vP4gq/c/vhPuINw5u14776l2BQZxQcd9Imc5c8590g/ny7b3hYexm21fp9WOZ/w317/716/CHYQ7&#10;Z1eJ5x1VLsClTdtsfYv7h5IUcybi0ml/6GXNT6jb7qnfed/y308NtraDcOfsEvFsY2pUJu3FjH9g&#10;qZmxCX1qdJfr9WWSnqjbf7q2W694EO6cSqmed5S7ABeX6/YHP5jJX65N/vF0q5XvpvetOpTP1/fm&#10;+r3iQbhzKrV63k/n+lteotsf1u7EZepk7u0lXXxCfMuHL4WzD6UV7iDcOTuHQdqYGtst1O/h4Yea&#10;STt352zEqNfZ+Xs75cv0ddNA9q4v3nS5L+1AuHMqF/m838ZUA+6rGD0RcqaHT045GnLOz+ftOPfl&#10;v9HY8OFLvhYDhDvh6PTzbhtTdzxg7pIXfValcV7To6PuXAdz5KOnTGatl/9f7st3+4brDU5tAYQ7&#10;R44clrLLAYRvxd7GPR47ftvGyb76GHk05MzPd00fwq94Om8SgHAnGA6D3M3G8xnNp2KPukmKY3yG&#10;2vNlPyp8w9sCsOnDl7xLAMKdYNwE9E6u2/6iL+l5mmT8SYH96V74lxFftYV35k6z5ZZ6O1EA4U4w&#10;egV9io2pDx5XE2eTjD/I/YwPsbkNHnVvYvgVT+fYFkC4E4xWQu+zMfWy6a85qc7UJBMGKZoTvvaT&#10;gaPuVYh/+VK4A8Kd82kk9Bk2pj7q9libZPzvozzny3/QqHuYc0TbfVdYep8AhDuBcBjkPrZtoYfd&#10;/ifcL3lcuzPHT0Cf9VFY+YAz7wP9dHeNdBc5INxh/zc/Ptr2aOjH3f5yy8sie/v/vsR0WY8/4zQ9&#10;6x0gSY/6o0kq4Q4Id04mFdF72HZPaBXeZ4nwPo9eznoLeDosnoY6KpJsdPe6ep8AhDthyDX0Ljb9&#10;JQ88sjumSd7xB7mf+Ln2z/ent4FeG5dtyt2jUwHhznEDhwVsubw79FE7aURHQ3bqbNlP74Gme7lX&#10;uOdt0Xj7AIQ7W6s09C423O43/BGZEe3PnPJN0nnvAoN2BGRBblHdZnP9tz/27USbWroDwp1tJRI6&#10;9sMg6zA/TgQY7rfT3gYGngkbZLrXO4T75c96R33xHgIIdzZUSuh9FEH+hiN6fOiE30l/3vvA0PoN&#10;Md2zDV6un4fIujT07yEA4c7J37A5aLiXgX6eCDHcT7wFcfjxLOGF6haHQn78RydfTizKbt5HAOHO&#10;RloJvY+NxsnHfqOSRjO1mwn3MUZsUg8u3Tc4WubDPzlPD3PmDiDcic1FQe9km0gsQ/1AEWS4n3hU&#10;5lcy5iN8aOm+/m3s36J6/+DMncS7CQh3WF2noGMO928DEE+XJqto+mPCOaenfj7muM94WXPgv/yc&#10;L8iSR8OFaSHdQbjD2jIFvZdNfr9JkX5Mi+bZUEE8kzJTwv3c2wzHTYr3h/9tv0z8pJK3O6X7tehy&#10;50+CcOfkVxpRh/uHdH//Mv/nck8jOtzuNv5Xcu6j/cYdoBna+UOr77JPi38vqccL8yuG9e95oCr7&#10;v98dQgnCnXO66efdbPbF+lu6/51K/qncY+r2KQe5n/xucJ049R2EDY6Wqf6+PC7VDun+eRyozcQ7&#10;CHfOp9fPu9lwLiPpmiFBG1W3T3i0WHXyu0Ez6qcV2i7mZIMDsvq/n7a7dPOdu7WPmSDcOT2HQZ4i&#10;3H9auYu12yeMgWVnvx2M+hyfhva33+BQyJf27/cMTbb1oTuVcAfhztk18nk/+x39XJ6i23+Nnp0o&#10;zn4/SNJjXMAP5Fu8bK9/F91vP/y0VjjYPTHYBcKd0yvl836KsH7v0XX7+BOTutPfEEadzXIN7q9/&#10;Kev1v0NM/14myU8bYhdP91y4g3Dn9K7y+ZThfifQ4uv28eeM5O4Io7o3yHPLk1u/9hm3A06GfD+G&#10;ZtEf0E24g3Dn9FL5vJ9dJ6q/RW2ER1SM/ljqATrjjpkK9xuKvLimm3zoTn78jmLZdO+EOwh3Ti5X&#10;z2cN96/lXkZ4eY9ON3eEcfNFYZ/Cs+rcTPX325nLz1spljwdsnYGEgh3zq1Qzzva+Y23jr3b82N9&#10;kjriTy34x3gmt36tlfdBJ0Mum+6fj6p3uYJw53Qq9byncH77MXb7+I+lV3eEX+N2BhzgGJ5ktZGZ&#10;YSdDvqX7Uv+Yi3AH4c6ZJdr5zOH+b/0uym53GuQ0Y46IbSP8+Dbmk97ftfTbzx8P+qX+NZ1wB+HO&#10;id208672HjT4U+5xdvv4j6U3t4SxqRv+luZVj4cceDLkgi+xSriDcOe8au28q91PH3wv9zi7fcIz&#10;CpwG+X5VjBguqeO7Ckbui/j70eXHkyEXe5Hlwh2EO+fVaudzh/vbQ+Ij7fYJH0vdEd51I5ac3eOG&#10;nQy52GMSalsyQLhzVhfpvK8AZqovaazdPv4wyNQtYXztBj5etMU0YPvvZMhs/XJvbMkA4c5ZddL5&#10;9OH+q4n16h7/sdTowR8jjoQMfFYm2+SFPOhkyDRZ+J8k3EG4czJX6byv3jUY0sdSv44JvRv2uTJb&#10;PWEu/Xcy5OO7arVMuZfCHYQ7Z73I2Jcl3iDaUwh9M/jriiyJ7CKYasjJkMs8ca1xvYJw55wcBinc&#10;4zXhGQUOlfln4M7ewAdlmg1fzB9OhuzX/XEJdxDunFOvnHdmN2RQH0svfmr/knfQ1t7QNzYXm76c&#10;q+cnQy5S7n8+9jcuUxDunEqlnPfmIlxN7bexdvOmwX/SSTa+xxV/B4cuXbXaR533vQWeFgbCnZNp&#10;dLNwj9f487srP7SPzft0yb06wIpvk277gm4/jFs1d9t9gXK/vrxcS1coCHfOptTNuzNVvZYJzyiw&#10;42DU/eGaRHodzFN//LE03dVAFgh3WIbDIIV7vCY8o8Bev8+qKH5am69PpJ9nWJLyerQBI0C4E6RU&#10;N+++OdX2soA+lnZ+ap/8dAb6gZ63W2z+sv66a/T/dv94s00T1xYIdxjtopv3Vll7W+8G6uuP2bID&#10;b0v9oN7+A/n3ryM+fgNUKXcQ7nCAhSi+dLv379VMeUaBX8cXTRxXblKF8Jm8tw0ahDvM4TDIndWu&#10;wfVMeUaBn9pXdRxXbtLu8PLukx9+mF77INxh7JuZct5X7xpc0YRUc6jM95tEGsdegMse+3naL6NX&#10;nxb+lTsIdxipszl1T85hXtOYZxSk2bUocgPu9xSRfMDJd3mNfzkw81O5e/2DcIeRklo+73acjE5c&#10;VTko2OuizO0P/vEe0UbyzcQ+D634cvbOp4V/5Q7CHUavQ5lz36nb5eK6BnwmrRzFOS14i1iviPVP&#10;hvx0kpd7AAh3GM28jONkYvT8IBFPWxr0c7xG85Pb6Xlzn0+G/Pg5yEMcQLjDhHdm8zJ7j76yfbkb&#10;VRrkUsXzkWf5QyHbYf/F6uO11pmVAeEOM9+cMyntGMhzfSL10WmQ293v4476mSdZ5tvFNMuKonzb&#10;zDx0cP7jyZC1bgfhDjOV5mU21LngtvGw3FO/gkEePKLtsF9WzDoUMsv6osvzZMAP6OcvKTLdDsId&#10;5q5F9Xp6n3Mm2L7cK7sCB90UHn0Td9wpo/FHy1TvR4U+mEYfPDb/8SCet5Edo1og3GHeYpR5GcfJ&#10;RKd7NrfA4zvCw0dYxXZB3Blef52GuT0/KXT4TfPj/6pJ3QZAuMNs5mW2OE7GQRLbXtTfPznd/FRm&#10;3g6O/M+qfx5e738Prw99kx7s8vkzkW4H4Q6zmZdxDGT05Z75DQzSD1w9DlLTPf4tV3eG1+vXaZgp&#10;F4aNLYBwZ0/mZRwnE5vPB6M4vH3YZ/hs4Lx2kIrXw9MfdfifQyHfhtdv+axvwHIvfUC4sy/zMitS&#10;jbt8Gv13SZtQGKh6OW645++z+Q/T/VKU+ULXwW3Ed20uKhDusAbzMqtxnMzO5V4bkxn4E3s5brj/&#10;2376eNV9KcWIV79rD4Q7rPSubV5mleNknP+22xVdOYdzlP64Xxw1H78yXDvdxyxyePmDcIe1mJdZ&#10;nimNHb3ONTvPZ7j2uOH+5WT1ddN9zBKHOTkQ7rBe6JiXcZxMXOWum4Zrjpug37eLpiv+ddsRd4Cr&#10;6wqEO6z43p2/KYvfrtlvFuOnuOp2DqM77tDHvZRu15mRSsox3f6Suq5AuMOeLvlv3Z+41/XOgiMC&#10;1WHDvbz/N15hSupS/3SrS7f5SwDCHWbKVbrjZDi05rjbLNuNplTKH6fb29uvO6vx7gIg3CFApU7/&#10;uvp2c1VwIE8mZdpwx74ucz9plG2bZcWTg96b/sfvFX9P5ty+tn3vygLhDgGqpfrnbnecDIfyZFIm&#10;4Ou5mHfu/Odl8gePVr39fJRM2v39v8yzYz1wFhDunNNVrH98+zfayqE8mZTpAv6rJ2V/51PHwG+8&#10;bg/3mmZZXRR5nvz/syl+3pD65fTJz+nu0gLhDkG+e1Zy/d97vuNkOJbu2KcaJuWXbaPtoP9ZPuRM&#10;9idb7+8cGv/xP+sRTCDcIUiNo2UcJ8NRVQcdcP+Yy307blNovsTTouvm5/9059oC4Q5Buih2T0vk&#10;mJKjDrh/uQf9GZoZsOB+yRZ5tXdPPhX4FA/CHQLlaBkHwBHha/dQi8ZNVw35KzeLbad/OEz/nu6t&#10;iwuEOwSqV+2Ok+GIrkcecP/e7s82mTT1Jq/4t3S33wWEO4TKoZCtbud4fpqUqaIrz2bZ+9RPOwD+&#10;T3cPdADhDsG+/5/9aJnK8hoHVJ7oK6SkWHobffXTH5cLdxDuEO6b4rmPlql1O0d0Pc2WjeWz3QZU&#10;EO5wXJczl7v3b45Zs2e5plfJdgdJgXCH4zrx0TKOkyG2F21cs19l6rUPCHf4pDvrcTJmWTmo6ykG&#10;3MvWYVKAcIevznm0jHdujvuuc4aF5HWn+FLbW0C4w0Gd8WgZx8lwWLdzDLiX7gCAcIfvkvZ03Z55&#10;1+aw6pO06LrlfnUhgXCHYzrd0TKOk+HA0rNMf61b7r0rCYQ7HNPtXN3e+Y0T36s1wt3W65a77ekg&#10;3MEbpGMgYU31iRaQizVvBE5zB+EOkcVAhFrHyXBo9ydlKjcmK+6AcOc0spOcAmlMhiPI+2uR391s&#10;en9SJm0sKYzVuMxAuMNRJac4FLJwmgzhR3vx52N0W3f5sJKNd/V4vXJ3pYFwh+M6wdEytSU2Qn8Z&#10;dtevL8SqLz+Od1VnOyFlrXLPXG0g3OHA8tjPbjfczgqaOr12i3wkbL5H+7+rt/i79F62Zxlw/+mj&#10;iuMgAeHOyUV9tEyb+wWzvKRIfw+13GaNYTVl3Q7uzDI9yYD775/xOuVuuwsIdzi2Pt5sdwQkK2b7&#10;73XvYtqnw+TWD3h4cfPwz43+eJR1yt1HeRDucGxNrEfJ2JPK6tn+fqmNnppJimFVen38Z8d/Hvkq&#10;5e6msJqy+F+XvzKgiHCHFcW5P7X2Ds0adfLg5TJmauZO+w89dPzv//QMmyyTdvLL/1Hzt67g1Xw7&#10;XLjNXvWvPV/c3oLeDwnhDgu4RpjtV0fJsEa2/5iSw6Zmhmf73cx8/5+np/hcOv3Qq+5Sp/EfKlPe&#10;QlraHvxUkLeevxb/FujdrRHuMEYX31EyVnZYISMHDKU/n5opRywj3x+HSfrTjGpPLvf/P9gkZTX0&#10;J3pU6duy9v/1G8THuLmTTdWHBfrcAj3CHR6/OdqTCk803eAu+Wlqphw1/fHoM0BzO83NaWq512//&#10;62/L7nH94MLacrv8NiXjjgh32OaGu+ueVOe9sWO1/zg1My7bv25NPeeywtRy/z1EUmb3/l/jkEQe&#10;7jeXP8Id7soi6nZHybB7tf+Zmik/r5jnmXAZb+oj4v5Oszf9h/aP9EcT5QKQh9wi3OGBIp6jZOxy&#10;Iohq/zM10/+dmhmd7U5AeTf1EXEfvnr7u+weVwuGFe5Lj1ymbuYId3h6/z/4nlSnBxNQtf+5LIv/&#10;r8vLhK+1Cr+BOeX+aUL697J7HdUPpgtqbXrptxEzjwh3eCSJY0+qMwgIrtp/N+SkaTQrjvPK/Uul&#10;vy67xxWDRczhblAG4Q6PVRFku6NkCLPaJz+LwK9hZrl//Sjf9HHtTa2C+m5m4XD39SnCHR7rD3+U&#10;jD2prFFEe7I19Z962qf5s1ylQYT7slulzIkh3OEH5cG7vZbtLOgWxHdIfg8ftOrvh0+XQXzGWzTc&#10;K5c8wh1+0Bw6269mgVlUEN9AWXL89JZr3uJxt4dxjPui4W5QBuEOP2qPm+2ZPaksLIhJGR9HP2aq&#10;HY4/dPtLEN84Lvlxt3fJI9zhR1d7UuHv/T2E75H8Gj6YvPEx0jMFv+zCCOLvtOBz/Fqzjwh3+Fl3&#10;0D2pjvoloEq0NXUtk3cdxPkUny/dHsZA+ILh7ltUhDs8seRD767d5VeSl0WdrT2A4ygZ1hDCk4Rt&#10;TV3oVxLjsMzXU4/C+DcuF+4GZRDu8PyKXmjgvPi8VnLJu+KapescJWMImMALxNbU/T9Lxfet3LfT&#10;SsN4Huxi6zSpBRmEO2zRKl+j/aM8L4ps0R7KHDtA2J9iZ9EuS92fohuW+f6UgSKul40pMYQ7PDdz&#10;OqDqb0NKI8lvRb/EBE1rCJK1XALo9tqvYbGFhciOBL/zdLAwdujblo1why1jJV072j9q3kbgJ/+R&#10;jpJhRSHs1PbBdMEojGrs6N5TffPj/44MyiDcYWxLT1rTautyzm32dQR+9ARNak8qawrgbFRbUxeN&#10;wog+Bt3r9jCGgZY6i8lJYQh3GKhLR0f7Um8YeV702cCn3tSynVWl+4e7eFk0CuM5Fvxut19i+B1F&#10;/8gshDssrxm+1JguF+0f35Xy27NDJK+OkmHll4GtqbGFezRj0wF3+0LhnrrBI9xhhNuQxcb09aD2&#10;ddPp0SGSmdFf1lbamhqczlcYbwLu9unPyPJdE8IdZqzoXPeO9o8unw+RtCeVDdS2poa3ouBH+ub7&#10;t5FVMF/OLPLYssq1jnCHkfJ20kHtq36aeDtEMrMWw2ECxNbUZc3+GiSN4rkPebjdvszrxtM5EO4w&#10;PpP7kKIdttbsvebuI+qQcs/G/ZqqKPYNZOH+o5YId88LRrjDFF8X3aveo+yQ7ramBlXu5cjJ9yjK&#10;vQl3L0TtqyaEOwSweDLh6Upw/EDq9zsU0tbUQeWejB2gieJomT7YCyWbf+X7VhfhDlNdqreD2kU7&#10;Z5UUe6W7fBlS7td7MR//mnuShvoBr5194feucYQ7TNeVDtRFutuaGmi5v4/v3Ub9iqoI9j52/0aF&#10;wlrrmX/hWyZCuANwsHRP9cuAck//9OKo31Ba5Idfj2iD7PYFRtx904RwB+Bw6e5ojYeK73Mi98u9&#10;S6M9sycPstuT2a+Tq8sb4Q7A4dLdkvtj9fcDvy93Hida/rASnx79Z5D9/28IbnW6dNUj3AE4Y7pb&#10;cn9a7h83AiTV927/v+cfbpY8+o+gCfFpUtXci96Rwwh3AI6Y7ranPi33TweQfC338kHPR7Li/qsI&#10;r9svBmUQ7gCcM91LP/An5f55i2mS3TsH/0G5S8TVPk7NGJRxhhnCHYBjprsl9yeRWP0QjvWDno9l&#10;c2qQL465rw2/FIQ7AEdNd0vuP5d79+thudcPev4va7vLm7s1NfMjRLgDsHS6l+024S5kfi73OyeQ&#10;9L+fsfSg5486KXOMR0bN3ZrqwxTCHYAVbJTuHkYz/jfz1u1fk74++Okl1/oIny4co4RwB+C86W7J&#10;fVK5V8n9nj/s9oHkEOPfM7emVq5dhDsAR053S+4Tfi9Vcr/nj7t7oDzEX3nm3o+LSxfhDsCR0732&#10;Q14yfo96Xs/19ajE4MPWoAzCHYBTp7v9eou5pEddcE+Occj5rL2pbeIKRbgDcOx0t+S+QrkfbcH9&#10;9nsIPPC2zQyFIdwBOHW6W3JfvtyPdj5+fYwzLOeEe+/qRLgDsE26Z+uFu9HfBTXVIc/q+fNNQRpt&#10;uBuUQbgDsJl8tXRPJc2CkuqAUxm3vxdD2NfCjNfAzaWJcAcggnS35L5wuR9u20B9kEHw6a+AqwsT&#10;4Q5ADOluyX3Zcu8P9/P8dxpO2E9hylziCHcATp7uzts4t9tRtnAWUx+Z6gpHuAMQSbpbjjy3/t+l&#10;EPa22knhXnXOTUK4AxBLuld+puf28bTRyMJdtSPcAdhXUy8a7k64PrfLYU71L1Q7wh2Ac6e7k/LO&#10;rT/MfodCtSPcATh3uhtxP7f2MGeDDg73a6naEe4ARJjumR/lqX2alAn7DPpiYLX7KIpwByDOdPf8&#10;pXPLj7NTOVftCHcAjpvufeoUd2ZJPl8ORw531Y5wByDo7Crmpruf4cldP10Ol6OGu2pHuAMQe7ob&#10;cT+78jBnDD0O90y1I9wBiD/djbif/vI5zPWQm/dCuANw5nSXPKf36VG8V+EOwh2AdZWtEXcm6T5c&#10;DmnIM+6Xh1exY9sR7gDEn+5G3GkOs3Tt4yfCHYATp7sRd35Vfy+HMvAgEu4IdwDiSffMiDtj/Z2V&#10;6UIPIuGOcAcgInlmxJ1x/syO18EHkcsY4Q7AadPdiHtUAZ69ZP+ri//l+YgNm23wB8r8HO6p3z3C&#10;HYCjpnttxP18kn7yh7K3/2UV/jOMfP5EuAMQn2Zgul/8qI7n/i+t+3qUfzXiv/j//3l7gGePtsId&#10;4Q5AlOk+4JlMRgyO5/Zar1nWF2X+oeDzatbgdxr2Ae5/ZMId4Q5AlAY8TvXqp3QwXzcwvBf8/dmo&#10;EUvo9TG+exHuCHcAok33Jwe7V6Wf0aE02UpHfebHuBKEO8IdgIj9O9j99byR7PW8kS7PRx05QijZ&#10;Xo87oz++j2WZPdYIdwCizr3cDtQYDJh8epazzU24g3AHAFY1Otu/7GC4dNf28IvwD8K9urk+EO4A&#10;QBCebFb4efI7yYs/xdse+8fQfz8XKStylwfCHQAIw72zHl+GHfbZlH0Vz9x78enf19adKTCEOwAQ&#10;jEv2MtHbdMyXmE+O/KP4F+5Vf7O/GuEOAARk7FEyo3esHi7cTccg3AGA4CT9y8IOveRemI5BuAMA&#10;AWleT9rPu6Lo05fFdX6+INwBgDku3bV6WVltwRqEOwAwXVLW7drR/pL2NnSCcAcAJsv71VfaX09P&#10;LBI/ahDuAMA0ly572UJV+lmDcAcAJmnKOt2k2l8yByiCcAcApiq2qfaX2mg7CHcAYIbrBtWeGm0H&#10;4Q4AzJOsvim1LWU7CHcAYK5m3Rn37OZHDMIdAFjAZc3RdjtSQbgDAAspPWwJhDsAcAC9hy2BcAcA&#10;DiBbYUeqnyoIdwBgYUsfLeNhSyDcAYA1XFIPWwLhDgCEL/958CV7cy2Konr6sCXZDsIdAFhN+d7m&#10;WfHulr+5s7+09rAlEO4AwBES//Foux2pINwBgGA8GIj3sCUQ7gBAUO4cQpPakQrCHQAIrtxrD1sC&#10;4Q4AHEDnYUsg3AGAA8hTD1sC4Q4AhK+pPGwJhDsAEL7k6mFLINwBAICJ/hNgALBeqdpIVkmXAAAA&#10;AElFTkSuQmCCUEsDBBQABgAIAAAAIQDXQsJR4QAAAAoBAAAPAAAAZHJzL2Rvd25yZXYueG1sTI/L&#10;asMwEEX3hf6DmEJ3iew+8nAthxDarkKhSSFkN7Emtok1MpZiO39fedXuZpjDnXPT1WBq0VHrKssK&#10;4mkEgji3uuJCwc/+Y7IA4TyyxtoyKbiRg1V2f5diom3P39TtfCFCCLsEFZTeN4mULi/JoJvahjjc&#10;zrY16MPaFlK32IdwU8unKJpJgxWHDyU2tCkpv+yuRsFnj/36OX7vtpfz5nbcv34dtjEp9fgwrN9A&#10;eBr8HwyjflCHLDid7JW1E7WCycs8Dug4LEOpkZhHMxAnBYtoCTJL5f8K2S8AAAD//wMAUEsBAi0A&#10;FAAGAAgAAAAhALGCZ7YKAQAAEwIAABMAAAAAAAAAAAAAAAAAAAAAAFtDb250ZW50X1R5cGVzXS54&#10;bWxQSwECLQAUAAYACAAAACEAOP0h/9YAAACUAQAACwAAAAAAAAAAAAAAAAA7AQAAX3JlbHMvLnJl&#10;bHNQSwECLQAUAAYACAAAACEAme8wONEEAAAREAAADgAAAAAAAAAAAAAAAAA6AgAAZHJzL2Uyb0Rv&#10;Yy54bWxQSwECLQAUAAYACAAAACEANydHYcwAAAApAgAAGQAAAAAAAAAAAAAAAAA3BwAAZHJzL19y&#10;ZWxzL2Uyb0RvYy54bWwucmVsc1BLAQItAAoAAAAAAAAAIQCqUZj1oU4AAKFOAAAUAAAAAAAAAAAA&#10;AAAAADoIAABkcnMvbWVkaWEvaW1hZ2UzLnBuZ1BLAQItAAoAAAAAAAAAIQDyAePqsZoBALGaAQAU&#10;AAAAAAAAAAAAAAAAAA1XAABkcnMvbWVkaWEvaW1hZ2UyLnBuZ1BLAQItAAoAAAAAAAAAIQDFyRTe&#10;w6oAAMOqAAAUAAAAAAAAAAAAAAAAAPDxAQBkcnMvbWVkaWEvaW1hZ2UxLnBuZ1BLAQItABQABgAI&#10;AAAAIQDXQsJR4QAAAAoBAAAPAAAAAAAAAAAAAAAAAOWcAgBkcnMvZG93bnJldi54bWxQSwUGAAAA&#10;AAgACAAAAgAA850C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435;width:23278;height:1357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N/wwAAANoAAAAPAAAAZHJzL2Rvd25yZXYueG1sRI9Bi8Iw&#10;FITvwv6H8Bb2pqmi4lajuIogguJWL94ezbMt27zUJqv13xtB8DjMzDfMZNaYUlypdoVlBd1OBII4&#10;tbrgTMHxsGqPQDiPrLG0TAru5GA2/WhNMNb2xr90TXwmAoRdjApy76tYSpfmZNB1bEUcvLOtDfog&#10;60zqGm8BbkrZi6KhNFhwWMixokVO6V/ybxTMT7t+kg662yza98z5Z7FZXi4bpb4+m/kYhKfGv8Ov&#10;9lor+IbnlXAD5PQBAAD//wMAUEsBAi0AFAAGAAgAAAAhANvh9svuAAAAhQEAABMAAAAAAAAAAAAA&#10;AAAAAAAAAFtDb250ZW50X1R5cGVzXS54bWxQSwECLQAUAAYACAAAACEAWvQsW78AAAAVAQAACwAA&#10;AAAAAAAAAAAAAAAfAQAAX3JlbHMvLnJlbHNQSwECLQAUAAYACAAAACEAC7TTf8MAAADaAAAADwAA&#10;AAAAAAAAAAAAAAAHAgAAZHJzL2Rvd25yZXYueG1sUEsFBgAAAAADAAMAtwAAAPcCAAAAAA==&#10;">
                <v:imagedata o:title="" r:id="rId6"/>
                <v:path arrowok="t"/>
              </v:shape>
              <v:shape id="Picture 10" style="position:absolute;left:374;top:248;width:23474;height:1368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+XMwgAAANsAAAAPAAAAZHJzL2Rvd25yZXYueG1sRI9Ba8Mw&#10;DIXvg/0Ho8Juq5MdRknrlhAo7XXZeuhNxFoSFsvG9tJ0v346DHaTeE/vfdodFjepmWIaPRso1wUo&#10;4s7bkXsDH+/H5w2olJEtTp7JwJ0SHPaPDzusrL/xG81t7pWEcKrQwJBzqLRO3UAO09oHYtE+fXSY&#10;ZY29thFvEu4m/VIUr9rhyNIwYKBmoO6r/XYG+iXc7aluf+r5klzZxKumcDXmabXUW1CZlvxv/rs+&#10;W8EXevlFBtD7XwAAAP//AwBQSwECLQAUAAYACAAAACEA2+H2y+4AAACFAQAAEwAAAAAAAAAAAAAA&#10;AAAAAAAAW0NvbnRlbnRfVHlwZXNdLnhtbFBLAQItABQABgAIAAAAIQBa9CxbvwAAABUBAAALAAAA&#10;AAAAAAAAAAAAAB8BAABfcmVscy8ucmVsc1BLAQItABQABgAIAAAAIQA0L+XMwgAAANsAAAAPAAAA&#10;AAAAAAAAAAAAAAcCAABkcnMvZG93bnJldi54bWxQSwUGAAAAAAMAAwC3AAAA9gIAAAAA&#10;">
                <v:imagedata o:title="" r:id="rId7"/>
                <v:path arrowok="t"/>
              </v:shape>
              <v:rect id="Rectangle 11" style="position:absolute;top:5966;width:24149;height:3833;visibility:visible;mso-wrap-style:square;v-text-anchor:middle" o:spid="_x0000_s1029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qpuwAAANsAAAAPAAAAZHJzL2Rvd25yZXYueG1sRE9LCsIw&#10;EN0L3iGM4M4miohUo4giuHHhbz80Y1tsJrWJWm9vBMHdPN535svWVuJJjS8daxgmCgRx5kzJuYbz&#10;aTuYgvAB2WDlmDS8ycNy0e3MMTXuxQd6HkMuYgj7FDUUIdSplD4ryKJPXE0cuatrLIYIm1yaBl8x&#10;3FZypNREWiw5NhRY07qg7HZ8WA3r1ViZy+Yh1Vhmuyne955ORut+r13NQARqw1/8c+9MnD+E7y/x&#10;ALn4AAAA//8DAFBLAQItABQABgAIAAAAIQDb4fbL7gAAAIUBAAATAAAAAAAAAAAAAAAAAAAAAABb&#10;Q29udGVudF9UeXBlc10ueG1sUEsBAi0AFAAGAAgAAAAhAFr0LFu/AAAAFQEAAAsAAAAAAAAAAAAA&#10;AAAAHwEAAF9yZWxzLy5yZWxzUEsBAi0AFAAGAAgAAAAhAN2p6qm7AAAA2wAAAA8AAAAAAAAAAAAA&#10;AAAABwIAAGRycy9kb3ducmV2LnhtbFBLBQYAAAAAAwADALcAAADvAgAAAAA=&#10;">
                <v:fill opacity="38036f"/>
              </v:rect>
              <v:shape id="Picture 12" style="position:absolute;left:525;top:4426;width:23256;height:7048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MGowwAAANsAAAAPAAAAZHJzL2Rvd25yZXYueG1sRE/NasJA&#10;EL4LvsMyQi+h2WioLamriLS0SC9VH2CSHZNodjZkt0n69l2h4G0+vt9ZbUbTiJ46V1tWMI8TEMSF&#10;1TWXCk7H98cXEM4ja2wsk4JfcrBZTycrzLQd+Jv6gy9FCGGXoYLK+zaT0hUVGXSxbYkDd7adQR9g&#10;V0rd4RDCTSMXSbKUBmsODRW2tKuouB5+jIL07dQnA358lfZ5H6XRJX+6zHOlHmbj9hWEp9Hfxf/u&#10;Tx3mL+D2SzhArv8AAAD//wMAUEsBAi0AFAAGAAgAAAAhANvh9svuAAAAhQEAABMAAAAAAAAAAAAA&#10;AAAAAAAAAFtDb250ZW50X1R5cGVzXS54bWxQSwECLQAUAAYACAAAACEAWvQsW78AAAAVAQAACwAA&#10;AAAAAAAAAAAAAAAfAQAAX3JlbHMvLnJlbHNQSwECLQAUAAYACAAAACEAd2TBqMMAAADbAAAADwAA&#10;AAAAAAAAAAAAAAAHAgAAZHJzL2Rvd25yZXYueG1sUEsFBgAAAAADAAMAtwAAAPcCAAAAAA==&#10;">
                <v:imagedata croptop="19580f" cropbottom="11886f" o:title="" r:id="rId8"/>
                <v:path arrowok="t"/>
              </v:shape>
            </v:group>
          </w:pict>
        </mc:Fallback>
      </mc:AlternateContent>
    </w:r>
  </w:p>
  <w:p w14:paraId="2A4A5F77" w14:textId="77777777" w:rsidR="003A777E" w:rsidRDefault="003A777E">
    <w:pPr>
      <w:pStyle w:val="Intestazione"/>
    </w:pPr>
  </w:p>
  <w:p w14:paraId="023D2B68" w14:textId="77777777" w:rsidR="00A5772D" w:rsidRDefault="00A5772D">
    <w:pPr>
      <w:pStyle w:val="Intestazione"/>
    </w:pPr>
  </w:p>
  <w:p w14:paraId="7FB6D9B8" w14:textId="77777777" w:rsidR="00A5772D" w:rsidRDefault="00A5772D">
    <w:pPr>
      <w:pStyle w:val="Intestazione"/>
    </w:pPr>
  </w:p>
  <w:p w14:paraId="24CB56BE" w14:textId="77777777" w:rsidR="00A5772D" w:rsidRDefault="00A577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5E1"/>
    <w:multiLevelType w:val="hybridMultilevel"/>
    <w:tmpl w:val="4BF4365E"/>
    <w:lvl w:ilvl="0" w:tplc="17406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2D4C2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5AA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AE5B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ACB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CD4A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18F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000B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B08E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A9A4D6D"/>
    <w:multiLevelType w:val="hybridMultilevel"/>
    <w:tmpl w:val="89FC16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FF7"/>
    <w:multiLevelType w:val="hybridMultilevel"/>
    <w:tmpl w:val="E8187FA0"/>
    <w:lvl w:ilvl="0" w:tplc="BE72D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C30F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10037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FC06F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F82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78FD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4EB2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18A4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062ED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E0717AA"/>
    <w:multiLevelType w:val="hybridMultilevel"/>
    <w:tmpl w:val="E1364E38"/>
    <w:lvl w:ilvl="0" w:tplc="CC266534">
      <w:start w:val="9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324D668F"/>
    <w:multiLevelType w:val="hybridMultilevel"/>
    <w:tmpl w:val="7316B5FE"/>
    <w:lvl w:ilvl="0" w:tplc="7B3E675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08AC"/>
    <w:multiLevelType w:val="hybridMultilevel"/>
    <w:tmpl w:val="A036DB4C"/>
    <w:lvl w:ilvl="0" w:tplc="80D4C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AE0A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FC28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FE855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4E98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3363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807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16A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4B6F5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9C039CB"/>
    <w:multiLevelType w:val="hybridMultilevel"/>
    <w:tmpl w:val="BF780206"/>
    <w:lvl w:ilvl="0" w:tplc="3C08486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462FC2"/>
    <w:multiLevelType w:val="hybridMultilevel"/>
    <w:tmpl w:val="E474BB0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08498A"/>
    <w:multiLevelType w:val="hybridMultilevel"/>
    <w:tmpl w:val="2D9069F8"/>
    <w:lvl w:ilvl="0" w:tplc="EE9A272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F26D1"/>
    <w:multiLevelType w:val="hybridMultilevel"/>
    <w:tmpl w:val="CDF0094A"/>
    <w:lvl w:ilvl="0" w:tplc="0410000F">
      <w:start w:val="1"/>
      <w:numFmt w:val="decimal"/>
      <w:lvlText w:val="%1.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720" w:hanging="360"/>
      </w:pPr>
    </w:lvl>
    <w:lvl w:ilvl="2" w:tplc="0410001B" w:tentative="1">
      <w:start w:val="1"/>
      <w:numFmt w:val="lowerRoman"/>
      <w:lvlText w:val="%3."/>
      <w:lvlJc w:val="right"/>
      <w:pPr>
        <w:ind w:left="0" w:hanging="180"/>
      </w:pPr>
    </w:lvl>
    <w:lvl w:ilvl="3" w:tplc="0410000F" w:tentative="1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1440" w:hanging="360"/>
      </w:pPr>
    </w:lvl>
    <w:lvl w:ilvl="5" w:tplc="0410001B" w:tentative="1">
      <w:start w:val="1"/>
      <w:numFmt w:val="lowerRoman"/>
      <w:lvlText w:val="%6."/>
      <w:lvlJc w:val="right"/>
      <w:pPr>
        <w:ind w:left="2160" w:hanging="180"/>
      </w:pPr>
    </w:lvl>
    <w:lvl w:ilvl="6" w:tplc="0410000F" w:tentative="1">
      <w:start w:val="1"/>
      <w:numFmt w:val="decimal"/>
      <w:lvlText w:val="%7."/>
      <w:lvlJc w:val="left"/>
      <w:pPr>
        <w:ind w:left="2880" w:hanging="360"/>
      </w:pPr>
    </w:lvl>
    <w:lvl w:ilvl="7" w:tplc="04100019" w:tentative="1">
      <w:start w:val="1"/>
      <w:numFmt w:val="lowerLetter"/>
      <w:lvlText w:val="%8."/>
      <w:lvlJc w:val="left"/>
      <w:pPr>
        <w:ind w:left="3600" w:hanging="360"/>
      </w:pPr>
    </w:lvl>
    <w:lvl w:ilvl="8" w:tplc="0410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0" w15:restartNumberingAfterBreak="0">
    <w:nsid w:val="605C0260"/>
    <w:multiLevelType w:val="hybridMultilevel"/>
    <w:tmpl w:val="A1B425D8"/>
    <w:lvl w:ilvl="0" w:tplc="95B263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A79AA"/>
    <w:multiLevelType w:val="hybridMultilevel"/>
    <w:tmpl w:val="8ED27760"/>
    <w:lvl w:ilvl="0" w:tplc="95B263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71A45"/>
    <w:multiLevelType w:val="hybridMultilevel"/>
    <w:tmpl w:val="FFECA816"/>
    <w:lvl w:ilvl="0" w:tplc="95B263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0C"/>
    <w:rsid w:val="00023FA4"/>
    <w:rsid w:val="000342F0"/>
    <w:rsid w:val="00044DDC"/>
    <w:rsid w:val="00087A37"/>
    <w:rsid w:val="00160988"/>
    <w:rsid w:val="00166029"/>
    <w:rsid w:val="00175391"/>
    <w:rsid w:val="001B514E"/>
    <w:rsid w:val="001B71AA"/>
    <w:rsid w:val="00214B04"/>
    <w:rsid w:val="002327E8"/>
    <w:rsid w:val="00233727"/>
    <w:rsid w:val="0024289B"/>
    <w:rsid w:val="00253EBC"/>
    <w:rsid w:val="002C1D14"/>
    <w:rsid w:val="00336765"/>
    <w:rsid w:val="00352D01"/>
    <w:rsid w:val="00365AAB"/>
    <w:rsid w:val="003A777E"/>
    <w:rsid w:val="004066C9"/>
    <w:rsid w:val="00451AE7"/>
    <w:rsid w:val="00473BE5"/>
    <w:rsid w:val="004B3065"/>
    <w:rsid w:val="004E601A"/>
    <w:rsid w:val="00524AFE"/>
    <w:rsid w:val="00584A64"/>
    <w:rsid w:val="005A6E96"/>
    <w:rsid w:val="005B503C"/>
    <w:rsid w:val="006040F1"/>
    <w:rsid w:val="00634009"/>
    <w:rsid w:val="00726F06"/>
    <w:rsid w:val="007558D4"/>
    <w:rsid w:val="0077676E"/>
    <w:rsid w:val="00786D37"/>
    <w:rsid w:val="007927AD"/>
    <w:rsid w:val="007B1375"/>
    <w:rsid w:val="007D22B8"/>
    <w:rsid w:val="007F229C"/>
    <w:rsid w:val="00842694"/>
    <w:rsid w:val="008B4739"/>
    <w:rsid w:val="008B497B"/>
    <w:rsid w:val="008E21B4"/>
    <w:rsid w:val="00942077"/>
    <w:rsid w:val="0097045F"/>
    <w:rsid w:val="009871B4"/>
    <w:rsid w:val="009C607B"/>
    <w:rsid w:val="00A000EB"/>
    <w:rsid w:val="00A31084"/>
    <w:rsid w:val="00A5772D"/>
    <w:rsid w:val="00A60A99"/>
    <w:rsid w:val="00A70F61"/>
    <w:rsid w:val="00A858E0"/>
    <w:rsid w:val="00A9694D"/>
    <w:rsid w:val="00B106B5"/>
    <w:rsid w:val="00B202B1"/>
    <w:rsid w:val="00B43352"/>
    <w:rsid w:val="00B47F96"/>
    <w:rsid w:val="00B556E5"/>
    <w:rsid w:val="00B71969"/>
    <w:rsid w:val="00B879FF"/>
    <w:rsid w:val="00BD66BD"/>
    <w:rsid w:val="00BE1649"/>
    <w:rsid w:val="00C51F15"/>
    <w:rsid w:val="00C57F50"/>
    <w:rsid w:val="00C76EA1"/>
    <w:rsid w:val="00C850C6"/>
    <w:rsid w:val="00C93F07"/>
    <w:rsid w:val="00CD5BEC"/>
    <w:rsid w:val="00CF2DEC"/>
    <w:rsid w:val="00D0550C"/>
    <w:rsid w:val="00D32A56"/>
    <w:rsid w:val="00DB3EDB"/>
    <w:rsid w:val="00DF247F"/>
    <w:rsid w:val="00E04D8F"/>
    <w:rsid w:val="00E20687"/>
    <w:rsid w:val="00E3447E"/>
    <w:rsid w:val="00E95F12"/>
    <w:rsid w:val="00ED6050"/>
    <w:rsid w:val="00EE06AD"/>
    <w:rsid w:val="00F55B0A"/>
    <w:rsid w:val="00F81C55"/>
    <w:rsid w:val="4D37426C"/>
    <w:rsid w:val="5A8DC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F25E9"/>
  <w15:chartTrackingRefBased/>
  <w15:docId w15:val="{26B385CD-A7A9-4268-A6D7-FCAD0AC3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3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B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77E"/>
  </w:style>
  <w:style w:type="paragraph" w:styleId="Pidipagina">
    <w:name w:val="footer"/>
    <w:basedOn w:val="Normale"/>
    <w:link w:val="PidipaginaCarattere"/>
    <w:uiPriority w:val="99"/>
    <w:unhideWhenUsed/>
    <w:rsid w:val="003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77E"/>
  </w:style>
  <w:style w:type="paragraph" w:styleId="NormaleWeb">
    <w:name w:val="Normal (Web)"/>
    <w:basedOn w:val="Normale"/>
    <w:uiPriority w:val="99"/>
    <w:semiHidden/>
    <w:unhideWhenUsed/>
    <w:rsid w:val="00A577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Grigliatabella">
    <w:name w:val="Table Grid"/>
    <w:basedOn w:val="Tabellanormale"/>
    <w:uiPriority w:val="59"/>
    <w:rsid w:val="00A3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202B1"/>
    <w:pPr>
      <w:spacing w:after="0" w:line="240" w:lineRule="auto"/>
    </w:pPr>
    <w:rPr>
      <w:rFonts w:ascii="Calibri" w:eastAsia="Calibri" w:hAnsi="Calibri" w:cs="Times New Roman"/>
      <w:lang w:val="de-AT"/>
    </w:rPr>
  </w:style>
  <w:style w:type="paragraph" w:customStyle="1" w:styleId="paragraph">
    <w:name w:val="paragraph"/>
    <w:basedOn w:val="Normale"/>
    <w:rsid w:val="00B2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Carpredefinitoparagrafo"/>
    <w:rsid w:val="00B202B1"/>
  </w:style>
  <w:style w:type="character" w:customStyle="1" w:styleId="eop">
    <w:name w:val="eop"/>
    <w:basedOn w:val="Carpredefinitoparagrafo"/>
    <w:rsid w:val="00B202B1"/>
  </w:style>
  <w:style w:type="paragraph" w:styleId="Sottotitolo">
    <w:name w:val="Subtitle"/>
    <w:basedOn w:val="Normale"/>
    <w:next w:val="Normale"/>
    <w:link w:val="SottotitoloCarattere"/>
    <w:uiPriority w:val="11"/>
    <w:qFormat/>
    <w:rsid w:val="007B13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1375"/>
    <w:rPr>
      <w:rFonts w:eastAsiaTheme="minorEastAsia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DF247F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F81C5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1C5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81C5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81C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1C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1C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1C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1C5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5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chele.brancaleoni@policlinicogemelli.i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to.mattila@laurea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hybnet.e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nica.bernassola@unicatt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e%20Brancaleoni\Desktop\Just-EU-HYB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3C80D0-14F1-4FFA-9574-62789100D1FE}"/>
      </w:docPartPr>
      <w:docPartBody>
        <w:p w:rsidR="00027AD9" w:rsidRDefault="00C91CEE">
          <w:r w:rsidRPr="0058484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D28C91C40F4B2A88CD7D92E75B1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E81E5-C54B-44C4-B50F-0AC529C1D601}"/>
      </w:docPartPr>
      <w:docPartBody>
        <w:p w:rsidR="00027AD9" w:rsidRDefault="004413E4" w:rsidP="004413E4">
          <w:pPr>
            <w:pStyle w:val="48D28C91C40F4B2A88CD7D92E75B1CD0"/>
          </w:pPr>
          <w:r>
            <w:rPr>
              <w:rStyle w:val="Testosegnaposto"/>
            </w:rPr>
            <w:t>Please add your text here.</w:t>
          </w:r>
        </w:p>
      </w:docPartBody>
    </w:docPart>
    <w:docPart>
      <w:docPartPr>
        <w:name w:val="69355FB4AEB3432A9E79B14900C8AB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14F313-0EB8-4E40-A0B2-C82A7A3DFA36}"/>
      </w:docPartPr>
      <w:docPartBody>
        <w:p w:rsidR="00027AD9" w:rsidRDefault="004413E4" w:rsidP="004413E4">
          <w:pPr>
            <w:pStyle w:val="69355FB4AEB3432A9E79B14900C8AB2A"/>
          </w:pPr>
          <w:r>
            <w:rPr>
              <w:rStyle w:val="Testosegnaposto"/>
            </w:rPr>
            <w:t>Please indicate your Name, Surname, affiliation and email address</w:t>
          </w:r>
          <w:r w:rsidRPr="00584845">
            <w:rPr>
              <w:rStyle w:val="Testosegnaposto"/>
            </w:rPr>
            <w:t>.</w:t>
          </w:r>
        </w:p>
      </w:docPartBody>
    </w:docPart>
    <w:docPart>
      <w:docPartPr>
        <w:name w:val="AD38C788909D497FA1DF272EAE1EF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4F944A-79B1-4449-8463-94C031052CB3}"/>
      </w:docPartPr>
      <w:docPartBody>
        <w:p w:rsidR="00027AD9" w:rsidRDefault="004413E4" w:rsidP="004413E4">
          <w:pPr>
            <w:pStyle w:val="AD38C788909D497FA1DF272EAE1EF92A"/>
          </w:pPr>
          <w:r>
            <w:rPr>
              <w:rStyle w:val="Testosegnaposto"/>
            </w:rPr>
            <w:t>Please indicate the TRL</w:t>
          </w:r>
          <w:r w:rsidRPr="00584845">
            <w:rPr>
              <w:rStyle w:val="Testosegnaposto"/>
            </w:rPr>
            <w:t>.</w:t>
          </w:r>
        </w:p>
      </w:docPartBody>
    </w:docPart>
    <w:docPart>
      <w:docPartPr>
        <w:name w:val="7D44C91EA97D4B53A756235A0D929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459E43-A19A-4E52-B5CB-4D18D4D1CD28}"/>
      </w:docPartPr>
      <w:docPartBody>
        <w:p w:rsidR="00027AD9" w:rsidRDefault="004413E4" w:rsidP="004413E4">
          <w:pPr>
            <w:pStyle w:val="7D44C91EA97D4B53A756235A0D929345"/>
          </w:pPr>
          <w:r w:rsidRPr="008B497B">
            <w:rPr>
              <w:rStyle w:val="Testosegnaposto"/>
              <w:lang w:val="en-GB"/>
            </w:rPr>
            <w:t>Please, specify</w:t>
          </w:r>
        </w:p>
      </w:docPartBody>
    </w:docPart>
    <w:docPart>
      <w:docPartPr>
        <w:name w:val="C73824BE638C455495DA05288B9950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EC814-A781-47D4-A861-4E7CB58E61DA}"/>
      </w:docPartPr>
      <w:docPartBody>
        <w:p w:rsidR="00027AD9" w:rsidRDefault="004413E4" w:rsidP="004413E4">
          <w:pPr>
            <w:pStyle w:val="C73824BE638C455495DA05288B995066"/>
          </w:pPr>
          <w:r>
            <w:rPr>
              <w:rStyle w:val="Testosegnaposto"/>
            </w:rPr>
            <w:t>Please provide a short presentation in no more than 10 lines</w:t>
          </w:r>
          <w:r w:rsidRPr="00584845">
            <w:rPr>
              <w:rStyle w:val="Testosegnaposto"/>
            </w:rPr>
            <w:t>.</w:t>
          </w:r>
        </w:p>
      </w:docPartBody>
    </w:docPart>
    <w:docPart>
      <w:docPartPr>
        <w:name w:val="4F56B7687C394661956E9D4DB2512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6E144-F3CB-425D-801A-4F3A6F4AA4D6}"/>
      </w:docPartPr>
      <w:docPartBody>
        <w:p w:rsidR="00027AD9" w:rsidRDefault="004413E4" w:rsidP="004413E4">
          <w:pPr>
            <w:pStyle w:val="4F56B7687C394661956E9D4DB251257F"/>
          </w:pPr>
          <w:r>
            <w:rPr>
              <w:rStyle w:val="Testosegnaposto"/>
            </w:rPr>
            <w:t>Please provide a short presentation in no more than 10 lines</w:t>
          </w:r>
          <w:r w:rsidRPr="00584845">
            <w:rPr>
              <w:rStyle w:val="Testosegnaposto"/>
            </w:rPr>
            <w:t>.</w:t>
          </w:r>
        </w:p>
      </w:docPartBody>
    </w:docPart>
    <w:docPart>
      <w:docPartPr>
        <w:name w:val="F5AD2BDEF5404D4099100190EEAC3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F6652C-4456-4C76-9BDD-98B51D8CF927}"/>
      </w:docPartPr>
      <w:docPartBody>
        <w:p w:rsidR="00305EAF" w:rsidRDefault="00C16E1D" w:rsidP="00C16E1D">
          <w:pPr>
            <w:pStyle w:val="F5AD2BDEF5404D4099100190EEAC3519"/>
          </w:pPr>
          <w:r w:rsidRPr="0058484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17AC4C2DB74735B072B997EB0F7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1A17CE-E673-43A0-B926-ADF8AEDC36F6}"/>
      </w:docPartPr>
      <w:docPartBody>
        <w:p w:rsidR="00000000" w:rsidRDefault="004413E4" w:rsidP="004413E4">
          <w:pPr>
            <w:pStyle w:val="2917AC4C2DB74735B072B997EB0F77CD"/>
          </w:pPr>
          <w:r>
            <w:rPr>
              <w:rStyle w:val="Testosegnaposto"/>
            </w:rPr>
            <w:t>Please add your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E"/>
    <w:rsid w:val="00027AD9"/>
    <w:rsid w:val="00305EAF"/>
    <w:rsid w:val="003F62CC"/>
    <w:rsid w:val="004413E4"/>
    <w:rsid w:val="00997FE0"/>
    <w:rsid w:val="00A920C2"/>
    <w:rsid w:val="00C16E1D"/>
    <w:rsid w:val="00C30A9A"/>
    <w:rsid w:val="00C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413E4"/>
    <w:rPr>
      <w:color w:val="808080"/>
    </w:rPr>
  </w:style>
  <w:style w:type="paragraph" w:customStyle="1" w:styleId="48D28C91C40F4B2A88CD7D92E75B1CD06">
    <w:name w:val="48D28C91C40F4B2A88CD7D92E75B1CD06"/>
    <w:rsid w:val="00C91CEE"/>
    <w:pPr>
      <w:ind w:left="720"/>
      <w:contextualSpacing/>
    </w:pPr>
    <w:rPr>
      <w:rFonts w:eastAsiaTheme="minorHAnsi"/>
      <w:lang w:val="fi-FI" w:eastAsia="en-US"/>
    </w:rPr>
  </w:style>
  <w:style w:type="paragraph" w:customStyle="1" w:styleId="C73824BE638C455495DA05288B9950662">
    <w:name w:val="C73824BE638C455495DA05288B9950662"/>
    <w:rsid w:val="00C91CEE"/>
    <w:pPr>
      <w:ind w:left="720"/>
      <w:contextualSpacing/>
    </w:pPr>
    <w:rPr>
      <w:rFonts w:eastAsiaTheme="minorHAnsi"/>
      <w:lang w:val="fi-FI" w:eastAsia="en-US"/>
    </w:rPr>
  </w:style>
  <w:style w:type="paragraph" w:customStyle="1" w:styleId="69355FB4AEB3432A9E79B14900C8AB2A6">
    <w:name w:val="69355FB4AEB3432A9E79B14900C8AB2A6"/>
    <w:rsid w:val="00C91CEE"/>
    <w:rPr>
      <w:rFonts w:eastAsiaTheme="minorHAnsi"/>
      <w:lang w:val="fi-FI" w:eastAsia="en-US"/>
    </w:rPr>
  </w:style>
  <w:style w:type="paragraph" w:customStyle="1" w:styleId="AD38C788909D497FA1DF272EAE1EF92A5">
    <w:name w:val="AD38C788909D497FA1DF272EAE1EF92A5"/>
    <w:rsid w:val="00C91CEE"/>
    <w:rPr>
      <w:rFonts w:eastAsiaTheme="minorHAnsi"/>
      <w:lang w:val="fi-FI" w:eastAsia="en-US"/>
    </w:rPr>
  </w:style>
  <w:style w:type="paragraph" w:customStyle="1" w:styleId="7D44C91EA97D4B53A756235A0D9293455">
    <w:name w:val="7D44C91EA97D4B53A756235A0D9293455"/>
    <w:rsid w:val="00C91CEE"/>
    <w:rPr>
      <w:rFonts w:eastAsiaTheme="minorHAnsi"/>
      <w:lang w:val="fi-FI" w:eastAsia="en-US"/>
    </w:rPr>
  </w:style>
  <w:style w:type="paragraph" w:customStyle="1" w:styleId="4F56B7687C394661956E9D4DB251257F1">
    <w:name w:val="4F56B7687C394661956E9D4DB251257F1"/>
    <w:rsid w:val="00C91CEE"/>
    <w:pPr>
      <w:ind w:left="720"/>
      <w:contextualSpacing/>
    </w:pPr>
    <w:rPr>
      <w:rFonts w:eastAsiaTheme="minorHAnsi"/>
      <w:lang w:val="fi-FI" w:eastAsia="en-US"/>
    </w:rPr>
  </w:style>
  <w:style w:type="paragraph" w:customStyle="1" w:styleId="F5AD2BDEF5404D4099100190EEAC3519">
    <w:name w:val="F5AD2BDEF5404D4099100190EEAC3519"/>
    <w:rsid w:val="00C16E1D"/>
  </w:style>
  <w:style w:type="paragraph" w:customStyle="1" w:styleId="48D28C91C40F4B2A88CD7D92E75B1CD0">
    <w:name w:val="48D28C91C40F4B2A88CD7D92E75B1CD0"/>
    <w:rsid w:val="004413E4"/>
    <w:pPr>
      <w:ind w:left="720"/>
      <w:contextualSpacing/>
    </w:pPr>
    <w:rPr>
      <w:rFonts w:eastAsiaTheme="minorHAnsi"/>
      <w:lang w:val="fi-FI" w:eastAsia="en-US"/>
    </w:rPr>
  </w:style>
  <w:style w:type="paragraph" w:customStyle="1" w:styleId="C73824BE638C455495DA05288B995066">
    <w:name w:val="C73824BE638C455495DA05288B995066"/>
    <w:rsid w:val="004413E4"/>
    <w:pPr>
      <w:ind w:left="720"/>
      <w:contextualSpacing/>
    </w:pPr>
    <w:rPr>
      <w:rFonts w:eastAsiaTheme="minorHAnsi"/>
      <w:lang w:val="fi-FI" w:eastAsia="en-US"/>
    </w:rPr>
  </w:style>
  <w:style w:type="paragraph" w:customStyle="1" w:styleId="69355FB4AEB3432A9E79B14900C8AB2A">
    <w:name w:val="69355FB4AEB3432A9E79B14900C8AB2A"/>
    <w:rsid w:val="004413E4"/>
    <w:rPr>
      <w:rFonts w:eastAsiaTheme="minorHAnsi"/>
      <w:lang w:val="fi-FI" w:eastAsia="en-US"/>
    </w:rPr>
  </w:style>
  <w:style w:type="paragraph" w:customStyle="1" w:styleId="AD38C788909D497FA1DF272EAE1EF92A">
    <w:name w:val="AD38C788909D497FA1DF272EAE1EF92A"/>
    <w:rsid w:val="004413E4"/>
    <w:rPr>
      <w:rFonts w:eastAsiaTheme="minorHAnsi"/>
      <w:lang w:val="fi-FI" w:eastAsia="en-US"/>
    </w:rPr>
  </w:style>
  <w:style w:type="paragraph" w:customStyle="1" w:styleId="7D44C91EA97D4B53A756235A0D929345">
    <w:name w:val="7D44C91EA97D4B53A756235A0D929345"/>
    <w:rsid w:val="004413E4"/>
    <w:rPr>
      <w:rFonts w:eastAsiaTheme="minorHAnsi"/>
      <w:lang w:val="fi-FI" w:eastAsia="en-US"/>
    </w:rPr>
  </w:style>
  <w:style w:type="paragraph" w:customStyle="1" w:styleId="4F56B7687C394661956E9D4DB251257F">
    <w:name w:val="4F56B7687C394661956E9D4DB251257F"/>
    <w:rsid w:val="004413E4"/>
    <w:pPr>
      <w:ind w:left="720"/>
      <w:contextualSpacing/>
    </w:pPr>
    <w:rPr>
      <w:rFonts w:eastAsiaTheme="minorHAnsi"/>
      <w:lang w:val="fi-FI" w:eastAsia="en-US"/>
    </w:rPr>
  </w:style>
  <w:style w:type="paragraph" w:customStyle="1" w:styleId="2917AC4C2DB74735B072B997EB0F77CD">
    <w:name w:val="2917AC4C2DB74735B072B997EB0F77CD"/>
    <w:rsid w:val="004413E4"/>
    <w:rPr>
      <w:rFonts w:eastAsiaTheme="minorHAnsi"/>
      <w:lang w:val="fi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CC87211049348A94BFA7D248564E6" ma:contentTypeVersion="1" ma:contentTypeDescription="Create a new document." ma:contentTypeScope="" ma:versionID="d39e3d1b84aa04123e24f6fd36a5bc4a">
  <xsd:schema xmlns:xsd="http://www.w3.org/2001/XMLSchema" xmlns:xs="http://www.w3.org/2001/XMLSchema" xmlns:p="http://schemas.microsoft.com/office/2006/metadata/properties" xmlns:ns2="f73a1c2e-a564-4d03-80e7-61673e06a8b6" targetNamespace="http://schemas.microsoft.com/office/2006/metadata/properties" ma:root="true" ma:fieldsID="026d0577a91bdf41363f9c7ff628082f" ns2:_="">
    <xsd:import namespace="f73a1c2e-a564-4d03-80e7-61673e06a8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1c2e-a564-4d03-80e7-61673e06a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932CA-B6D4-4EB8-A534-BED3A050D8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506917-576E-4D0A-AEC5-8BA05FA13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A5142-D398-4839-85F9-5A6D039A7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a1c2e-a564-4d03-80e7-61673e06a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E9194-D300-497E-9D02-ADCF896AEB3A}">
  <ds:schemaRefs>
    <ds:schemaRef ds:uri="f73a1c2e-a564-4d03-80e7-61673e06a8b6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Just-EU-HYBNET.dotx</Template>
  <TotalTime>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Brancaleoni</dc:creator>
  <cp:keywords/>
  <dc:description/>
  <cp:lastModifiedBy>Rachele Brancaleoni</cp:lastModifiedBy>
  <cp:revision>10</cp:revision>
  <cp:lastPrinted>2022-01-20T13:51:00Z</cp:lastPrinted>
  <dcterms:created xsi:type="dcterms:W3CDTF">2022-01-21T13:22:00Z</dcterms:created>
  <dcterms:modified xsi:type="dcterms:W3CDTF">2022-02-01T13:20:00Z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0x010100839CC87211049348A94BFA7D248564E6</vt:lpwstr>
  </property>
</Properties>
</file>