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184D9" w14:textId="77777777" w:rsidR="00B60B08" w:rsidRDefault="3731395C" w:rsidP="3731395C">
      <w:pPr>
        <w:pStyle w:val="NoSpacing"/>
        <w:spacing w:before="40" w:after="40"/>
        <w:jc w:val="center"/>
        <w:rPr>
          <w:b/>
          <w:bCs/>
          <w:color w:val="2E74B5" w:themeColor="accent1" w:themeShade="BF"/>
          <w:sz w:val="40"/>
          <w:szCs w:val="40"/>
          <w:lang w:val="en-US"/>
        </w:rPr>
      </w:pPr>
      <w:r w:rsidRPr="3731395C">
        <w:rPr>
          <w:b/>
          <w:bCs/>
          <w:color w:val="2E74B5" w:themeColor="accent1" w:themeShade="BF"/>
          <w:sz w:val="40"/>
          <w:szCs w:val="40"/>
          <w:lang w:val="en-US"/>
        </w:rPr>
        <w:t>3</w:t>
      </w:r>
      <w:r w:rsidRPr="3731395C">
        <w:rPr>
          <w:b/>
          <w:bCs/>
          <w:color w:val="2E74B5" w:themeColor="accent1" w:themeShade="BF"/>
          <w:sz w:val="40"/>
          <w:szCs w:val="40"/>
          <w:vertAlign w:val="superscript"/>
          <w:lang w:val="en-US"/>
        </w:rPr>
        <w:t>rd</w:t>
      </w:r>
      <w:r w:rsidRPr="3731395C">
        <w:rPr>
          <w:b/>
          <w:bCs/>
          <w:color w:val="2E74B5" w:themeColor="accent1" w:themeShade="BF"/>
          <w:sz w:val="40"/>
          <w:szCs w:val="40"/>
          <w:lang w:val="en-US"/>
        </w:rPr>
        <w:t xml:space="preserve"> Annual Workshop </w:t>
      </w:r>
    </w:p>
    <w:p w14:paraId="755F7B0B" w14:textId="3B048EBC" w:rsidR="00B60B08" w:rsidRDefault="3731395C" w:rsidP="3731395C">
      <w:pPr>
        <w:pStyle w:val="NoSpacing"/>
        <w:spacing w:before="40" w:after="40"/>
        <w:jc w:val="center"/>
        <w:rPr>
          <w:b/>
          <w:bCs/>
          <w:color w:val="2E74B5" w:themeColor="accent1" w:themeShade="BF"/>
          <w:sz w:val="40"/>
          <w:szCs w:val="40"/>
          <w:lang w:val="en-US"/>
        </w:rPr>
      </w:pPr>
      <w:r w:rsidRPr="3731395C">
        <w:rPr>
          <w:b/>
          <w:bCs/>
          <w:color w:val="2E74B5" w:themeColor="accent1" w:themeShade="BF"/>
          <w:sz w:val="40"/>
          <w:szCs w:val="40"/>
          <w:lang w:val="en-US"/>
        </w:rPr>
        <w:t xml:space="preserve">Call for Innovative solutions to counter hybrid threats </w:t>
      </w:r>
    </w:p>
    <w:p w14:paraId="1EA38409" w14:textId="48C4DB04" w:rsidR="007B1375" w:rsidRPr="00634009" w:rsidRDefault="3731395C" w:rsidP="3731395C">
      <w:pPr>
        <w:pStyle w:val="NoSpacing"/>
        <w:spacing w:before="40" w:after="40"/>
        <w:jc w:val="center"/>
        <w:rPr>
          <w:b/>
          <w:bCs/>
          <w:color w:val="2E74B5" w:themeColor="accent1" w:themeShade="BF"/>
          <w:sz w:val="40"/>
          <w:szCs w:val="40"/>
          <w:lang w:val="en-GB"/>
        </w:rPr>
      </w:pPr>
      <w:r w:rsidRPr="3731395C">
        <w:rPr>
          <w:b/>
          <w:bCs/>
          <w:color w:val="2E74B5" w:themeColor="accent1" w:themeShade="BF"/>
          <w:sz w:val="40"/>
          <w:szCs w:val="40"/>
          <w:lang w:val="en-US"/>
        </w:rPr>
        <w:t>Submission template</w:t>
      </w:r>
    </w:p>
    <w:p w14:paraId="020D01B9" w14:textId="0A5CD42A" w:rsidR="00B202B1" w:rsidRDefault="00B202B1" w:rsidP="00B202B1">
      <w:pPr>
        <w:pStyle w:val="NoSpacing"/>
        <w:spacing w:before="40" w:after="40"/>
        <w:jc w:val="center"/>
        <w:rPr>
          <w:b/>
          <w:color w:val="BD0E16"/>
          <w:sz w:val="30"/>
          <w:szCs w:val="30"/>
          <w:lang w:val="en-GB"/>
        </w:rPr>
      </w:pPr>
    </w:p>
    <w:p w14:paraId="26441325" w14:textId="6122C06A" w:rsidR="00D0550C" w:rsidRDefault="3731395C" w:rsidP="3731395C">
      <w:pPr>
        <w:pStyle w:val="NoSpacing"/>
        <w:spacing w:before="40" w:after="40"/>
        <w:jc w:val="center"/>
        <w:rPr>
          <w:sz w:val="24"/>
          <w:szCs w:val="24"/>
          <w:lang w:val="en-GB"/>
        </w:rPr>
      </w:pPr>
      <w:r w:rsidRPr="3731395C">
        <w:rPr>
          <w:sz w:val="24"/>
          <w:szCs w:val="24"/>
          <w:lang w:val="en-GB"/>
        </w:rPr>
        <w:t xml:space="preserve">Dear innovator, </w:t>
      </w:r>
    </w:p>
    <w:p w14:paraId="336681AE" w14:textId="025F7B67" w:rsidR="002C1D14" w:rsidRDefault="3731395C" w:rsidP="3731395C">
      <w:pPr>
        <w:pStyle w:val="NoSpacing"/>
        <w:spacing w:before="40" w:after="40"/>
        <w:jc w:val="center"/>
        <w:rPr>
          <w:sz w:val="24"/>
          <w:szCs w:val="24"/>
          <w:lang w:val="en-GB"/>
        </w:rPr>
      </w:pPr>
      <w:r w:rsidRPr="3731395C">
        <w:rPr>
          <w:sz w:val="24"/>
          <w:szCs w:val="24"/>
          <w:lang w:val="en-GB"/>
        </w:rPr>
        <w:t>We are very glad you are willing to submit your solution to present it during the EU-HYBNET 3</w:t>
      </w:r>
      <w:r w:rsidRPr="3731395C">
        <w:rPr>
          <w:sz w:val="24"/>
          <w:szCs w:val="24"/>
          <w:vertAlign w:val="superscript"/>
          <w:lang w:val="en-GB"/>
        </w:rPr>
        <w:t>rd</w:t>
      </w:r>
      <w:r w:rsidRPr="3731395C">
        <w:rPr>
          <w:sz w:val="24"/>
          <w:szCs w:val="24"/>
          <w:lang w:val="en-GB"/>
        </w:rPr>
        <w:t xml:space="preserve"> Annual Workshop in-person on 20/4/2023 in Bucharest, Romania (Venue: </w:t>
      </w:r>
      <w:hyperlink r:id="rId11">
        <w:r w:rsidRPr="3731395C">
          <w:rPr>
            <w:rStyle w:val="Hyperlink"/>
            <w:rFonts w:asciiTheme="majorHAnsi" w:hAnsiTheme="majorHAnsi" w:cstheme="majorBidi"/>
            <w:sz w:val="24"/>
            <w:szCs w:val="24"/>
          </w:rPr>
          <w:t>Ramada Plaza Hotel</w:t>
        </w:r>
      </w:hyperlink>
      <w:r w:rsidRPr="3731395C">
        <w:rPr>
          <w:rFonts w:asciiTheme="majorHAnsi" w:hAnsiTheme="majorHAnsi" w:cstheme="majorBidi"/>
          <w:color w:val="3B3838" w:themeColor="background2" w:themeShade="40"/>
          <w:sz w:val="24"/>
          <w:szCs w:val="24"/>
        </w:rPr>
        <w:t xml:space="preserve"> at </w:t>
      </w:r>
      <w:r w:rsidRPr="3731395C">
        <w:rPr>
          <w:sz w:val="24"/>
          <w:szCs w:val="24"/>
          <w:lang w:val="en-GB"/>
        </w:rPr>
        <w:t xml:space="preserve">Str. </w:t>
      </w:r>
      <w:proofErr w:type="spellStart"/>
      <w:r w:rsidRPr="3731395C">
        <w:rPr>
          <w:sz w:val="24"/>
          <w:szCs w:val="24"/>
          <w:lang w:val="en-GB"/>
        </w:rPr>
        <w:t>Poligrafiei</w:t>
      </w:r>
      <w:proofErr w:type="spellEnd"/>
      <w:r w:rsidRPr="3731395C">
        <w:rPr>
          <w:sz w:val="24"/>
          <w:szCs w:val="24"/>
          <w:lang w:val="en-GB"/>
        </w:rPr>
        <w:t xml:space="preserve"> nr. 3-5, </w:t>
      </w:r>
      <w:proofErr w:type="spellStart"/>
      <w:r w:rsidRPr="3731395C">
        <w:rPr>
          <w:sz w:val="24"/>
          <w:szCs w:val="24"/>
          <w:lang w:val="en-GB"/>
        </w:rPr>
        <w:t>Sectorul</w:t>
      </w:r>
      <w:proofErr w:type="spellEnd"/>
      <w:r w:rsidRPr="3731395C">
        <w:rPr>
          <w:sz w:val="24"/>
          <w:szCs w:val="24"/>
          <w:lang w:val="en-GB"/>
        </w:rPr>
        <w:t xml:space="preserve"> 1 Bucharest, Romania 013704). </w:t>
      </w:r>
    </w:p>
    <w:p w14:paraId="240DDC03" w14:textId="77777777" w:rsidR="00B60B08" w:rsidRDefault="00B60B08" w:rsidP="00B202B1">
      <w:pPr>
        <w:pStyle w:val="NoSpacing"/>
        <w:spacing w:before="40" w:after="40"/>
        <w:jc w:val="center"/>
        <w:rPr>
          <w:bCs/>
          <w:sz w:val="24"/>
          <w:szCs w:val="24"/>
          <w:lang w:val="en-GB"/>
        </w:rPr>
      </w:pPr>
    </w:p>
    <w:p w14:paraId="10557DD2" w14:textId="7321747E" w:rsidR="00F81C55" w:rsidRDefault="3731395C" w:rsidP="3731395C">
      <w:pPr>
        <w:pStyle w:val="NoSpacing"/>
        <w:spacing w:before="40" w:after="40"/>
        <w:jc w:val="center"/>
        <w:rPr>
          <w:sz w:val="24"/>
          <w:szCs w:val="24"/>
          <w:lang w:val="en-GB"/>
        </w:rPr>
      </w:pPr>
      <w:r w:rsidRPr="3731395C">
        <w:rPr>
          <w:sz w:val="24"/>
          <w:szCs w:val="24"/>
          <w:lang w:val="en-GB"/>
        </w:rPr>
        <w:t>All the solutions will be gathered and selected by members of the EU-HYBNET Consortium. We will contact just the PoC of the innovation(s) selected during the end of March 2023.</w:t>
      </w:r>
    </w:p>
    <w:p w14:paraId="6D145513" w14:textId="77777777" w:rsidR="00B60B08" w:rsidRDefault="00B60B08" w:rsidP="00B202B1">
      <w:pPr>
        <w:pStyle w:val="NoSpacing"/>
        <w:spacing w:before="40" w:after="40"/>
        <w:jc w:val="center"/>
        <w:rPr>
          <w:bCs/>
          <w:sz w:val="24"/>
          <w:szCs w:val="24"/>
          <w:lang w:val="en-GB"/>
        </w:rPr>
      </w:pPr>
    </w:p>
    <w:p w14:paraId="0D3C7C46" w14:textId="4C44238A" w:rsidR="002C1D14" w:rsidRPr="00D0550C" w:rsidRDefault="3731395C" w:rsidP="3731395C">
      <w:pPr>
        <w:pStyle w:val="NoSpacing"/>
        <w:spacing w:before="40" w:after="40"/>
        <w:jc w:val="center"/>
        <w:rPr>
          <w:sz w:val="24"/>
          <w:szCs w:val="24"/>
          <w:lang w:val="en-GB"/>
        </w:rPr>
      </w:pPr>
      <w:r w:rsidRPr="3731395C">
        <w:rPr>
          <w:sz w:val="24"/>
          <w:szCs w:val="24"/>
          <w:lang w:val="en-GB"/>
        </w:rPr>
        <w:t>For any information you may need please visit the project website (</w:t>
      </w:r>
      <w:hyperlink r:id="rId12">
        <w:r w:rsidRPr="3731395C">
          <w:rPr>
            <w:rStyle w:val="Hyperlink"/>
            <w:sz w:val="24"/>
            <w:szCs w:val="24"/>
            <w:lang w:val="en-GB"/>
          </w:rPr>
          <w:t>https://euhybnet.eu/</w:t>
        </w:r>
      </w:hyperlink>
      <w:r w:rsidRPr="3731395C">
        <w:rPr>
          <w:sz w:val="24"/>
          <w:szCs w:val="24"/>
          <w:lang w:val="en-GB"/>
        </w:rPr>
        <w:t xml:space="preserve">) or contact EU-HYBNET Innovation Manager, Isto Mattila: </w:t>
      </w:r>
      <w:hyperlink r:id="rId13">
        <w:r w:rsidRPr="3731395C">
          <w:rPr>
            <w:rStyle w:val="Hyperlink"/>
            <w:sz w:val="24"/>
            <w:szCs w:val="24"/>
            <w:lang w:val="en-GB"/>
          </w:rPr>
          <w:t>isto.mattila@laurea.fi</w:t>
        </w:r>
      </w:hyperlink>
      <w:r w:rsidRPr="3731395C">
        <w:rPr>
          <w:sz w:val="24"/>
          <w:szCs w:val="24"/>
          <w:lang w:val="en-GB"/>
        </w:rPr>
        <w:t xml:space="preserve"> </w:t>
      </w:r>
    </w:p>
    <w:p w14:paraId="4807CF61" w14:textId="77777777" w:rsidR="00B202B1" w:rsidRDefault="00B202B1" w:rsidP="00B202B1">
      <w:pPr>
        <w:pStyle w:val="NoSpacing"/>
        <w:spacing w:before="40" w:after="40"/>
        <w:ind w:left="-90" w:right="-380"/>
        <w:jc w:val="center"/>
        <w:rPr>
          <w:b/>
          <w:sz w:val="26"/>
          <w:szCs w:val="26"/>
          <w:lang w:val="en-GB"/>
        </w:rPr>
      </w:pPr>
    </w:p>
    <w:p w14:paraId="6EAB866B" w14:textId="5425AAB3" w:rsidR="00B202B1" w:rsidRPr="00D0550C" w:rsidRDefault="3731395C" w:rsidP="3731395C">
      <w:pPr>
        <w:pStyle w:val="ListParagraph"/>
        <w:numPr>
          <w:ilvl w:val="0"/>
          <w:numId w:val="13"/>
        </w:numPr>
        <w:rPr>
          <w:b/>
          <w:bCs/>
        </w:rPr>
      </w:pPr>
      <w:r w:rsidRPr="3731395C">
        <w:rPr>
          <w:b/>
          <w:bCs/>
        </w:rPr>
        <w:t>Name of the Innovation                      </w:t>
      </w:r>
    </w:p>
    <w:p w14:paraId="4550A0F8" w14:textId="77777777" w:rsidR="00634009" w:rsidRDefault="00634009" w:rsidP="00634009">
      <w:pPr>
        <w:pStyle w:val="ListParagraph"/>
        <w:rPr>
          <w:lang w:val="en-US"/>
        </w:rPr>
      </w:pPr>
    </w:p>
    <w:sdt>
      <w:sdtPr>
        <w:rPr>
          <w:lang w:val="en-US"/>
        </w:rPr>
        <w:id w:val="-751423989"/>
        <w:placeholder>
          <w:docPart w:val="48D28C91C40F4B2A88CD7D92E75B1CD0"/>
        </w:placeholder>
        <w:showingPlcHdr/>
        <w:text/>
      </w:sdtPr>
      <w:sdtEndPr/>
      <w:sdtContent>
        <w:p w14:paraId="413C2BBA" w14:textId="362E7A16" w:rsidR="00634009" w:rsidRPr="00A858E0" w:rsidRDefault="00A858E0" w:rsidP="00634009">
          <w:pPr>
            <w:pStyle w:val="ListParagraph"/>
            <w:rPr>
              <w:lang w:val="en-GB"/>
            </w:rPr>
          </w:pPr>
          <w:r w:rsidRPr="00D97A7C">
            <w:rPr>
              <w:rStyle w:val="PlaceholderText"/>
              <w:lang w:val="en-GB"/>
            </w:rPr>
            <w:t>Please add your text here.</w:t>
          </w:r>
        </w:p>
      </w:sdtContent>
    </w:sdt>
    <w:p w14:paraId="3C664C0C" w14:textId="77777777" w:rsidR="00634009" w:rsidRPr="00A858E0" w:rsidRDefault="00634009" w:rsidP="00634009">
      <w:pPr>
        <w:pStyle w:val="ListParagraph"/>
        <w:rPr>
          <w:lang w:val="en-GB"/>
        </w:rPr>
      </w:pPr>
    </w:p>
    <w:p w14:paraId="3B803B28" w14:textId="5948073E" w:rsidR="007B1375" w:rsidRPr="00DF247F" w:rsidRDefault="3731395C" w:rsidP="3731395C">
      <w:pPr>
        <w:pStyle w:val="ListParagraph"/>
        <w:numPr>
          <w:ilvl w:val="0"/>
          <w:numId w:val="13"/>
        </w:numPr>
        <w:rPr>
          <w:b/>
          <w:bCs/>
          <w:lang w:val="en-US"/>
        </w:rPr>
      </w:pPr>
      <w:r w:rsidRPr="3731395C">
        <w:rPr>
          <w:b/>
          <w:bCs/>
          <w:lang w:val="en-US"/>
        </w:rPr>
        <w:t>Short presentation of your company/institution</w:t>
      </w:r>
    </w:p>
    <w:p w14:paraId="416A3C5B" w14:textId="77777777" w:rsidR="00634009" w:rsidRDefault="00634009" w:rsidP="00634009">
      <w:pPr>
        <w:pStyle w:val="ListParagraph"/>
        <w:rPr>
          <w:lang w:val="en-US"/>
        </w:rPr>
      </w:pPr>
    </w:p>
    <w:sdt>
      <w:sdtPr>
        <w:rPr>
          <w:lang w:val="en-GB"/>
        </w:rPr>
        <w:id w:val="609630325"/>
        <w:placeholder>
          <w:docPart w:val="C73824BE638C455495DA05288B995066"/>
        </w:placeholder>
        <w:showingPlcHdr/>
        <w:text w:multiLine="1"/>
      </w:sdtPr>
      <w:sdtEndPr/>
      <w:sdtContent>
        <w:p w14:paraId="239A4C32" w14:textId="22521721" w:rsidR="00634009" w:rsidRPr="00B47F96" w:rsidRDefault="00B47F96" w:rsidP="00634009">
          <w:pPr>
            <w:pStyle w:val="ListParagraph"/>
            <w:rPr>
              <w:lang w:val="en-GB"/>
            </w:rPr>
          </w:pPr>
          <w:r>
            <w:rPr>
              <w:rStyle w:val="PlaceholderText"/>
            </w:rPr>
            <w:t>Please provide a short presentation in no more than 10 lines</w:t>
          </w:r>
          <w:r w:rsidRPr="00584845">
            <w:rPr>
              <w:rStyle w:val="PlaceholderText"/>
            </w:rPr>
            <w:t>.</w:t>
          </w:r>
        </w:p>
      </w:sdtContent>
    </w:sdt>
    <w:p w14:paraId="7169EB89" w14:textId="77777777" w:rsidR="00634009" w:rsidRPr="00B47F96" w:rsidRDefault="00634009" w:rsidP="00634009">
      <w:pPr>
        <w:pStyle w:val="ListParagraph"/>
        <w:rPr>
          <w:lang w:val="en-GB"/>
        </w:rPr>
      </w:pPr>
    </w:p>
    <w:p w14:paraId="077DCAA7" w14:textId="1443DD4A" w:rsidR="007B1375" w:rsidRPr="00DF247F" w:rsidRDefault="3731395C" w:rsidP="3731395C">
      <w:pPr>
        <w:pStyle w:val="ListParagraph"/>
        <w:numPr>
          <w:ilvl w:val="0"/>
          <w:numId w:val="13"/>
        </w:numPr>
        <w:rPr>
          <w:b/>
          <w:bCs/>
          <w:lang w:val="en-US"/>
        </w:rPr>
      </w:pPr>
      <w:r w:rsidRPr="3731395C">
        <w:rPr>
          <w:b/>
          <w:bCs/>
          <w:lang w:val="en-US"/>
        </w:rPr>
        <w:t>Contacts of the presenter/Innovation PoC</w:t>
      </w:r>
    </w:p>
    <w:sdt>
      <w:sdtPr>
        <w:rPr>
          <w:lang w:val="en-US"/>
        </w:rPr>
        <w:id w:val="1235971230"/>
        <w:placeholder>
          <w:docPart w:val="69355FB4AEB3432A9E79B14900C8AB2A"/>
        </w:placeholder>
        <w:showingPlcHdr/>
      </w:sdtPr>
      <w:sdtEndPr/>
      <w:sdtContent>
        <w:p w14:paraId="08064095" w14:textId="526DFB8A" w:rsidR="007B1375" w:rsidRPr="00E95F12" w:rsidRDefault="00E95F12" w:rsidP="005A6E96">
          <w:pPr>
            <w:ind w:left="720"/>
            <w:rPr>
              <w:lang w:val="en-GB"/>
            </w:rPr>
          </w:pPr>
          <w:r>
            <w:rPr>
              <w:rStyle w:val="PlaceholderText"/>
            </w:rPr>
            <w:t>Please indicate your Name, Surname, affiliation and email address</w:t>
          </w:r>
          <w:r w:rsidR="00DF247F" w:rsidRPr="00584845">
            <w:rPr>
              <w:rStyle w:val="PlaceholderText"/>
            </w:rPr>
            <w:t>.</w:t>
          </w:r>
        </w:p>
      </w:sdtContent>
    </w:sdt>
    <w:p w14:paraId="72E843B5" w14:textId="77777777" w:rsidR="00634009" w:rsidRPr="00E95F12" w:rsidRDefault="00634009" w:rsidP="007B1375">
      <w:pPr>
        <w:rPr>
          <w:lang w:val="en-GB"/>
        </w:rPr>
      </w:pPr>
    </w:p>
    <w:p w14:paraId="537A5DB4" w14:textId="6502E055" w:rsidR="007B1375" w:rsidRPr="005A6E96" w:rsidRDefault="3731395C" w:rsidP="3731395C">
      <w:pPr>
        <w:pStyle w:val="ListParagraph"/>
        <w:numPr>
          <w:ilvl w:val="0"/>
          <w:numId w:val="13"/>
        </w:numPr>
        <w:rPr>
          <w:b/>
          <w:bCs/>
          <w:lang w:val="en-GB"/>
        </w:rPr>
      </w:pPr>
      <w:r w:rsidRPr="3731395C">
        <w:rPr>
          <w:lang w:val="en-GB"/>
        </w:rPr>
        <w:t xml:space="preserve"> </w:t>
      </w:r>
      <w:r w:rsidRPr="3731395C">
        <w:rPr>
          <w:b/>
          <w:bCs/>
          <w:lang w:val="en-US"/>
        </w:rPr>
        <w:t xml:space="preserve">Type of solution </w:t>
      </w:r>
    </w:p>
    <w:p w14:paraId="1869B269" w14:textId="01EBEE80" w:rsidR="007558D4" w:rsidRPr="00EE06AD" w:rsidRDefault="00FA026E" w:rsidP="3731395C">
      <w:pPr>
        <w:ind w:left="720"/>
        <w:rPr>
          <w:color w:val="000000" w:themeColor="text1"/>
          <w:lang w:val="en-GB"/>
        </w:rPr>
      </w:pPr>
      <w:sdt>
        <w:sdtPr>
          <w:rPr>
            <w:iCs/>
            <w:color w:val="000000" w:themeColor="text1"/>
            <w:lang w:val="en-GB"/>
          </w:rPr>
          <w:id w:val="-1927109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6E5">
            <w:rPr>
              <w:rFonts w:ascii="MS Gothic" w:eastAsia="MS Gothic" w:hAnsi="MS Gothic" w:hint="eastAsia"/>
              <w:iCs/>
              <w:color w:val="000000" w:themeColor="text1"/>
              <w:lang w:val="en-GB"/>
            </w:rPr>
            <w:t>☐</w:t>
          </w:r>
        </w:sdtContent>
      </w:sdt>
      <w:r w:rsidR="00524AFE" w:rsidRPr="3731395C">
        <w:rPr>
          <w:color w:val="000000" w:themeColor="text1"/>
          <w:lang w:val="en-GB"/>
        </w:rPr>
        <w:t>Technological</w:t>
      </w:r>
      <w:r w:rsidR="005A6E96" w:rsidRPr="3731395C">
        <w:rPr>
          <w:color w:val="000000" w:themeColor="text1"/>
          <w:lang w:val="en-GB"/>
        </w:rPr>
        <w:t>:</w:t>
      </w:r>
      <w:r w:rsidR="00524AFE" w:rsidRPr="3731395C">
        <w:rPr>
          <w:color w:val="000000" w:themeColor="text1"/>
          <w:lang w:val="en-GB"/>
        </w:rPr>
        <w:t xml:space="preserve"> if yes</w:t>
      </w:r>
      <w:r w:rsidR="005A6E96" w:rsidRPr="3731395C">
        <w:rPr>
          <w:color w:val="000000" w:themeColor="text1"/>
          <w:lang w:val="en-GB"/>
        </w:rPr>
        <w:t>,</w:t>
      </w:r>
      <w:r w:rsidR="00524AFE" w:rsidRPr="3731395C">
        <w:rPr>
          <w:color w:val="000000" w:themeColor="text1"/>
          <w:lang w:val="en-GB"/>
        </w:rPr>
        <w:t xml:space="preserve"> </w:t>
      </w:r>
      <w:sdt>
        <w:sdtPr>
          <w:rPr>
            <w:iCs/>
            <w:color w:val="000000" w:themeColor="text1"/>
            <w:lang w:val="en-US"/>
          </w:rPr>
          <w:id w:val="1426078654"/>
          <w:placeholder>
            <w:docPart w:val="AD38C788909D497FA1DF272EAE1EF92A"/>
          </w:placeholder>
          <w:showingPlcHdr/>
          <w:text/>
        </w:sdtPr>
        <w:sdtEndPr/>
        <w:sdtContent>
          <w:r w:rsidR="00EE06AD">
            <w:rPr>
              <w:rStyle w:val="PlaceholderText"/>
            </w:rPr>
            <w:t>Please indicate the TRL</w:t>
          </w:r>
          <w:r w:rsidR="005A6E96" w:rsidRPr="00584845">
            <w:rPr>
              <w:rStyle w:val="PlaceholderText"/>
            </w:rPr>
            <w:t>.</w:t>
          </w:r>
        </w:sdtContent>
      </w:sdt>
    </w:p>
    <w:p w14:paraId="29EE2ED4" w14:textId="4AB6723D" w:rsidR="007558D4" w:rsidRPr="00634009" w:rsidRDefault="00FA026E" w:rsidP="3731395C">
      <w:pPr>
        <w:ind w:left="720"/>
        <w:rPr>
          <w:color w:val="000000" w:themeColor="text1"/>
          <w:lang w:val="en-GB"/>
        </w:rPr>
      </w:pPr>
      <w:sdt>
        <w:sdtPr>
          <w:rPr>
            <w:iCs/>
            <w:color w:val="000000" w:themeColor="text1"/>
            <w:lang w:val="en-US"/>
          </w:rPr>
          <w:id w:val="38708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6E5">
            <w:rPr>
              <w:rFonts w:ascii="MS Gothic" w:eastAsia="MS Gothic" w:hAnsi="MS Gothic" w:hint="eastAsia"/>
              <w:iCs/>
              <w:color w:val="000000" w:themeColor="text1"/>
              <w:lang w:val="en-US"/>
            </w:rPr>
            <w:t>☐</w:t>
          </w:r>
        </w:sdtContent>
      </w:sdt>
      <w:r w:rsidR="00524AFE" w:rsidRPr="3731395C">
        <w:rPr>
          <w:color w:val="000000" w:themeColor="text1"/>
          <w:lang w:val="en-US"/>
        </w:rPr>
        <w:t>Non-technological, Social/Human Science</w:t>
      </w:r>
    </w:p>
    <w:p w14:paraId="318735D6" w14:textId="3556D554" w:rsidR="007558D4" w:rsidRPr="00634009" w:rsidRDefault="00FA026E" w:rsidP="3731395C">
      <w:pPr>
        <w:ind w:left="720"/>
        <w:rPr>
          <w:color w:val="000000" w:themeColor="text1"/>
          <w:lang w:val="en-GB"/>
        </w:rPr>
      </w:pPr>
      <w:sdt>
        <w:sdtPr>
          <w:rPr>
            <w:iCs/>
            <w:color w:val="000000" w:themeColor="text1"/>
            <w:lang w:val="en-US"/>
          </w:rPr>
          <w:id w:val="1059213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F96">
            <w:rPr>
              <w:rFonts w:ascii="MS Gothic" w:eastAsia="MS Gothic" w:hAnsi="MS Gothic" w:hint="eastAsia"/>
              <w:iCs/>
              <w:color w:val="000000" w:themeColor="text1"/>
              <w:lang w:val="en-US"/>
            </w:rPr>
            <w:t>☐</w:t>
          </w:r>
        </w:sdtContent>
      </w:sdt>
      <w:r w:rsidR="00524AFE" w:rsidRPr="3731395C">
        <w:rPr>
          <w:color w:val="000000" w:themeColor="text1"/>
          <w:lang w:val="en-US"/>
        </w:rPr>
        <w:t>Organizational/Process</w:t>
      </w:r>
    </w:p>
    <w:p w14:paraId="2B291CC6" w14:textId="76D08B4E" w:rsidR="007558D4" w:rsidRPr="00EE06AD" w:rsidRDefault="00FA026E" w:rsidP="3731395C">
      <w:pPr>
        <w:ind w:left="720"/>
        <w:rPr>
          <w:color w:val="000000" w:themeColor="text1"/>
          <w:lang w:val="en-GB"/>
        </w:rPr>
      </w:pPr>
      <w:sdt>
        <w:sdtPr>
          <w:rPr>
            <w:iCs/>
            <w:color w:val="000000" w:themeColor="text1"/>
            <w:lang w:val="it-IT"/>
          </w:rPr>
          <w:id w:val="-573891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E96" w:rsidRPr="00EE06AD">
            <w:rPr>
              <w:rFonts w:ascii="MS Gothic" w:eastAsia="MS Gothic" w:hAnsi="MS Gothic" w:hint="eastAsia"/>
              <w:iCs/>
              <w:color w:val="000000" w:themeColor="text1"/>
              <w:lang w:val="en-GB"/>
            </w:rPr>
            <w:t>☐</w:t>
          </w:r>
        </w:sdtContent>
      </w:sdt>
      <w:r w:rsidR="00524AFE" w:rsidRPr="3731395C">
        <w:rPr>
          <w:color w:val="000000" w:themeColor="text1"/>
          <w:lang w:val="en-GB"/>
        </w:rPr>
        <w:t>Other</w:t>
      </w:r>
      <w:r w:rsidR="005A6E96" w:rsidRPr="3731395C">
        <w:rPr>
          <w:color w:val="000000" w:themeColor="text1"/>
          <w:lang w:val="en-GB"/>
        </w:rPr>
        <w:t>: if yes</w:t>
      </w:r>
      <w:r w:rsidR="00EE06AD" w:rsidRPr="3731395C">
        <w:rPr>
          <w:color w:val="000000" w:themeColor="text1"/>
          <w:lang w:val="en-GB"/>
        </w:rPr>
        <w:t>,</w:t>
      </w:r>
      <w:r w:rsidR="005A6E96" w:rsidRPr="3731395C">
        <w:rPr>
          <w:color w:val="000000" w:themeColor="text1"/>
          <w:lang w:val="en-GB"/>
        </w:rPr>
        <w:t xml:space="preserve"> </w:t>
      </w:r>
      <w:sdt>
        <w:sdtPr>
          <w:rPr>
            <w:iCs/>
            <w:color w:val="000000" w:themeColor="text1"/>
            <w:lang w:val="en-US"/>
          </w:rPr>
          <w:id w:val="-740180315"/>
          <w:placeholder>
            <w:docPart w:val="7D44C91EA97D4B53A756235A0D929345"/>
          </w:placeholder>
          <w:showingPlcHdr/>
          <w:text/>
        </w:sdtPr>
        <w:sdtEndPr/>
        <w:sdtContent>
          <w:r w:rsidR="00EE06AD" w:rsidRPr="008B497B">
            <w:rPr>
              <w:rStyle w:val="PlaceholderText"/>
              <w:lang w:val="en-GB"/>
            </w:rPr>
            <w:t>Please, specify</w:t>
          </w:r>
        </w:sdtContent>
      </w:sdt>
    </w:p>
    <w:p w14:paraId="63419D16" w14:textId="2F0B7790" w:rsidR="00634009" w:rsidRDefault="00634009" w:rsidP="00634009">
      <w:pPr>
        <w:pStyle w:val="ListParagraph"/>
        <w:rPr>
          <w:sz w:val="24"/>
          <w:szCs w:val="24"/>
          <w:lang w:val="en-GB"/>
        </w:rPr>
      </w:pPr>
    </w:p>
    <w:p w14:paraId="65F69020" w14:textId="77777777" w:rsidR="001B71AA" w:rsidRPr="00EE06AD" w:rsidRDefault="001B71AA" w:rsidP="00634009">
      <w:pPr>
        <w:pStyle w:val="ListParagraph"/>
        <w:rPr>
          <w:sz w:val="24"/>
          <w:szCs w:val="24"/>
          <w:lang w:val="en-GB"/>
        </w:rPr>
      </w:pPr>
    </w:p>
    <w:p w14:paraId="50454C66" w14:textId="5CE90B58" w:rsidR="005A6E96" w:rsidRDefault="3731395C" w:rsidP="3731395C">
      <w:pPr>
        <w:pStyle w:val="ListParagraph"/>
        <w:numPr>
          <w:ilvl w:val="0"/>
          <w:numId w:val="13"/>
        </w:numPr>
        <w:rPr>
          <w:b/>
          <w:bCs/>
          <w:lang w:val="en-GB"/>
        </w:rPr>
      </w:pPr>
      <w:r w:rsidRPr="3731395C">
        <w:rPr>
          <w:b/>
          <w:bCs/>
          <w:lang w:val="en-GB"/>
        </w:rPr>
        <w:t>Short description of the innovation</w:t>
      </w:r>
    </w:p>
    <w:p w14:paraId="1C6D773D" w14:textId="1A4CC255" w:rsidR="00E95F12" w:rsidRDefault="00E95F12" w:rsidP="00E95F12">
      <w:pPr>
        <w:pStyle w:val="ListParagraph"/>
        <w:rPr>
          <w:b/>
          <w:bCs/>
          <w:lang w:val="en-GB"/>
        </w:rPr>
      </w:pPr>
    </w:p>
    <w:p w14:paraId="0DC7EF87" w14:textId="312D821D" w:rsidR="001B71AA" w:rsidRPr="001B71AA" w:rsidRDefault="3731395C" w:rsidP="3731395C">
      <w:pPr>
        <w:pStyle w:val="ListParagraph"/>
        <w:rPr>
          <w:lang w:val="en-GB"/>
        </w:rPr>
      </w:pPr>
      <w:r w:rsidRPr="3731395C">
        <w:rPr>
          <w:lang w:val="en-GB"/>
        </w:rPr>
        <w:t>Please provide a short presentation in no more than 10 lines.</w:t>
      </w:r>
    </w:p>
    <w:sdt>
      <w:sdtPr>
        <w:rPr>
          <w:lang w:val="en-GB"/>
        </w:rPr>
        <w:id w:val="-1224834176"/>
        <w:placeholder>
          <w:docPart w:val="4F56B7687C394661956E9D4DB251257F"/>
        </w:placeholder>
        <w:showingPlcHdr/>
        <w:text w:multiLine="1"/>
      </w:sdtPr>
      <w:sdtEndPr/>
      <w:sdtContent>
        <w:p w14:paraId="10002DC3" w14:textId="77EC71B1" w:rsidR="00B47F96" w:rsidRDefault="001B71AA" w:rsidP="00B47F96">
          <w:pPr>
            <w:pStyle w:val="ListParagraph"/>
            <w:rPr>
              <w:lang w:val="en-GB"/>
            </w:rPr>
          </w:pPr>
          <w:r>
            <w:rPr>
              <w:rStyle w:val="PlaceholderText"/>
            </w:rPr>
            <w:t>Please provide a short presentation in no more than 10 lines</w:t>
          </w:r>
          <w:r w:rsidRPr="00584845">
            <w:rPr>
              <w:rStyle w:val="PlaceholderText"/>
            </w:rPr>
            <w:t>.</w:t>
          </w:r>
        </w:p>
      </w:sdtContent>
    </w:sdt>
    <w:p w14:paraId="5E7D9A3E" w14:textId="4685F456" w:rsidR="00B47F96" w:rsidRDefault="00B47F96" w:rsidP="00F81C55">
      <w:pPr>
        <w:rPr>
          <w:sz w:val="24"/>
          <w:szCs w:val="24"/>
          <w:lang w:val="en-GB"/>
        </w:rPr>
      </w:pPr>
    </w:p>
    <w:p w14:paraId="2391E503" w14:textId="77777777" w:rsidR="001B71AA" w:rsidRDefault="3731395C" w:rsidP="3731395C">
      <w:pPr>
        <w:ind w:left="720"/>
        <w:rPr>
          <w:lang w:val="en-US"/>
        </w:rPr>
      </w:pPr>
      <w:r w:rsidRPr="3731395C">
        <w:rPr>
          <w:lang w:val="en-US"/>
        </w:rPr>
        <w:t>Describe how the idea contributes to countering hybrid threats; relate this to one or more capability gaps and needs.</w:t>
      </w:r>
    </w:p>
    <w:p w14:paraId="0EAA6A8F" w14:textId="63934383" w:rsidR="00B106B5" w:rsidRDefault="00FA026E" w:rsidP="3731395C">
      <w:pPr>
        <w:ind w:left="720"/>
        <w:rPr>
          <w:color w:val="808080" w:themeColor="text1" w:themeTint="7F"/>
          <w:lang w:val="en-US"/>
        </w:rPr>
      </w:pPr>
      <w:sdt>
        <w:sdtPr>
          <w:rPr>
            <w:color w:val="808080" w:themeColor="background1" w:themeShade="80"/>
            <w:lang w:val="en-US"/>
          </w:rPr>
          <w:id w:val="962000827"/>
          <w:placeholder>
            <w:docPart w:val="F5AD2BDEF5404D4099100190EEAC3519"/>
          </w:placeholder>
          <w:text/>
        </w:sdtPr>
        <w:sdtEndPr/>
        <w:sdtContent>
          <w:r w:rsidR="00B106B5" w:rsidRPr="007B1375">
            <w:rPr>
              <w:color w:val="808080" w:themeColor="background1" w:themeShade="80"/>
              <w:lang w:val="en-US"/>
            </w:rPr>
            <w:t xml:space="preserve">Describe how the idea contributes to countering hybrid threats; relate this to one or more capability gaps and needs. </w:t>
          </w:r>
        </w:sdtContent>
      </w:sdt>
    </w:p>
    <w:p w14:paraId="0DD37DCD" w14:textId="058DE49D" w:rsidR="00B106B5" w:rsidRPr="00B106B5" w:rsidRDefault="00B106B5" w:rsidP="00F81C55">
      <w:pPr>
        <w:rPr>
          <w:sz w:val="24"/>
          <w:szCs w:val="24"/>
          <w:lang w:val="en-US"/>
        </w:rPr>
      </w:pPr>
    </w:p>
    <w:p w14:paraId="2F8804EC" w14:textId="77777777" w:rsidR="00B106B5" w:rsidRDefault="00B106B5" w:rsidP="00F81C55">
      <w:pPr>
        <w:rPr>
          <w:sz w:val="24"/>
          <w:szCs w:val="24"/>
          <w:lang w:val="en-GB"/>
        </w:rPr>
      </w:pPr>
    </w:p>
    <w:p w14:paraId="2B975088" w14:textId="260F11FA" w:rsidR="00F81C55" w:rsidRPr="00F81C55" w:rsidRDefault="3731395C" w:rsidP="3731395C">
      <w:pPr>
        <w:pStyle w:val="ListParagraph"/>
        <w:numPr>
          <w:ilvl w:val="0"/>
          <w:numId w:val="13"/>
        </w:numPr>
        <w:rPr>
          <w:b/>
          <w:bCs/>
          <w:lang w:val="en-GB"/>
        </w:rPr>
      </w:pPr>
      <w:r w:rsidRPr="3731395C">
        <w:rPr>
          <w:b/>
          <w:bCs/>
          <w:lang w:val="en-GB"/>
        </w:rPr>
        <w:t xml:space="preserve">What is the added value of your innovation compared to the solutions already on the market? </w:t>
      </w:r>
    </w:p>
    <w:sdt>
      <w:sdtPr>
        <w:rPr>
          <w:sz w:val="24"/>
          <w:szCs w:val="24"/>
          <w:lang w:val="en-GB"/>
        </w:rPr>
        <w:id w:val="-941063146"/>
        <w:placeholder>
          <w:docPart w:val="2917AC4C2DB74735B072B997EB0F77CD"/>
        </w:placeholder>
        <w:showingPlcHdr/>
        <w:text/>
      </w:sdtPr>
      <w:sdtEndPr/>
      <w:sdtContent>
        <w:p w14:paraId="2B315B1E" w14:textId="669C513A" w:rsidR="00F81C55" w:rsidRPr="00A858E0" w:rsidRDefault="00A858E0" w:rsidP="00F81C55">
          <w:pPr>
            <w:ind w:left="720"/>
            <w:rPr>
              <w:sz w:val="24"/>
              <w:szCs w:val="24"/>
              <w:lang w:val="en-GB"/>
            </w:rPr>
          </w:pPr>
          <w:r w:rsidRPr="00D97A7C">
            <w:rPr>
              <w:rStyle w:val="PlaceholderText"/>
              <w:lang w:val="en-GB"/>
            </w:rPr>
            <w:t>Please add your text here.</w:t>
          </w:r>
        </w:p>
      </w:sdtContent>
    </w:sdt>
    <w:p w14:paraId="673447EE" w14:textId="187C0B3B" w:rsidR="007B1375" w:rsidRPr="00A858E0" w:rsidRDefault="007B1375" w:rsidP="00B106B5">
      <w:pPr>
        <w:rPr>
          <w:b/>
          <w:bCs/>
          <w:lang w:val="en-GB"/>
        </w:rPr>
      </w:pPr>
    </w:p>
    <w:sdt>
      <w:sdtPr>
        <w:rPr>
          <w:color w:val="808080" w:themeColor="background1" w:themeShade="80"/>
          <w:lang w:val="en-US"/>
        </w:rPr>
        <w:id w:val="-1632084615"/>
        <w:placeholder>
          <w:docPart w:val="DefaultPlaceholder_-1854013440"/>
        </w:placeholder>
        <w:text/>
      </w:sdtPr>
      <w:sdtEndPr/>
      <w:sdtContent>
        <w:p w14:paraId="053481B1" w14:textId="5179DC37" w:rsidR="007B1375" w:rsidRPr="007B1375" w:rsidRDefault="007B1375" w:rsidP="00EE06AD">
          <w:pPr>
            <w:ind w:left="720"/>
            <w:rPr>
              <w:color w:val="808080" w:themeColor="background1" w:themeShade="80"/>
              <w:lang w:val="en-US"/>
            </w:rPr>
          </w:pPr>
          <w:r w:rsidRPr="007B1375">
            <w:rPr>
              <w:color w:val="808080" w:themeColor="background1" w:themeShade="80"/>
              <w:lang w:val="en-US"/>
            </w:rPr>
            <w:t>Describe the use of the solution in reference to the target areas announced in the call for innovations</w:t>
          </w:r>
        </w:p>
      </w:sdtContent>
    </w:sdt>
    <w:p w14:paraId="4A601235" w14:textId="77777777" w:rsidR="007B1375" w:rsidRPr="007B1375" w:rsidRDefault="007B1375" w:rsidP="007B1375">
      <w:pPr>
        <w:rPr>
          <w:lang w:val="en-US"/>
        </w:rPr>
      </w:pPr>
    </w:p>
    <w:p w14:paraId="62A749DA" w14:textId="5125C711" w:rsidR="007B1375" w:rsidRPr="00EE06AD" w:rsidRDefault="3731395C" w:rsidP="3731395C">
      <w:pPr>
        <w:pStyle w:val="ListParagraph"/>
        <w:numPr>
          <w:ilvl w:val="0"/>
          <w:numId w:val="13"/>
        </w:numPr>
        <w:rPr>
          <w:b/>
          <w:bCs/>
          <w:lang w:val="en-GB"/>
        </w:rPr>
      </w:pPr>
      <w:r w:rsidRPr="3731395C">
        <w:rPr>
          <w:b/>
          <w:bCs/>
          <w:lang w:val="en-US"/>
        </w:rPr>
        <w:t xml:space="preserve"> Beneficiaries/Practitioners</w:t>
      </w:r>
    </w:p>
    <w:p w14:paraId="46C91ECA" w14:textId="6F775CB4" w:rsidR="00634009" w:rsidRPr="00160988" w:rsidRDefault="3731395C" w:rsidP="3731395C">
      <w:pPr>
        <w:ind w:left="720"/>
        <w:rPr>
          <w:lang w:val="en-GB"/>
        </w:rPr>
      </w:pPr>
      <w:r w:rsidRPr="3731395C">
        <w:rPr>
          <w:lang w:val="en-GB"/>
        </w:rPr>
        <w:t>Provide domains for which the solution is valuable</w:t>
      </w:r>
    </w:p>
    <w:sdt>
      <w:sdtPr>
        <w:rPr>
          <w:color w:val="808080" w:themeColor="background1" w:themeShade="80"/>
          <w:lang w:val="en-US"/>
        </w:rPr>
        <w:id w:val="-1209337403"/>
        <w:placeholder>
          <w:docPart w:val="DefaultPlaceholder_-1854013440"/>
        </w:placeholder>
        <w:text/>
      </w:sdtPr>
      <w:sdtEndPr/>
      <w:sdtContent>
        <w:p w14:paraId="2CAF091F" w14:textId="7669C855" w:rsidR="007558D4" w:rsidRPr="007B1375" w:rsidRDefault="00160988" w:rsidP="00EE06AD">
          <w:pPr>
            <w:ind w:left="720"/>
            <w:rPr>
              <w:color w:val="808080" w:themeColor="background1" w:themeShade="80"/>
              <w:lang w:val="en-GB"/>
            </w:rPr>
          </w:pPr>
          <w:r w:rsidRPr="00160988">
            <w:rPr>
              <w:color w:val="808080" w:themeColor="background1" w:themeShade="80"/>
              <w:lang w:val="en-US"/>
            </w:rPr>
            <w:t>Please refer to the Hybrid Threat Domains. You may find more info here: https://euhybnet.eu/about/</w:t>
          </w:r>
        </w:p>
      </w:sdtContent>
    </w:sdt>
    <w:p w14:paraId="51FDA6A7" w14:textId="4A3B9A32" w:rsidR="00634009" w:rsidRDefault="00634009" w:rsidP="007B1375">
      <w:pPr>
        <w:jc w:val="right"/>
        <w:rPr>
          <w:color w:val="808080" w:themeColor="background1" w:themeShade="80"/>
          <w:lang w:val="en-US"/>
        </w:rPr>
      </w:pPr>
    </w:p>
    <w:p w14:paraId="6B975B76" w14:textId="766D47E4" w:rsidR="00160988" w:rsidRPr="00160988" w:rsidRDefault="3731395C" w:rsidP="3731395C">
      <w:pPr>
        <w:ind w:left="720"/>
        <w:rPr>
          <w:color w:val="808080" w:themeColor="text1" w:themeTint="7F"/>
          <w:lang w:val="en-GB"/>
        </w:rPr>
      </w:pPr>
      <w:r w:rsidRPr="3731395C">
        <w:rPr>
          <w:lang w:val="en-GB"/>
        </w:rPr>
        <w:t>Provide the level of practitioners in the same discipline</w:t>
      </w:r>
    </w:p>
    <w:sdt>
      <w:sdtPr>
        <w:rPr>
          <w:color w:val="808080" w:themeColor="background1" w:themeShade="80"/>
          <w:lang w:val="en-US"/>
        </w:rPr>
        <w:id w:val="-1012300318"/>
        <w:placeholder>
          <w:docPart w:val="DefaultPlaceholder_-1854013440"/>
        </w:placeholder>
        <w:text/>
      </w:sdtPr>
      <w:sdtEndPr/>
      <w:sdtContent>
        <w:p w14:paraId="0AEF3DF2" w14:textId="560D6F34" w:rsidR="007558D4" w:rsidRPr="007B1375" w:rsidRDefault="00160988" w:rsidP="00EE06AD">
          <w:pPr>
            <w:tabs>
              <w:tab w:val="left" w:pos="4365"/>
              <w:tab w:val="right" w:pos="9638"/>
            </w:tabs>
            <w:ind w:left="720"/>
            <w:rPr>
              <w:color w:val="808080" w:themeColor="background1" w:themeShade="80"/>
              <w:lang w:val="en-GB"/>
            </w:rPr>
          </w:pPr>
          <w:r w:rsidRPr="00160988">
            <w:rPr>
              <w:color w:val="808080" w:themeColor="background1" w:themeShade="80"/>
              <w:lang w:val="en-US"/>
            </w:rPr>
            <w:t>e.g. strategic (highest level)</w:t>
          </w:r>
          <w:r>
            <w:rPr>
              <w:color w:val="808080" w:themeColor="background1" w:themeShade="80"/>
              <w:lang w:val="en-US"/>
            </w:rPr>
            <w:t xml:space="preserve"> or</w:t>
          </w:r>
          <w:r w:rsidRPr="00160988">
            <w:rPr>
              <w:color w:val="808080" w:themeColor="background1" w:themeShade="80"/>
              <w:lang w:val="en-US"/>
            </w:rPr>
            <w:t xml:space="preserve"> tactical (low level)</w:t>
          </w:r>
        </w:p>
      </w:sdtContent>
    </w:sdt>
    <w:p w14:paraId="4DE72145" w14:textId="77777777" w:rsidR="007B1375" w:rsidRDefault="007B1375" w:rsidP="4D37426C">
      <w:pPr>
        <w:rPr>
          <w:lang w:val="en-GB"/>
        </w:rPr>
      </w:pPr>
    </w:p>
    <w:p w14:paraId="3218A505" w14:textId="50D67D47" w:rsidR="4D37426C" w:rsidRDefault="3731395C" w:rsidP="3731395C">
      <w:pPr>
        <w:jc w:val="both"/>
        <w:rPr>
          <w:rFonts w:eastAsia="Times New Roman"/>
          <w:sz w:val="24"/>
          <w:szCs w:val="24"/>
          <w:lang w:val="en-GB" w:eastAsia="it-IT"/>
        </w:rPr>
      </w:pPr>
      <w:r w:rsidRPr="3731395C">
        <w:rPr>
          <w:rFonts w:eastAsia="Times New Roman"/>
          <w:sz w:val="24"/>
          <w:szCs w:val="24"/>
          <w:lang w:val="en-GB" w:eastAsia="it-IT"/>
        </w:rPr>
        <w:t xml:space="preserve">Kindly send your innovation description by 11 March 2023 to the event organizers MS Ileana Surdu/ The “Mihai </w:t>
      </w:r>
      <w:proofErr w:type="spellStart"/>
      <w:r w:rsidRPr="3731395C">
        <w:rPr>
          <w:rFonts w:eastAsia="Times New Roman"/>
          <w:sz w:val="24"/>
          <w:szCs w:val="24"/>
          <w:lang w:val="en-GB" w:eastAsia="it-IT"/>
        </w:rPr>
        <w:t>Viteazul</w:t>
      </w:r>
      <w:proofErr w:type="spellEnd"/>
      <w:r w:rsidRPr="3731395C">
        <w:rPr>
          <w:rFonts w:eastAsia="Times New Roman"/>
          <w:sz w:val="24"/>
          <w:szCs w:val="24"/>
          <w:lang w:val="en-GB" w:eastAsia="it-IT"/>
        </w:rPr>
        <w:t>” National Intelligence Academy (MVNIA)</w:t>
      </w:r>
      <w:r w:rsidRPr="3731395C">
        <w:rPr>
          <w:rFonts w:asciiTheme="majorHAnsi" w:hAnsiTheme="majorHAnsi" w:cstheme="majorBidi"/>
          <w:color w:val="3B3838" w:themeColor="background2" w:themeShade="40"/>
          <w:sz w:val="24"/>
          <w:szCs w:val="24"/>
          <w:lang w:val="en-US"/>
        </w:rPr>
        <w:t xml:space="preserve"> </w:t>
      </w:r>
      <w:hyperlink r:id="rId14">
        <w:r w:rsidRPr="3731395C">
          <w:rPr>
            <w:rStyle w:val="Hyperlink"/>
            <w:rFonts w:asciiTheme="majorHAnsi" w:hAnsiTheme="majorHAnsi" w:cstheme="majorBidi"/>
            <w:sz w:val="24"/>
            <w:szCs w:val="24"/>
            <w:lang w:val="en-GB"/>
          </w:rPr>
          <w:t>ileana.surdu@animv.ro</w:t>
        </w:r>
      </w:hyperlink>
      <w:r w:rsidRPr="3731395C">
        <w:rPr>
          <w:rFonts w:asciiTheme="majorHAnsi" w:hAnsiTheme="majorHAnsi" w:cstheme="majorBidi"/>
          <w:sz w:val="24"/>
          <w:szCs w:val="24"/>
          <w:lang w:val="en-GB"/>
        </w:rPr>
        <w:t xml:space="preserve"> </w:t>
      </w:r>
      <w:r w:rsidRPr="3731395C">
        <w:rPr>
          <w:rFonts w:eastAsia="Times New Roman"/>
          <w:sz w:val="24"/>
          <w:szCs w:val="24"/>
          <w:lang w:val="en-GB" w:eastAsia="it-IT"/>
        </w:rPr>
        <w:t xml:space="preserve">Please include in the returning email relevant material that can support your application: scientific articles, leaflets, presentations, abstracts, etc.  </w:t>
      </w:r>
    </w:p>
    <w:p w14:paraId="32BFDC89" w14:textId="7BED5DCD" w:rsidR="4D37426C" w:rsidRDefault="4D37426C" w:rsidP="4D37426C">
      <w:pPr>
        <w:spacing w:beforeAutospacing="1" w:afterAutospacing="1" w:line="240" w:lineRule="auto"/>
        <w:rPr>
          <w:rFonts w:eastAsia="Times New Roman"/>
          <w:sz w:val="24"/>
          <w:szCs w:val="24"/>
          <w:lang w:val="en-GB" w:eastAsia="it-IT"/>
        </w:rPr>
      </w:pPr>
    </w:p>
    <w:p w14:paraId="613203E5" w14:textId="77777777" w:rsidR="00087A37" w:rsidRPr="007B1375" w:rsidRDefault="00087A37" w:rsidP="00087A37">
      <w:pPr>
        <w:jc w:val="right"/>
        <w:rPr>
          <w:lang w:val="en-GB"/>
        </w:rPr>
      </w:pPr>
    </w:p>
    <w:sectPr w:rsidR="00087A37" w:rsidRPr="007B1375">
      <w:headerReference w:type="default" r:id="rId15"/>
      <w:footerReference w:type="default" r:id="rId1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DF7BB" w14:textId="77777777" w:rsidR="00E22162" w:rsidRDefault="00E22162" w:rsidP="003A777E">
      <w:pPr>
        <w:spacing w:after="0" w:line="240" w:lineRule="auto"/>
      </w:pPr>
      <w:r>
        <w:separator/>
      </w:r>
    </w:p>
  </w:endnote>
  <w:endnote w:type="continuationSeparator" w:id="0">
    <w:p w14:paraId="09DE664B" w14:textId="77777777" w:rsidR="00E22162" w:rsidRDefault="00E22162" w:rsidP="003A777E">
      <w:pPr>
        <w:spacing w:after="0" w:line="240" w:lineRule="auto"/>
      </w:pPr>
      <w:r>
        <w:continuationSeparator/>
      </w:r>
    </w:p>
  </w:endnote>
  <w:endnote w:type="continuationNotice" w:id="1">
    <w:p w14:paraId="0CDC9710" w14:textId="77777777" w:rsidR="00E22162" w:rsidRDefault="00E221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9E5B8" w14:textId="5EEBC04E" w:rsidR="003A777E" w:rsidRDefault="00786D37" w:rsidP="00F55B0A">
    <w:pPr>
      <w:pStyle w:val="Footer"/>
      <w:jc w:val="right"/>
    </w:pPr>
    <w:r w:rsidRPr="00786D37">
      <w:rPr>
        <w:noProof/>
        <w:color w:val="7F7F7F" w:themeColor="background1" w:themeShade="7F"/>
        <w:spacing w:val="60"/>
        <w:sz w:val="20"/>
        <w:lang w:eastAsia="fi-FI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D2A3A73" wp14:editId="28110DC5">
              <wp:simplePos x="0" y="0"/>
              <wp:positionH relativeFrom="margin">
                <wp:posOffset>765811</wp:posOffset>
              </wp:positionH>
              <wp:positionV relativeFrom="paragraph">
                <wp:posOffset>-89535</wp:posOffset>
              </wp:positionV>
              <wp:extent cx="4343400" cy="424180"/>
              <wp:effectExtent l="0" t="0" r="0" b="0"/>
              <wp:wrapNone/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4241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2D85BBC" w14:textId="77777777" w:rsidR="00786D37" w:rsidRPr="00786D37" w:rsidRDefault="00786D37" w:rsidP="00786D37">
                          <w:pPr>
                            <w:jc w:val="both"/>
                            <w:rPr>
                              <w:sz w:val="18"/>
                              <w:szCs w:val="20"/>
                              <w:lang w:val="en-US"/>
                            </w:rPr>
                          </w:pPr>
                          <w:r w:rsidRPr="00786D37">
                            <w:rPr>
                              <w:sz w:val="18"/>
                              <w:szCs w:val="20"/>
                              <w:lang w:val="en-US"/>
                            </w:rPr>
                            <w:t xml:space="preserve">This project has received funding from the European Union's Horizon 2020 research and innovation </w:t>
                          </w:r>
                          <w:proofErr w:type="spellStart"/>
                          <w:r w:rsidRPr="00786D37">
                            <w:rPr>
                              <w:sz w:val="18"/>
                              <w:szCs w:val="20"/>
                              <w:lang w:val="en-US"/>
                            </w:rPr>
                            <w:t>programme</w:t>
                          </w:r>
                          <w:proofErr w:type="spellEnd"/>
                          <w:r w:rsidRPr="00786D37">
                            <w:rPr>
                              <w:sz w:val="18"/>
                              <w:szCs w:val="20"/>
                              <w:lang w:val="en-US"/>
                            </w:rPr>
                            <w:t xml:space="preserve"> under grant agreement No 883054   </w:t>
                          </w:r>
                        </w:p>
                        <w:p w14:paraId="6143FA76" w14:textId="77777777" w:rsidR="00786D37" w:rsidRPr="008E21B4" w:rsidRDefault="00786D37" w:rsidP="00786D37">
                          <w:pPr>
                            <w:jc w:val="both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type id="_x0000_t202" coordsize="21600,21600" o:spt="202" path="m,l,21600r21600,l21600,xe" w14:anchorId="0D2A3A73">
              <v:stroke joinstyle="miter"/>
              <v:path gradientshapeok="t" o:connecttype="rect"/>
            </v:shapetype>
            <v:shape id="Text Box 27" style="position:absolute;left:0;text-align:left;margin-left:60.3pt;margin-top:-7.05pt;width:342pt;height:33.4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">
              <v:textbox>
                <w:txbxContent>
                  <w:p w:rsidRPr="00786D37" w:rsidR="00786D37" w:rsidP="00786D37" w:rsidRDefault="00786D37" w14:paraId="22D85BBC" w14:textId="77777777">
                    <w:pPr>
                      <w:jc w:val="both"/>
                      <w:rPr>
                        <w:sz w:val="18"/>
                        <w:szCs w:val="20"/>
                        <w:lang w:val="en-US"/>
                      </w:rPr>
                    </w:pPr>
                    <w:r w:rsidRPr="00786D37">
                      <w:rPr>
                        <w:sz w:val="18"/>
                        <w:szCs w:val="20"/>
                        <w:lang w:val="en-US"/>
                      </w:rPr>
                      <w:t xml:space="preserve">This project has received funding from the European Union's Horizon 2020 research and innovation </w:t>
                    </w:r>
                    <w:proofErr w:type="spellStart"/>
                    <w:r w:rsidRPr="00786D37">
                      <w:rPr>
                        <w:sz w:val="18"/>
                        <w:szCs w:val="20"/>
                        <w:lang w:val="en-US"/>
                      </w:rPr>
                      <w:t>programme</w:t>
                    </w:r>
                    <w:proofErr w:type="spellEnd"/>
                    <w:r w:rsidRPr="00786D37">
                      <w:rPr>
                        <w:sz w:val="18"/>
                        <w:szCs w:val="20"/>
                        <w:lang w:val="en-US"/>
                      </w:rPr>
                      <w:t xml:space="preserve"> under grant agreement No 883054   </w:t>
                    </w:r>
                  </w:p>
                  <w:p w:rsidRPr="008E21B4" w:rsidR="00786D37" w:rsidP="00786D37" w:rsidRDefault="00786D37" w14:paraId="6143FA76" w14:textId="77777777">
                    <w:pPr>
                      <w:jc w:val="both"/>
                      <w:rPr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F55B0A" w:rsidRPr="00786D37">
      <w:rPr>
        <w:noProof/>
        <w:color w:val="7F7F7F" w:themeColor="background1" w:themeShade="7F"/>
        <w:spacing w:val="60"/>
        <w:sz w:val="20"/>
        <w:lang w:eastAsia="fi-FI"/>
      </w:rPr>
      <w:drawing>
        <wp:anchor distT="0" distB="0" distL="114300" distR="114300" simplePos="0" relativeHeight="251658242" behindDoc="1" locked="0" layoutInCell="1" allowOverlap="1" wp14:anchorId="3149F6B0" wp14:editId="7D8999A5">
          <wp:simplePos x="0" y="0"/>
          <wp:positionH relativeFrom="column">
            <wp:posOffset>-36499</wp:posOffset>
          </wp:positionH>
          <wp:positionV relativeFrom="paragraph">
            <wp:posOffset>-179705</wp:posOffset>
          </wp:positionV>
          <wp:extent cx="771276" cy="513249"/>
          <wp:effectExtent l="0" t="0" r="0" b="127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European Fl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76" cy="5132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5B0A" w:rsidRPr="3731395C">
      <w:rPr>
        <w:color w:val="7F7F7F" w:themeColor="background1" w:themeShade="7F"/>
        <w:spacing w:val="60"/>
        <w:sz w:val="20"/>
        <w:szCs w:val="20"/>
      </w:rPr>
      <w:t>Page</w:t>
    </w:r>
    <w:r w:rsidR="00F55B0A" w:rsidRPr="3731395C">
      <w:rPr>
        <w:sz w:val="20"/>
        <w:szCs w:val="20"/>
      </w:rPr>
      <w:t xml:space="preserve"> | </w:t>
    </w:r>
    <w:r w:rsidR="00F55B0A" w:rsidRPr="3731395C">
      <w:rPr>
        <w:b/>
        <w:bCs/>
        <w:noProof/>
        <w:sz w:val="20"/>
        <w:szCs w:val="20"/>
      </w:rPr>
      <w:fldChar w:fldCharType="begin"/>
    </w:r>
    <w:r w:rsidR="00F55B0A" w:rsidRPr="00786D37">
      <w:rPr>
        <w:sz w:val="20"/>
      </w:rPr>
      <w:instrText xml:space="preserve"> PAGE   \* MERGEFORMAT </w:instrText>
    </w:r>
    <w:r w:rsidR="00F55B0A" w:rsidRPr="3731395C">
      <w:rPr>
        <w:sz w:val="20"/>
      </w:rPr>
      <w:fldChar w:fldCharType="separate"/>
    </w:r>
    <w:r w:rsidR="00D971FF" w:rsidRPr="00D971FF">
      <w:rPr>
        <w:b/>
        <w:bCs/>
        <w:noProof/>
        <w:sz w:val="20"/>
        <w:szCs w:val="20"/>
      </w:rPr>
      <w:t>1</w:t>
    </w:r>
    <w:r w:rsidR="00F55B0A" w:rsidRPr="3731395C">
      <w:rPr>
        <w:b/>
        <w:bC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D0DBB" w14:textId="77777777" w:rsidR="00E22162" w:rsidRDefault="00E22162" w:rsidP="003A777E">
      <w:pPr>
        <w:spacing w:after="0" w:line="240" w:lineRule="auto"/>
      </w:pPr>
      <w:r>
        <w:separator/>
      </w:r>
    </w:p>
  </w:footnote>
  <w:footnote w:type="continuationSeparator" w:id="0">
    <w:p w14:paraId="413E8B20" w14:textId="77777777" w:rsidR="00E22162" w:rsidRDefault="00E22162" w:rsidP="003A777E">
      <w:pPr>
        <w:spacing w:after="0" w:line="240" w:lineRule="auto"/>
      </w:pPr>
      <w:r>
        <w:continuationSeparator/>
      </w:r>
    </w:p>
  </w:footnote>
  <w:footnote w:type="continuationNotice" w:id="1">
    <w:p w14:paraId="2C6647E5" w14:textId="77777777" w:rsidR="00E22162" w:rsidRDefault="00E221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2D4CC" w14:textId="77777777" w:rsidR="003A777E" w:rsidRDefault="00F55B0A">
    <w:pPr>
      <w:pStyle w:val="Header"/>
    </w:pPr>
    <w:r>
      <w:rPr>
        <w:noProof/>
        <w:lang w:eastAsia="fi-FI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778D661" wp14:editId="31C50CEC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624832" cy="1215391"/>
              <wp:effectExtent l="0" t="0" r="0" b="1905"/>
              <wp:wrapNone/>
              <wp:docPr id="149" name="Groupe 1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24832" cy="1215391"/>
                        <a:chOff x="0" y="-1"/>
                        <a:chExt cx="7315200" cy="1216153"/>
                      </a:xfrm>
                    </wpg:grpSpPr>
                    <wps:wsp>
                      <wps:cNvPr id="150" name="Rectangle 51"/>
                      <wps:cNvSpPr/>
                      <wps:spPr>
                        <a:xfrm>
                          <a:off x="0" y="-1"/>
                          <a:ext cx="7315200" cy="1130373"/>
                        </a:xfrm>
                        <a:custGeom>
                          <a:avLst/>
                          <a:gdLst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0 w 7312660"/>
                            <a:gd name="connsiteY3" fmla="*/ 1215390 h 1215390"/>
                            <a:gd name="connsiteX4" fmla="*/ 0 w 7312660"/>
                            <a:gd name="connsiteY4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3667125 w 7312660"/>
                            <a:gd name="connsiteY3" fmla="*/ 120967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3619500 w 7312660"/>
                            <a:gd name="connsiteY3" fmla="*/ 73342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129665 h 1215390"/>
                            <a:gd name="connsiteX3" fmla="*/ 3619500 w 7312660"/>
                            <a:gd name="connsiteY3" fmla="*/ 73342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9525 w 7322185"/>
                            <a:gd name="connsiteY0" fmla="*/ 0 h 1129665"/>
                            <a:gd name="connsiteX1" fmla="*/ 7322185 w 7322185"/>
                            <a:gd name="connsiteY1" fmla="*/ 0 h 1129665"/>
                            <a:gd name="connsiteX2" fmla="*/ 7322185 w 7322185"/>
                            <a:gd name="connsiteY2" fmla="*/ 1129665 h 1129665"/>
                            <a:gd name="connsiteX3" fmla="*/ 3629025 w 7322185"/>
                            <a:gd name="connsiteY3" fmla="*/ 733425 h 1129665"/>
                            <a:gd name="connsiteX4" fmla="*/ 0 w 7322185"/>
                            <a:gd name="connsiteY4" fmla="*/ 1091565 h 1129665"/>
                            <a:gd name="connsiteX5" fmla="*/ 9525 w 7322185"/>
                            <a:gd name="connsiteY5" fmla="*/ 0 h 1129665"/>
                            <a:gd name="connsiteX0" fmla="*/ 0 w 7312660"/>
                            <a:gd name="connsiteY0" fmla="*/ 0 h 1129665"/>
                            <a:gd name="connsiteX1" fmla="*/ 7312660 w 7312660"/>
                            <a:gd name="connsiteY1" fmla="*/ 0 h 1129665"/>
                            <a:gd name="connsiteX2" fmla="*/ 7312660 w 7312660"/>
                            <a:gd name="connsiteY2" fmla="*/ 1129665 h 1129665"/>
                            <a:gd name="connsiteX3" fmla="*/ 3619500 w 7312660"/>
                            <a:gd name="connsiteY3" fmla="*/ 733425 h 1129665"/>
                            <a:gd name="connsiteX4" fmla="*/ 0 w 7312660"/>
                            <a:gd name="connsiteY4" fmla="*/ 1091565 h 1129665"/>
                            <a:gd name="connsiteX5" fmla="*/ 0 w 7312660"/>
                            <a:gd name="connsiteY5" fmla="*/ 0 h 1129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312660" h="1129665">
                              <a:moveTo>
                                <a:pt x="0" y="0"/>
                              </a:moveTo>
                              <a:lnTo>
                                <a:pt x="7312660" y="0"/>
                              </a:lnTo>
                              <a:lnTo>
                                <a:pt x="7312660" y="1129665"/>
                              </a:lnTo>
                              <a:lnTo>
                                <a:pt x="3619500" y="733425"/>
                              </a:lnTo>
                              <a:lnTo>
                                <a:pt x="0" y="10915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1" name="Rectangle 151"/>
                      <wps:cNvSpPr/>
                      <wps:spPr>
                        <a:xfrm>
                          <a:off x="0" y="0"/>
                          <a:ext cx="7315200" cy="1216152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 r="-7574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12100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group id="Groupe 149" style="position:absolute;margin-left:0;margin-top:0;width:600.4pt;height:95.7pt;z-index:251658239;mso-height-percent:121;mso-position-horizontal:left;mso-position-horizontal-relative:page;mso-position-vertical:top;mso-position-vertical-relative:page;mso-height-percent:121" coordsize="73152,12161" coordorigin="" o:spid="_x0000_s1026" w14:anchorId="1995F0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">
              <v:shape id="Rectangle 51" style="position:absolute;width:73152;height:11303;visibility:visible;mso-wrap-style:square;v-text-anchor:middle" coordsize="7312660,1129665" o:spid="_x0000_s1027" fillcolor="#5b9bd5 [3204]" stroked="f" strokeweight="1pt" path="m,l7312660,r,1129665l3619500,733425,,109156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>
                <v:stroke joinstyle="miter"/>
                <v:path arrowok="t" o:connecttype="custom" o:connectlocs="0,0;7315200,0;7315200,1130373;3620757,733885;0,1092249;0,0" o:connectangles="0,0,0,0,0,0"/>
              </v:shape>
              <v:rect id="Rectangle 151" style="position:absolute;width:73152;height:12161;visibility:visible;mso-wrap-style:square;v-text-anchor:middle" o:spid="_x0000_s1028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>
                <v:fill type="frame" o:title="" recolor="t" rotate="t" r:id="rId2"/>
              </v:rect>
              <w10:wrap anchorx="page" anchory="page"/>
            </v:group>
          </w:pict>
        </mc:Fallback>
      </mc:AlternateContent>
    </w:r>
    <w:r w:rsidR="00A5772D" w:rsidRPr="00A5772D">
      <w:rPr>
        <w:noProof/>
        <w:lang w:eastAsia="fi-FI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6F8D90B9" wp14:editId="24F604FE">
              <wp:simplePos x="0" y="0"/>
              <wp:positionH relativeFrom="column">
                <wp:posOffset>-299085</wp:posOffset>
              </wp:positionH>
              <wp:positionV relativeFrom="paragraph">
                <wp:posOffset>-310938</wp:posOffset>
              </wp:positionV>
              <wp:extent cx="1382396" cy="824864"/>
              <wp:effectExtent l="0" t="0" r="8255" b="0"/>
              <wp:wrapNone/>
              <wp:docPr id="8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82396" cy="824864"/>
                        <a:chOff x="0" y="0"/>
                        <a:chExt cx="2414913" cy="1393383"/>
                      </a:xfrm>
                    </wpg:grpSpPr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542" y="0"/>
                          <a:ext cx="2327830" cy="13571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7425" y="24837"/>
                          <a:ext cx="2347420" cy="136854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Rectangle 11"/>
                      <wps:cNvSpPr/>
                      <wps:spPr>
                        <a:xfrm>
                          <a:off x="0" y="596626"/>
                          <a:ext cx="2414913" cy="38336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8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 rotWithShape="1"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9876" b="18137"/>
                        <a:stretch/>
                      </pic:blipFill>
                      <pic:spPr>
                        <a:xfrm>
                          <a:off x="52559" y="442635"/>
                          <a:ext cx="2325550" cy="70485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group id="Group 7" style="position:absolute;margin-left:-23.55pt;margin-top:-24.5pt;width:108.85pt;height:64.95pt;z-index:251659264;mso-width-relative:margin;mso-height-relative:margin" coordsize="24149,13933" o:spid="_x0000_s1026" w14:anchorId="392455A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9" style="position:absolute;left:435;width:23278;height:13571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">
                <v:imagedata o:title="" r:id="rId6"/>
                <v:path arrowok="t"/>
              </v:shape>
              <v:shape id="Picture 10" style="position:absolute;left:374;top:248;width:23474;height:13685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">
                <v:imagedata o:title="" r:id="rId7"/>
                <v:path arrowok="t"/>
              </v:shape>
              <v:rect id="Rectangle 11" style="position:absolute;top:5966;width:24149;height:3833;visibility:visible;mso-wrap-style:square;v-text-anchor:middle" o:spid="_x0000_s1029" fillcolor="white [3212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">
                <v:fill opacity="38036f"/>
              </v:rect>
              <v:shape id="Picture 12" style="position:absolute;left:525;top:4426;width:23256;height:7048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">
                <v:imagedata croptop="19580f" cropbottom="11886f" o:title="" r:id="rId8"/>
                <v:path arrowok="t"/>
              </v:shape>
            </v:group>
          </w:pict>
        </mc:Fallback>
      </mc:AlternateContent>
    </w:r>
  </w:p>
  <w:p w14:paraId="2A4A5F77" w14:textId="77777777" w:rsidR="003A777E" w:rsidRDefault="003A777E">
    <w:pPr>
      <w:pStyle w:val="Header"/>
    </w:pPr>
  </w:p>
  <w:p w14:paraId="023D2B68" w14:textId="77777777" w:rsidR="00A5772D" w:rsidRDefault="00A5772D">
    <w:pPr>
      <w:pStyle w:val="Header"/>
    </w:pPr>
  </w:p>
  <w:p w14:paraId="7FB6D9B8" w14:textId="77777777" w:rsidR="00A5772D" w:rsidRDefault="00A5772D">
    <w:pPr>
      <w:pStyle w:val="Header"/>
    </w:pPr>
  </w:p>
  <w:p w14:paraId="24CB56BE" w14:textId="77777777" w:rsidR="00A5772D" w:rsidRDefault="00A577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05E1"/>
    <w:multiLevelType w:val="hybridMultilevel"/>
    <w:tmpl w:val="4BF4365E"/>
    <w:lvl w:ilvl="0" w:tplc="174062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2D4C2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85AAD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5AE5B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AACB9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CD4AF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918F8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000BF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B08E2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1A9A4D6D"/>
    <w:multiLevelType w:val="hybridMultilevel"/>
    <w:tmpl w:val="89FC16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D7FF7"/>
    <w:multiLevelType w:val="hybridMultilevel"/>
    <w:tmpl w:val="E8187FA0"/>
    <w:lvl w:ilvl="0" w:tplc="BE72D5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C30FD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10037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FC06F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8F826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178FD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D4EB2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A18A4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062ED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1E0717AA"/>
    <w:multiLevelType w:val="hybridMultilevel"/>
    <w:tmpl w:val="E1364E38"/>
    <w:lvl w:ilvl="0" w:tplc="CC266534">
      <w:start w:val="9"/>
      <w:numFmt w:val="bullet"/>
      <w:lvlText w:val="-"/>
      <w:lvlJc w:val="left"/>
      <w:pPr>
        <w:ind w:left="166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4" w15:restartNumberingAfterBreak="0">
    <w:nsid w:val="324D668F"/>
    <w:multiLevelType w:val="hybridMultilevel"/>
    <w:tmpl w:val="7316B5FE"/>
    <w:lvl w:ilvl="0" w:tplc="7B3E675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708AC"/>
    <w:multiLevelType w:val="hybridMultilevel"/>
    <w:tmpl w:val="A036DB4C"/>
    <w:lvl w:ilvl="0" w:tplc="80D4CD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AE0A2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3FC28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FE855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54E98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3363E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48079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116A1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4B6F5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 w15:restartNumberingAfterBreak="0">
    <w:nsid w:val="39C039CB"/>
    <w:multiLevelType w:val="hybridMultilevel"/>
    <w:tmpl w:val="BF780206"/>
    <w:lvl w:ilvl="0" w:tplc="3C08486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462FC2"/>
    <w:multiLevelType w:val="hybridMultilevel"/>
    <w:tmpl w:val="E474BB0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08498A"/>
    <w:multiLevelType w:val="hybridMultilevel"/>
    <w:tmpl w:val="2D9069F8"/>
    <w:lvl w:ilvl="0" w:tplc="EE9A272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F26D1"/>
    <w:multiLevelType w:val="hybridMultilevel"/>
    <w:tmpl w:val="CDF0094A"/>
    <w:lvl w:ilvl="0" w:tplc="0410000F">
      <w:start w:val="1"/>
      <w:numFmt w:val="decimal"/>
      <w:lvlText w:val="%1."/>
      <w:lvlJc w:val="left"/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-720" w:hanging="360"/>
      </w:pPr>
    </w:lvl>
    <w:lvl w:ilvl="2" w:tplc="0410001B" w:tentative="1">
      <w:start w:val="1"/>
      <w:numFmt w:val="lowerRoman"/>
      <w:lvlText w:val="%3."/>
      <w:lvlJc w:val="right"/>
      <w:pPr>
        <w:ind w:left="0" w:hanging="180"/>
      </w:pPr>
    </w:lvl>
    <w:lvl w:ilvl="3" w:tplc="0410000F" w:tentative="1">
      <w:start w:val="1"/>
      <w:numFmt w:val="decimal"/>
      <w:lvlText w:val="%4."/>
      <w:lvlJc w:val="left"/>
      <w:pPr>
        <w:ind w:left="720" w:hanging="360"/>
      </w:pPr>
    </w:lvl>
    <w:lvl w:ilvl="4" w:tplc="04100019" w:tentative="1">
      <w:start w:val="1"/>
      <w:numFmt w:val="lowerLetter"/>
      <w:lvlText w:val="%5."/>
      <w:lvlJc w:val="left"/>
      <w:pPr>
        <w:ind w:left="1440" w:hanging="360"/>
      </w:pPr>
    </w:lvl>
    <w:lvl w:ilvl="5" w:tplc="0410001B" w:tentative="1">
      <w:start w:val="1"/>
      <w:numFmt w:val="lowerRoman"/>
      <w:lvlText w:val="%6."/>
      <w:lvlJc w:val="right"/>
      <w:pPr>
        <w:ind w:left="2160" w:hanging="180"/>
      </w:pPr>
    </w:lvl>
    <w:lvl w:ilvl="6" w:tplc="0410000F" w:tentative="1">
      <w:start w:val="1"/>
      <w:numFmt w:val="decimal"/>
      <w:lvlText w:val="%7."/>
      <w:lvlJc w:val="left"/>
      <w:pPr>
        <w:ind w:left="2880" w:hanging="360"/>
      </w:pPr>
    </w:lvl>
    <w:lvl w:ilvl="7" w:tplc="04100019" w:tentative="1">
      <w:start w:val="1"/>
      <w:numFmt w:val="lowerLetter"/>
      <w:lvlText w:val="%8."/>
      <w:lvlJc w:val="left"/>
      <w:pPr>
        <w:ind w:left="3600" w:hanging="360"/>
      </w:pPr>
    </w:lvl>
    <w:lvl w:ilvl="8" w:tplc="0410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0" w15:restartNumberingAfterBreak="0">
    <w:nsid w:val="605C0260"/>
    <w:multiLevelType w:val="hybridMultilevel"/>
    <w:tmpl w:val="A1B425D8"/>
    <w:lvl w:ilvl="0" w:tplc="95B2637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A79AA"/>
    <w:multiLevelType w:val="hybridMultilevel"/>
    <w:tmpl w:val="8ED27760"/>
    <w:lvl w:ilvl="0" w:tplc="95B2637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E71A45"/>
    <w:multiLevelType w:val="hybridMultilevel"/>
    <w:tmpl w:val="FFECA816"/>
    <w:lvl w:ilvl="0" w:tplc="95B2637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5935354">
    <w:abstractNumId w:val="8"/>
  </w:num>
  <w:num w:numId="2" w16cid:durableId="504172824">
    <w:abstractNumId w:val="3"/>
  </w:num>
  <w:num w:numId="3" w16cid:durableId="1699893036">
    <w:abstractNumId w:val="4"/>
  </w:num>
  <w:num w:numId="4" w16cid:durableId="1450975534">
    <w:abstractNumId w:val="10"/>
  </w:num>
  <w:num w:numId="5" w16cid:durableId="984896025">
    <w:abstractNumId w:val="12"/>
  </w:num>
  <w:num w:numId="6" w16cid:durableId="546265261">
    <w:abstractNumId w:val="11"/>
  </w:num>
  <w:num w:numId="7" w16cid:durableId="1286502612">
    <w:abstractNumId w:val="7"/>
  </w:num>
  <w:num w:numId="8" w16cid:durableId="550849452">
    <w:abstractNumId w:val="6"/>
  </w:num>
  <w:num w:numId="9" w16cid:durableId="250286861">
    <w:abstractNumId w:val="1"/>
  </w:num>
  <w:num w:numId="10" w16cid:durableId="460154203">
    <w:abstractNumId w:val="5"/>
  </w:num>
  <w:num w:numId="11" w16cid:durableId="1143157520">
    <w:abstractNumId w:val="2"/>
  </w:num>
  <w:num w:numId="12" w16cid:durableId="847673898">
    <w:abstractNumId w:val="0"/>
  </w:num>
  <w:num w:numId="13" w16cid:durableId="6776566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proofState w:spelling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50C"/>
    <w:rsid w:val="00023FA4"/>
    <w:rsid w:val="000342F0"/>
    <w:rsid w:val="00044DDC"/>
    <w:rsid w:val="00087A37"/>
    <w:rsid w:val="00160988"/>
    <w:rsid w:val="00166029"/>
    <w:rsid w:val="00175391"/>
    <w:rsid w:val="001B514E"/>
    <w:rsid w:val="001B71AA"/>
    <w:rsid w:val="00214B04"/>
    <w:rsid w:val="002327E8"/>
    <w:rsid w:val="00233727"/>
    <w:rsid w:val="0024289B"/>
    <w:rsid w:val="00253EBC"/>
    <w:rsid w:val="002C1D14"/>
    <w:rsid w:val="00336765"/>
    <w:rsid w:val="00352D01"/>
    <w:rsid w:val="00365AAB"/>
    <w:rsid w:val="003A777E"/>
    <w:rsid w:val="004066C9"/>
    <w:rsid w:val="00451AE7"/>
    <w:rsid w:val="00473BE5"/>
    <w:rsid w:val="004B3065"/>
    <w:rsid w:val="004E601A"/>
    <w:rsid w:val="00524AFE"/>
    <w:rsid w:val="00584A64"/>
    <w:rsid w:val="005A6E96"/>
    <w:rsid w:val="005B503C"/>
    <w:rsid w:val="006040F1"/>
    <w:rsid w:val="00634009"/>
    <w:rsid w:val="00726F06"/>
    <w:rsid w:val="007558D4"/>
    <w:rsid w:val="0077676E"/>
    <w:rsid w:val="00786D37"/>
    <w:rsid w:val="007927AD"/>
    <w:rsid w:val="007B1375"/>
    <w:rsid w:val="007D22B8"/>
    <w:rsid w:val="007F229C"/>
    <w:rsid w:val="00842694"/>
    <w:rsid w:val="008B4739"/>
    <w:rsid w:val="008B497B"/>
    <w:rsid w:val="008E21B4"/>
    <w:rsid w:val="00942077"/>
    <w:rsid w:val="0097045F"/>
    <w:rsid w:val="009871B4"/>
    <w:rsid w:val="009C607B"/>
    <w:rsid w:val="00A000EB"/>
    <w:rsid w:val="00A31084"/>
    <w:rsid w:val="00A5772D"/>
    <w:rsid w:val="00A60A99"/>
    <w:rsid w:val="00A70F61"/>
    <w:rsid w:val="00A858E0"/>
    <w:rsid w:val="00A9694D"/>
    <w:rsid w:val="00B106B5"/>
    <w:rsid w:val="00B202B1"/>
    <w:rsid w:val="00B43352"/>
    <w:rsid w:val="00B47F96"/>
    <w:rsid w:val="00B556E5"/>
    <w:rsid w:val="00B60B08"/>
    <w:rsid w:val="00B71969"/>
    <w:rsid w:val="00B879FF"/>
    <w:rsid w:val="00BD66BD"/>
    <w:rsid w:val="00BD697C"/>
    <w:rsid w:val="00BE1649"/>
    <w:rsid w:val="00C51F15"/>
    <w:rsid w:val="00C57F50"/>
    <w:rsid w:val="00C76EA1"/>
    <w:rsid w:val="00C850C6"/>
    <w:rsid w:val="00C93F07"/>
    <w:rsid w:val="00CD5BEC"/>
    <w:rsid w:val="00CF2DEC"/>
    <w:rsid w:val="00D0550C"/>
    <w:rsid w:val="00D32A56"/>
    <w:rsid w:val="00D47BA6"/>
    <w:rsid w:val="00D971FF"/>
    <w:rsid w:val="00D97A7C"/>
    <w:rsid w:val="00DB3EDB"/>
    <w:rsid w:val="00DF247F"/>
    <w:rsid w:val="00E04D8F"/>
    <w:rsid w:val="00E20687"/>
    <w:rsid w:val="00E22162"/>
    <w:rsid w:val="00E3447E"/>
    <w:rsid w:val="00E95F12"/>
    <w:rsid w:val="00ED6050"/>
    <w:rsid w:val="00EE06AD"/>
    <w:rsid w:val="00F55B0A"/>
    <w:rsid w:val="00F7404A"/>
    <w:rsid w:val="00F81C55"/>
    <w:rsid w:val="00FA026E"/>
    <w:rsid w:val="3731395C"/>
    <w:rsid w:val="4D37426C"/>
    <w:rsid w:val="5A8DC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9F25E9"/>
  <w15:chartTrackingRefBased/>
  <w15:docId w15:val="{26B385CD-A7A9-4268-A6D7-FCAD0AC3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B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7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77E"/>
  </w:style>
  <w:style w:type="paragraph" w:styleId="Footer">
    <w:name w:val="footer"/>
    <w:basedOn w:val="Normal"/>
    <w:link w:val="FooterChar"/>
    <w:uiPriority w:val="99"/>
    <w:unhideWhenUsed/>
    <w:rsid w:val="003A7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77E"/>
  </w:style>
  <w:style w:type="paragraph" w:styleId="NormalWeb">
    <w:name w:val="Normal (Web)"/>
    <w:basedOn w:val="Normal"/>
    <w:uiPriority w:val="99"/>
    <w:semiHidden/>
    <w:unhideWhenUsed/>
    <w:rsid w:val="00A5772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A3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202B1"/>
    <w:pPr>
      <w:spacing w:after="0" w:line="240" w:lineRule="auto"/>
    </w:pPr>
    <w:rPr>
      <w:rFonts w:ascii="Calibri" w:eastAsia="Calibri" w:hAnsi="Calibri" w:cs="Times New Roman"/>
      <w:lang w:val="de-AT"/>
    </w:rPr>
  </w:style>
  <w:style w:type="paragraph" w:customStyle="1" w:styleId="paragraph">
    <w:name w:val="paragraph"/>
    <w:basedOn w:val="Normal"/>
    <w:rsid w:val="00B20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B202B1"/>
  </w:style>
  <w:style w:type="character" w:customStyle="1" w:styleId="eop">
    <w:name w:val="eop"/>
    <w:basedOn w:val="DefaultParagraphFont"/>
    <w:rsid w:val="00B202B1"/>
  </w:style>
  <w:style w:type="paragraph" w:styleId="Subtitle">
    <w:name w:val="Subtitle"/>
    <w:basedOn w:val="Normal"/>
    <w:next w:val="Normal"/>
    <w:link w:val="SubtitleChar"/>
    <w:uiPriority w:val="11"/>
    <w:qFormat/>
    <w:rsid w:val="007B137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B1375"/>
    <w:rPr>
      <w:rFonts w:eastAsiaTheme="minorEastAsia"/>
      <w:color w:val="5A5A5A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DF247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81C55"/>
    <w:rPr>
      <w:color w:val="0563C1" w:themeColor="hyperlink"/>
      <w:u w:val="single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F81C5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81C5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C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1C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1C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C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C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88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51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2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9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1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2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sto.mattila@laurea.fi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hybnet.e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amadaplazabucharest.ro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ristina.ivan@animv.r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le%20Brancaleoni\Desktop\Just-EU-HYBN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3C80D0-14F1-4FFA-9574-62789100D1FE}"/>
      </w:docPartPr>
      <w:docPartBody>
        <w:p w:rsidR="00027AD9" w:rsidRDefault="00C91CEE">
          <w:r w:rsidRPr="00584845">
            <w:rPr>
              <w:rStyle w:val="PlaceholderText"/>
            </w:rPr>
            <w:t>Fare clic o toccare qui per immettere il testo.</w:t>
          </w:r>
        </w:p>
      </w:docPartBody>
    </w:docPart>
    <w:docPart>
      <w:docPartPr>
        <w:name w:val="48D28C91C40F4B2A88CD7D92E75B1C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FE81E5-C54B-44C4-B50F-0AC529C1D601}"/>
      </w:docPartPr>
      <w:docPartBody>
        <w:p w:rsidR="00027AD9" w:rsidRDefault="004413E4" w:rsidP="004413E4">
          <w:pPr>
            <w:pStyle w:val="48D28C91C40F4B2A88CD7D92E75B1CD0"/>
          </w:pPr>
          <w:r>
            <w:rPr>
              <w:rStyle w:val="PlaceholderText"/>
            </w:rPr>
            <w:t>Please add your text here.</w:t>
          </w:r>
        </w:p>
      </w:docPartBody>
    </w:docPart>
    <w:docPart>
      <w:docPartPr>
        <w:name w:val="69355FB4AEB3432A9E79B14900C8AB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14F313-0EB8-4E40-A0B2-C82A7A3DFA36}"/>
      </w:docPartPr>
      <w:docPartBody>
        <w:p w:rsidR="00027AD9" w:rsidRDefault="004413E4" w:rsidP="004413E4">
          <w:pPr>
            <w:pStyle w:val="69355FB4AEB3432A9E79B14900C8AB2A"/>
          </w:pPr>
          <w:r>
            <w:rPr>
              <w:rStyle w:val="PlaceholderText"/>
            </w:rPr>
            <w:t>Please indicate your Name, Surname, affiliation and email address</w:t>
          </w:r>
          <w:r w:rsidRPr="00584845">
            <w:rPr>
              <w:rStyle w:val="PlaceholderText"/>
            </w:rPr>
            <w:t>.</w:t>
          </w:r>
        </w:p>
      </w:docPartBody>
    </w:docPart>
    <w:docPart>
      <w:docPartPr>
        <w:name w:val="AD38C788909D497FA1DF272EAE1EF9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4F944A-79B1-4449-8463-94C031052CB3}"/>
      </w:docPartPr>
      <w:docPartBody>
        <w:p w:rsidR="00027AD9" w:rsidRDefault="004413E4" w:rsidP="004413E4">
          <w:pPr>
            <w:pStyle w:val="AD38C788909D497FA1DF272EAE1EF92A"/>
          </w:pPr>
          <w:r>
            <w:rPr>
              <w:rStyle w:val="PlaceholderText"/>
            </w:rPr>
            <w:t>Please indicate the TRL</w:t>
          </w:r>
          <w:r w:rsidRPr="00584845">
            <w:rPr>
              <w:rStyle w:val="PlaceholderText"/>
            </w:rPr>
            <w:t>.</w:t>
          </w:r>
        </w:p>
      </w:docPartBody>
    </w:docPart>
    <w:docPart>
      <w:docPartPr>
        <w:name w:val="7D44C91EA97D4B53A756235A0D9293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459E43-A19A-4E52-B5CB-4D18D4D1CD28}"/>
      </w:docPartPr>
      <w:docPartBody>
        <w:p w:rsidR="00027AD9" w:rsidRDefault="004413E4" w:rsidP="004413E4">
          <w:pPr>
            <w:pStyle w:val="7D44C91EA97D4B53A756235A0D929345"/>
          </w:pPr>
          <w:r w:rsidRPr="008B497B">
            <w:rPr>
              <w:rStyle w:val="PlaceholderText"/>
              <w:lang w:val="en-GB"/>
            </w:rPr>
            <w:t>Please, specify</w:t>
          </w:r>
        </w:p>
      </w:docPartBody>
    </w:docPart>
    <w:docPart>
      <w:docPartPr>
        <w:name w:val="C73824BE638C455495DA05288B9950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2EC814-A781-47D4-A861-4E7CB58E61DA}"/>
      </w:docPartPr>
      <w:docPartBody>
        <w:p w:rsidR="00027AD9" w:rsidRDefault="004413E4" w:rsidP="004413E4">
          <w:pPr>
            <w:pStyle w:val="C73824BE638C455495DA05288B995066"/>
          </w:pPr>
          <w:r>
            <w:rPr>
              <w:rStyle w:val="PlaceholderText"/>
            </w:rPr>
            <w:t>Please provide a short presentation in no more than 10 lines</w:t>
          </w:r>
          <w:r w:rsidRPr="00584845">
            <w:rPr>
              <w:rStyle w:val="PlaceholderText"/>
            </w:rPr>
            <w:t>.</w:t>
          </w:r>
        </w:p>
      </w:docPartBody>
    </w:docPart>
    <w:docPart>
      <w:docPartPr>
        <w:name w:val="4F56B7687C394661956E9D4DB25125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66E144-F3CB-425D-801A-4F3A6F4AA4D6}"/>
      </w:docPartPr>
      <w:docPartBody>
        <w:p w:rsidR="00027AD9" w:rsidRDefault="004413E4" w:rsidP="004413E4">
          <w:pPr>
            <w:pStyle w:val="4F56B7687C394661956E9D4DB251257F"/>
          </w:pPr>
          <w:r>
            <w:rPr>
              <w:rStyle w:val="PlaceholderText"/>
            </w:rPr>
            <w:t>Please provide a short presentation in no more than 10 lines</w:t>
          </w:r>
          <w:r w:rsidRPr="00584845">
            <w:rPr>
              <w:rStyle w:val="PlaceholderText"/>
            </w:rPr>
            <w:t>.</w:t>
          </w:r>
        </w:p>
      </w:docPartBody>
    </w:docPart>
    <w:docPart>
      <w:docPartPr>
        <w:name w:val="F5AD2BDEF5404D4099100190EEAC35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F6652C-4456-4C76-9BDD-98B51D8CF927}"/>
      </w:docPartPr>
      <w:docPartBody>
        <w:p w:rsidR="00305EAF" w:rsidRDefault="00C16E1D" w:rsidP="00C16E1D">
          <w:pPr>
            <w:pStyle w:val="F5AD2BDEF5404D4099100190EEAC3519"/>
          </w:pPr>
          <w:r w:rsidRPr="00584845">
            <w:rPr>
              <w:rStyle w:val="PlaceholderText"/>
            </w:rPr>
            <w:t>Fare clic o toccare qui per immettere il testo.</w:t>
          </w:r>
        </w:p>
      </w:docPartBody>
    </w:docPart>
    <w:docPart>
      <w:docPartPr>
        <w:name w:val="2917AC4C2DB74735B072B997EB0F77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1A17CE-E673-43A0-B926-ADF8AEDC36F6}"/>
      </w:docPartPr>
      <w:docPartBody>
        <w:p w:rsidR="006374D4" w:rsidRDefault="004413E4" w:rsidP="004413E4">
          <w:pPr>
            <w:pStyle w:val="2917AC4C2DB74735B072B997EB0F77CD"/>
          </w:pPr>
          <w:r>
            <w:rPr>
              <w:rStyle w:val="PlaceholderText"/>
            </w:rPr>
            <w:t>Please add your text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CEE"/>
    <w:rsid w:val="00027AD9"/>
    <w:rsid w:val="00305EAF"/>
    <w:rsid w:val="003405B7"/>
    <w:rsid w:val="003F62CC"/>
    <w:rsid w:val="004413E4"/>
    <w:rsid w:val="004A7C80"/>
    <w:rsid w:val="006374D4"/>
    <w:rsid w:val="007023DE"/>
    <w:rsid w:val="00997FE0"/>
    <w:rsid w:val="00A920C2"/>
    <w:rsid w:val="00C16E1D"/>
    <w:rsid w:val="00C30A9A"/>
    <w:rsid w:val="00C9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13E4"/>
    <w:rPr>
      <w:color w:val="808080"/>
    </w:rPr>
  </w:style>
  <w:style w:type="paragraph" w:customStyle="1" w:styleId="F5AD2BDEF5404D4099100190EEAC3519">
    <w:name w:val="F5AD2BDEF5404D4099100190EEAC3519"/>
    <w:rsid w:val="00C16E1D"/>
  </w:style>
  <w:style w:type="paragraph" w:customStyle="1" w:styleId="48D28C91C40F4B2A88CD7D92E75B1CD0">
    <w:name w:val="48D28C91C40F4B2A88CD7D92E75B1CD0"/>
    <w:rsid w:val="004413E4"/>
    <w:pPr>
      <w:ind w:left="720"/>
      <w:contextualSpacing/>
    </w:pPr>
    <w:rPr>
      <w:rFonts w:eastAsiaTheme="minorHAnsi"/>
      <w:lang w:val="fi-FI" w:eastAsia="en-US"/>
    </w:rPr>
  </w:style>
  <w:style w:type="paragraph" w:customStyle="1" w:styleId="C73824BE638C455495DA05288B995066">
    <w:name w:val="C73824BE638C455495DA05288B995066"/>
    <w:rsid w:val="004413E4"/>
    <w:pPr>
      <w:ind w:left="720"/>
      <w:contextualSpacing/>
    </w:pPr>
    <w:rPr>
      <w:rFonts w:eastAsiaTheme="minorHAnsi"/>
      <w:lang w:val="fi-FI" w:eastAsia="en-US"/>
    </w:rPr>
  </w:style>
  <w:style w:type="paragraph" w:customStyle="1" w:styleId="69355FB4AEB3432A9E79B14900C8AB2A">
    <w:name w:val="69355FB4AEB3432A9E79B14900C8AB2A"/>
    <w:rsid w:val="004413E4"/>
    <w:rPr>
      <w:rFonts w:eastAsiaTheme="minorHAnsi"/>
      <w:lang w:val="fi-FI" w:eastAsia="en-US"/>
    </w:rPr>
  </w:style>
  <w:style w:type="paragraph" w:customStyle="1" w:styleId="AD38C788909D497FA1DF272EAE1EF92A">
    <w:name w:val="AD38C788909D497FA1DF272EAE1EF92A"/>
    <w:rsid w:val="004413E4"/>
    <w:rPr>
      <w:rFonts w:eastAsiaTheme="minorHAnsi"/>
      <w:lang w:val="fi-FI" w:eastAsia="en-US"/>
    </w:rPr>
  </w:style>
  <w:style w:type="paragraph" w:customStyle="1" w:styleId="7D44C91EA97D4B53A756235A0D929345">
    <w:name w:val="7D44C91EA97D4B53A756235A0D929345"/>
    <w:rsid w:val="004413E4"/>
    <w:rPr>
      <w:rFonts w:eastAsiaTheme="minorHAnsi"/>
      <w:lang w:val="fi-FI" w:eastAsia="en-US"/>
    </w:rPr>
  </w:style>
  <w:style w:type="paragraph" w:customStyle="1" w:styleId="4F56B7687C394661956E9D4DB251257F">
    <w:name w:val="4F56B7687C394661956E9D4DB251257F"/>
    <w:rsid w:val="004413E4"/>
    <w:pPr>
      <w:ind w:left="720"/>
      <w:contextualSpacing/>
    </w:pPr>
    <w:rPr>
      <w:rFonts w:eastAsiaTheme="minorHAnsi"/>
      <w:lang w:val="fi-FI" w:eastAsia="en-US"/>
    </w:rPr>
  </w:style>
  <w:style w:type="paragraph" w:customStyle="1" w:styleId="2917AC4C2DB74735B072B997EB0F77CD">
    <w:name w:val="2917AC4C2DB74735B072B997EB0F77CD"/>
    <w:rsid w:val="004413E4"/>
    <w:rPr>
      <w:rFonts w:eastAsiaTheme="minorHAnsi"/>
      <w:lang w:val="fi-FI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9CC87211049348A94BFA7D248564E6" ma:contentTypeVersion="1" ma:contentTypeDescription="Create a new document." ma:contentTypeScope="" ma:versionID="d39e3d1b84aa04123e24f6fd36a5bc4a">
  <xsd:schema xmlns:xsd="http://www.w3.org/2001/XMLSchema" xmlns:xs="http://www.w3.org/2001/XMLSchema" xmlns:p="http://schemas.microsoft.com/office/2006/metadata/properties" xmlns:ns2="f73a1c2e-a564-4d03-80e7-61673e06a8b6" targetNamespace="http://schemas.microsoft.com/office/2006/metadata/properties" ma:root="true" ma:fieldsID="026d0577a91bdf41363f9c7ff628082f" ns2:_="">
    <xsd:import namespace="f73a1c2e-a564-4d03-80e7-61673e06a8b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a1c2e-a564-4d03-80e7-61673e06a8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06917-576E-4D0A-AEC5-8BA05FA131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FA5142-D398-4839-85F9-5A6D039A7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3a1c2e-a564-4d03-80e7-61673e06a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6E9194-D300-497E-9D02-ADCF896AEB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668013-5D6E-418F-A74A-5EBD1C63F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Just-EU-HYBNET</Template>
  <TotalTime>0</TotalTime>
  <Pages>2</Pages>
  <Words>395</Words>
  <Characters>2256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Laurea-ammattikorkeakoulu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Brancaleoni</dc:creator>
  <cp:keywords/>
  <dc:description/>
  <cp:lastModifiedBy>Vincent Perez de Leon-Huet</cp:lastModifiedBy>
  <cp:revision>2</cp:revision>
  <cp:lastPrinted>2022-01-20T13:51:00Z</cp:lastPrinted>
  <dcterms:created xsi:type="dcterms:W3CDTF">2023-02-06T15:54:00Z</dcterms:created>
  <dcterms:modified xsi:type="dcterms:W3CDTF">2023-02-06T15:54:00Z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0x010100839CC87211049348A94BFA7D248564E6</vt:lpwstr>
  </property>
</Properties>
</file>